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000"/>
        <w:gridCol w:w="1950"/>
        <w:gridCol w:w="2049"/>
        <w:gridCol w:w="2000"/>
        <w:gridCol w:w="1999"/>
        <w:gridCol w:w="2000"/>
        <w:gridCol w:w="2000"/>
      </w:tblGrid>
      <w:tr w:rsidR="00075D7E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075D7E" w:rsidRDefault="00075D7E"/>
        </w:tc>
        <w:tc>
          <w:tcPr>
            <w:tcW w:w="5941" w:type="dxa"/>
            <w:gridSpan w:val="3"/>
            <w:vMerge w:val="restart"/>
          </w:tcPr>
          <w:p w:rsidR="00075D7E" w:rsidRDefault="00393D11">
            <w:r w:rsidRPr="00393D1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margin-left:.3pt;margin-top:-.05pt;width:296.4pt;height:57.05pt;z-index:251730944;mso-position-horizontal-relative:text;mso-position-vertical-relative:text;v-text-anchor:middle" fillcolor="#f79646 [3209]" stroked="f">
                  <v:textbox style="mso-next-textbox:#_x0000_s1205" inset=",1.44pt,0,0">
                    <w:txbxContent>
                      <w:p w:rsidR="00075D7E" w:rsidRDefault="00393D11">
                        <w:sdt>
                          <w:sdtPr>
                            <w:rPr>
                              <w:rStyle w:val="NamesChar"/>
                            </w:rPr>
                            <w:id w:val="9136637"/>
                            <w:placeholder>
                              <w:docPart w:val="A5E7B737D4804C3E98C2A74BE0628074"/>
                            </w:placeholder>
                          </w:sdtPr>
                          <w:sdtContent>
                            <w:r w:rsidR="0025340D">
                              <w:rPr>
                                <w:rStyle w:val="NamesChar"/>
                              </w:rPr>
                              <w:t>Neptune Visit &amp; Feeding Schedule</w:t>
                            </w:r>
                          </w:sdtContent>
                        </w:sdt>
                      </w:p>
                      <w:p w:rsidR="00075D7E" w:rsidRDefault="00393D11">
                        <w:sdt>
                          <w:sdtPr>
                            <w:rPr>
                              <w:rStyle w:val="NamesChar"/>
                            </w:rPr>
                            <w:id w:val="9136639"/>
                            <w:placeholder>
                              <w:docPart w:val="8585A9E208044CFB8C70C4AE9A1B169D"/>
                            </w:placeholder>
                          </w:sdtPr>
                          <w:sdtContent>
                            <w:r w:rsidR="0025340D">
                              <w:rPr>
                                <w:rStyle w:val="NamesChar"/>
                              </w:rPr>
                              <w:t>4 &amp; 6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NamesChar"/>
                          </w:rPr>
                          <w:id w:val="9136641"/>
                          <w:placeholder>
                            <w:docPart w:val="93C6997A8D4B4033AC873886362FEC22"/>
                          </w:placeholder>
                        </w:sdtPr>
                        <w:sdtContent>
                          <w:p w:rsidR="0025340D" w:rsidRDefault="0025340D" w:rsidP="0025340D">
                            <w:sdt>
                              <w:sdtPr>
                                <w:rPr>
                                  <w:rStyle w:val="NamesChar"/>
                                </w:rPr>
                                <w:id w:val="252609069"/>
                                <w:placeholder>
                                  <w:docPart w:val="0BB314472E704AD0A471CF5A1952EBCB"/>
                                </w:placeholder>
                              </w:sdtPr>
                              <w:sdtContent>
                                <w:r>
                                  <w:rPr>
                                    <w:rStyle w:val="NamesChar"/>
                                  </w:rPr>
                                  <w:t xml:space="preserve">Mme </w:t>
                                </w:r>
                                <w:proofErr w:type="spellStart"/>
                                <w:r>
                                  <w:rPr>
                                    <w:rStyle w:val="NamesChar"/>
                                  </w:rPr>
                                  <w:t>Pasyk</w:t>
                                </w:r>
                                <w:proofErr w:type="spellEnd"/>
                                <w:r>
                                  <w:rPr>
                                    <w:rStyle w:val="NamesChar"/>
                                  </w:rPr>
                                  <w:t xml:space="preserve"> French Classes</w:t>
                                </w:r>
                              </w:sdtContent>
                            </w:sdt>
                          </w:p>
                          <w:p w:rsidR="00075D7E" w:rsidRDefault="00393D11"/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7912" w:type="dxa"/>
            <w:gridSpan w:val="4"/>
            <w:shd w:val="clear" w:color="auto" w:fill="FABF8F" w:themeFill="accent6" w:themeFillTint="99"/>
          </w:tcPr>
          <w:p w:rsidR="00075D7E" w:rsidRDefault="00393D11">
            <w:r w:rsidRPr="00393D11">
              <w:rPr>
                <w:noProof/>
              </w:rPr>
              <w:pict>
                <v:shape id="_x0000_s1197" type="#_x0000_t202" style="position:absolute;margin-left:6.2pt;margin-top:1.55pt;width:380.7pt;height:12.6pt;z-index:251728896;mso-position-horizontal-relative:text;mso-position-vertical-relative:text" filled="f" stroked="f">
                  <v:textbox style="mso-next-textbox:#_x0000_s1197" inset="0,0,0,0">
                    <w:txbxContent>
                      <w:p w:rsidR="00075D7E" w:rsidRDefault="00C656DF">
                        <w:pPr>
                          <w:pStyle w:val="Instructions"/>
                        </w:pPr>
                        <w:r>
                          <w:t>Use t</w:t>
                        </w:r>
                        <w:r w:rsidR="007D4C88">
                          <w:t xml:space="preserve">hese icons for event scheduling, or copy and paste </w:t>
                        </w:r>
                        <w:r w:rsidR="005510A4">
                          <w:t xml:space="preserve">in </w:t>
                        </w:r>
                        <w:r w:rsidR="007D4C88">
                          <w:t>your own.</w:t>
                        </w:r>
                      </w:p>
                    </w:txbxContent>
                  </v:textbox>
                </v:shape>
              </w:pict>
            </w:r>
          </w:p>
        </w:tc>
      </w:tr>
      <w:tr w:rsidR="00075D7E">
        <w:trPr>
          <w:trHeight w:val="744"/>
          <w:tblCellSpacing w:w="29" w:type="dxa"/>
        </w:trPr>
        <w:tc>
          <w:tcPr>
            <w:tcW w:w="431" w:type="dxa"/>
            <w:vMerge/>
          </w:tcPr>
          <w:p w:rsidR="00075D7E" w:rsidRDefault="00075D7E"/>
        </w:tc>
        <w:tc>
          <w:tcPr>
            <w:tcW w:w="5941" w:type="dxa"/>
            <w:gridSpan w:val="3"/>
            <w:vMerge/>
          </w:tcPr>
          <w:p w:rsidR="00075D7E" w:rsidRDefault="00075D7E" w:rsidP="00EE47D1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E36C0A" w:themeFill="accent6" w:themeFillShade="BF"/>
          </w:tcPr>
          <w:p w:rsidR="00075D7E" w:rsidRDefault="00875939">
            <w:pPr>
              <w:jc w:val="center"/>
              <w:rPr>
                <w:noProof/>
              </w:rPr>
            </w:pPr>
            <w:r w:rsidRPr="00393D11">
              <w:rPr>
                <w:noProof/>
              </w:rPr>
              <w:pict>
                <v:group id="_x0000_s1206" style="position:absolute;left:0;text-align:left;margin-left:235.95pt;margin-top:2.5pt;width:24.7pt;height:19.25pt;z-index:251752448;mso-position-horizontal-relative:text;mso-position-vertical-relative:text" coordsize="955,864">
                  <v:shape id="_x0000_s1207" style="position:absolute;left:513;width:98;height:152" coordsize="1671,2587" path="m1194,2587r40,l1257,2571r23,-19l1302,2530r22,-23l1346,2482r21,-27l1388,2427r20,-31l1427,2365r19,-34l1464,2297r19,-37l1499,2224r17,-38l1531,2147r16,-40l1561,2067r13,-42l1587,1983r12,-41l1610,1899r11,-44l1630,1813r9,-44l1646,1727r6,-43l1658,1640r5,-42l1666,1556r3,-42l1671,1474r,-41l1671,1035r-1,-35l1668,963r-3,-38l1660,885r-6,-41l1647,804r-8,-43l1630,719r-10,-43l1607,632r-13,-42l1581,546r-14,-42l1551,462r-17,-42l1517,380r-18,-39l1480,302r-20,-36l1440,231r-21,-33l1397,166r-22,-29l1353,111,1328,86,1305,64,1281,46,1256,29,1231,17,1206,8,1180,2,1154,,1035,r-28,1l975,6r-33,6l907,21,870,33,831,47,792,63,751,81r-43,20l666,123r-43,23l580,172r-44,26l493,226r-42,30l409,285r-42,32l327,349r-39,34l251,416r-36,35l182,486r-32,35l121,556,95,592,71,628,50,664,33,698,19,734,8,768,2,803,,836r,40l1,896r1,21l4,935r3,17l10,968r5,16l19,999r7,14l31,1027r6,13l44,1053r7,13l65,1091r15,25l95,1143r15,28l116,1187r7,16l129,1220r6,18l140,1258r5,20l150,1299r3,24l156,1347r3,26l160,1402r1,29l161,1519r-1,89l161,1651r1,44l165,1738r3,40l170,1799r3,20l176,1838r3,19l183,1876r5,18l193,1911r6,17l205,1945r7,16l219,1976r8,14l237,2004r10,13l258,2029r11,11l280,2050r15,11l313,2075r20,15l382,2123r55,38l501,2203r69,43l642,2292r76,46l793,2382r74,43l938,2465r67,36l1035,2518r30,14l1092,2547r26,12l1141,2569r20,8l1179,2583r15,4xe" fillcolor="#00923f" stroked="f">
                    <v:path arrowok="t"/>
                  </v:shape>
                  <v:shape id="_x0000_s1208" style="position:absolute;left:260;top:40;width:89;height:117" coordsize="1512,1989" path="m,636r,40l1,727r4,46l11,817r9,41l31,896r13,36l58,964r16,32l92,1025r19,29l130,1080r21,26l194,1156r44,49l261,1229r22,26l304,1280r22,26l347,1335r19,29l385,1395r18,33l419,1463r14,38l445,1541r12,43l466,1630r6,50l476,1734r2,56l492,1812r15,20l522,1851r17,20l556,1888r18,16l583,1912r11,7l604,1926r10,8l625,1940r11,6l647,1952r12,5l671,1962r13,5l697,1971r13,4l724,1978r15,3l753,1984r16,2l784,1987r17,2l818,1989r17,l864,1988r29,-5l922,1975r30,-11l981,1951r30,-17l1040,1914r29,-21l1099,1870r28,-26l1156,1817r27,-30l1210,1756r27,-33l1262,1690r26,-35l1312,1620r23,-37l1357,1547r21,-39l1397,1471r19,-39l1434,1395r15,-39l1463,1318r12,-37l1486,1244r10,-36l1503,1173r5,-34l1511,1106r1,-32l1511,1055r-1,-20l1507,1015r-3,-19l1499,975r-5,-20l1487,935r-7,-20l1465,873r-16,-43l1431,786r-19,-47l1394,691r-18,-51l1367,615r-8,-27l1351,560r-7,-28l1337,503r-6,-29l1326,444r-5,-32l1318,381r-3,-34l1314,314r-1,-36l1289,261r-26,-19l1238,220r-26,-22l1185,176r-27,-24l1130,129r-28,-22l1072,85,1042,65r-16,-9l1011,47,994,39,977,30,961,24,944,18,926,13,909,8,891,5,873,2,854,,835,,677,,656,1,636,5r-22,6l590,20,566,30,541,44,514,59,488,75,461,93r-29,20l404,134r-28,21l348,179r-28,24l292,228r-27,26l237,279r-25,27l187,333r-25,26l139,386r-22,26l96,438,78,464,61,489,46,514,32,537,21,559r-9,23l5,601,1,619,,636xe" fillcolor="red" stroked="f">
                    <v:path arrowok="t"/>
                  </v:shape>
                  <v:shape id="_x0000_s1209" style="position:absolute;left:609;top:112;width:203;height:314" coordsize="3462,5334" path="m238,5056r41,l358,5056r,-239l478,4817r16,l508,4818r14,2l534,4822r12,5l555,4831r9,6l571,4843r6,7l583,4859r4,9l590,4879r3,12l595,4905r1,15l596,4936r,120l836,5056r,159l866,5194r29,-21l909,5162r14,-10l937,5143r16,-9l968,5126r16,-7l1002,5112r19,-5l1041,5102r22,-3l1087,5097r27,-2l1234,5095r22,2l1277,5098r20,2l1315,5102r16,3l1346,5109r14,4l1373,5118r12,5l1395,5129r10,6l1414,5142r8,7l1430,5157r8,9l1445,5174r27,36l1501,5251r9,10l1518,5271r10,11l1539,5292r11,12l1562,5314r15,10l1592,5334r39,-40l1631,5255r40,-40l1679,5190r10,-30l1703,5127r17,-38l1739,5049r21,-45l1784,4957r25,-49l1864,4801r60,-113l1985,4571r63,-120l2110,4331r59,-117l2198,4158r26,-56l2248,4049r24,-52l2293,3949r18,-46l2327,3859r14,-39l2351,3784r7,-32l2362,3724r,-24l2268,3066r-1,-13l2266,3041r1,-10l2269,3020r2,-9l2275,3001r4,-9l2285,2983r5,-8l2297,2968r7,-7l2311,2954r17,-12l2347,2929r38,-21l2425,2889r18,-9l2460,2870r7,-5l2475,2859r7,-6l2488,2847r6,-6l2500,2833r5,-8l2511,2817r9,-19l2529,2777r8,-22l2545,2732r6,-26l2557,2681r10,-53l2577,2575r8,-50l2595,2477r5,-23l2605,2432r7,-22l2619,2389r6,-21l2633,2347r7,-20l2648,2306r17,-38l2683,2229r19,-37l2722,2155r42,-73l2806,2010r22,-37l2850,1936r21,-38l2892,1859r25,-48l2949,1751r38,-70l3030,1602r45,-86l3123,1425r49,-94l3220,1234r47,-96l3312,1043r21,-47l3352,951r20,-44l3389,864r16,-42l3419,784r12,-38l3442,711r8,-33l3457,649r3,-28l3462,598r-1,-29l3457,540r-5,-29l3445,482r-11,-27l3423,428r-13,-28l3396,373r-16,-26l3361,321r-19,-24l3321,272r-21,-23l3276,226r-24,-22l3226,183r-26,-20l3173,143r-29,-18l3116,108,3086,92,3057,76,3027,63,2995,50,2965,39r-32,-9l2902,21r-32,-8l2839,8,2807,4,2776,1,2745,,2467,r-39,2l2388,9r-40,9l2307,33r-41,17l2225,70r-41,24l2143,120r-41,30l2062,182r-40,35l1983,254r-39,40l1906,335r-36,43l1834,422r-34,47l1766,517r-31,50l1705,616r-29,51l1650,719r-25,52l1603,822r-20,53l1564,928r-15,53l1536,1032r-10,52l1518,1135r-4,51l1512,1234r-11,41l1551,1831r-20,31l1508,1891r-25,30l1458,1950r-28,29l1402,2009r-28,29l1343,2067r-62,60l1218,2187r-31,31l1155,2248r-31,33l1094,2312r-31,34l1034,2379r-29,34l978,2448r-25,36l928,2520r-23,38l884,2597r-20,39l847,2677r-15,41l820,2761r-11,45l801,2851r-4,47l795,2946r,200l796,3167r1,19l799,3206r2,16l805,3238r4,15l814,3266r5,14l824,3292r6,11l837,3313r6,10l858,3343r15,18l890,3380r17,19l923,3421r16,23l947,3457r8,16l963,3488r7,16l976,3521r7,20l989,3561r5,22l927,3584r-65,2l800,3591r-60,5l684,3604r-54,11l578,3626r-49,13l483,3654r-45,17l396,3691r-39,20l319,3734r-34,25l251,3786r-30,29l193,3846r-26,34l143,3915r-22,37l100,3991r-18,43l66,4077r-14,47l39,4173r-11,51l19,4276r-7,56l7,4390r-4,60l1,4513,,4578r,120l,4716r1,16l3,4749r2,16l8,4781r4,14l16,4810r5,13l26,4838r6,13l38,4863r6,12l52,4887r8,12l68,4910r8,10l93,4940r19,19l132,4978r21,16l173,5011r23,15l217,5042r21,14xe" fillcolor="#da251d" stroked="f">
                    <v:path arrowok="t"/>
                  </v:shape>
                  <v:shape id="_x0000_s1210" style="position:absolute;left:302;top:173;width:73;height:56" coordsize="1234,955" path="m,517r,24l2,563r3,22l9,607r6,22l21,649r7,21l36,690r8,20l54,728r11,19l76,765r13,17l102,798r14,16l131,829r15,14l162,857r17,12l196,882r17,11l232,903r19,10l270,921r19,8l310,936r20,5l351,947r22,4l394,953r22,2l438,955r119,l581,955r22,-2l625,949r22,-5l667,938r20,-7l707,923r18,-9l742,904r16,-11l775,881r15,-14l805,853r14,-14l832,823r13,-17l857,789r11,-17l878,754r10,-20l896,715r9,-20l914,674r7,-21l927,633r6,-22l938,589r5,-22l947,545r3,-23l953,500r2,-22l1114,478r17,-1l1146,476r13,-1l1171,471r11,-3l1193,463r8,-5l1208,452r7,-8l1220,436r4,-10l1228,415r2,-13l1232,389r1,-15l1234,358r,-40l1232,304r-3,-15l1225,275r-7,-15l1210,246r-10,-15l1187,217r-12,-13l1161,189r-15,-13l1130,163r-18,-13l1095,137r-18,-13l1058,112r-20,-11l998,80,957,59,918,42,879,28,861,22,842,16,825,11,810,7,795,4,781,2,767,1,756,,724,1,690,2,657,4,624,7r-33,4l557,16r-32,6l491,29r-32,8l427,46,395,56,365,68,334,80,305,93r-29,14l248,121r-26,18l195,156r-24,18l147,193r-21,21l106,236,87,258,69,283,54,308,40,334,28,362r-9,28l10,420,4,451,1,484,,517xe" fillcolor="red" stroked="f">
                    <v:path arrowok="t"/>
                  </v:shape>
                  <v:shape id="_x0000_s1211" style="position:absolute;left:475;top:152;width:117;height:216" coordsize="1990,3662" path="m1870,r-40,l1777,35r-71,45l1622,133r-89,54l1488,212r-44,25l1401,260r-40,19l1341,288r-18,8l1305,303r-16,5l1272,313r-14,3l1245,318r-12,1l1193,319r-16,-1l1162,316r-14,-3l1134,309r-13,-5l1110,297r-12,-8l1088,281r-10,-8l1068,263r-9,-9l1051,244r-16,-23l1021,199,995,156,971,117r-6,-7l958,102r-6,-6l945,91r-8,-6l930,82r-7,-2l915,79r-12,1l892,82r-11,3l871,89r-11,5l850,99r-10,7l831,113r-9,8l814,129r-8,10l797,148r-8,12l782,171r-7,11l769,193r-12,25l746,244r-9,27l729,298r-6,26l719,349r-3,26l716,398r,240l765,642r56,4l883,651r65,6l1017,664r69,9l1121,678r35,5l1190,689r34,8l1257,704r33,8l1320,721r30,9l1379,741r27,10l1432,764r23,13l1476,790r19,15l1512,821r13,17l1536,856r8,18l1549,894r2,22l1551,1036r-1,17l1548,1069r-4,16l1540,1099r-7,15l1526,1127r-9,12l1507,1150r-11,10l1483,1168r-13,9l1457,1183r-15,5l1426,1192r-17,2l1392,1195r-16,-1l1360,1193r-16,-1l1329,1190r-14,-3l1302,1184r-13,-4l1276,1176r-25,-10l1227,1156r-24,-10l1179,1135r-24,-11l1128,1113r-28,-10l1069,1093r-16,-4l1037,1086r-18,-3l1000,1080r-20,-2l960,1076r-23,-1l915,1075r-120,l787,1075r-8,1l771,1078r-8,2l747,1086r-18,8l712,1104r-16,11l680,1126r-14,13l650,1152r-13,13l626,1179r-10,13l608,1204r-6,11l600,1220r-2,5l597,1230r,4l598,1244r1,11l602,1266r4,13l611,1293r6,15l624,1324r8,15l649,1374r20,36l691,1449r22,38l761,1564r46,73l846,1701r30,51l861,1771r-14,20l832,1809r-14,16l803,1841r-16,15l771,1870r-15,13l740,1896r-16,11l708,1920r-17,10l658,1951r-33,20l590,1992r-34,20l521,2034r-35,23l469,2070r-18,13l434,2096r-17,15l399,2127r-18,16l364,2160r-17,18l333,2197r-20,25l291,2255r-25,37l238,2335r-29,45l180,2429r-31,49l120,2528r-28,48l67,2623r-22,44l26,2706r-14,34l7,2754r-4,13l,2778r,8l,2801r3,15l6,2832r5,17l16,2868r7,18l31,2906r11,20l52,2947r11,21l74,2990r13,22l100,3033r14,22l129,3077r15,21l159,3118r15,21l191,3159r16,18l224,3195r16,18l257,3228r17,15l290,3256r16,13l323,3279r16,9l354,3295r15,5l383,3303r15,1l433,3303r34,-4l498,3292r29,-8l554,3273r25,-12l603,3248r22,-14l644,3220r20,-14l680,3191r15,-13l722,3153r22,-18l752,3128r8,-4l767,3123r6,1l777,3130r5,9l785,3152r3,17l790,3191r2,28l793,3250r1,39l795,3383r,120l795,3508r2,5l800,3518r4,6l808,3530r5,6l818,3543r6,6l839,3562r16,13l873,3588r19,13l912,3614r20,11l952,3635r19,9l989,3652r17,5l1015,3660r7,1l1028,3662r6,l1233,3662r31,-1l1296,3656r29,-8l1355,3638r28,-14l1410,3609r27,-20l1463,3569r25,-23l1513,3521r23,-27l1558,3465r22,-30l1600,3404r20,-34l1639,3335r18,-34l1673,3264r15,-36l1704,3190r13,-37l1729,3114r11,-38l1751,3038r8,-38l1768,2961r7,-37l1780,2887r5,-37l1788,2815r2,-35l1790,2747r,-398l1789,2318r-2,-26l1783,2270r-5,-20l1772,2233r-7,-15l1757,2204r-7,-14l1743,2176r-7,-14l1729,2147r-6,-17l1718,2109r-4,-22l1713,2075r-1,-14l1711,2046r,-16l1711,1991r1,-34l1714,1923r4,-34l1723,1856r6,-34l1736,1789r8,-34l1754,1721r10,-34l1776,1654r11,-34l1799,1587r25,-67l1850,1452r26,-69l1901,1314r12,-35l1925,1244r10,-36l1946,1173r9,-36l1963,1100r8,-36l1978,1027r5,-37l1986,952r3,-37l1990,876r,-279l1989,581r,-17l1987,546r-2,-17l1980,495r-7,-37l1964,422r-9,-35l1944,351r-11,-35l1920,281r-13,-33l1893,215r-13,-30l1866,156r-13,-29l1840,102,1826,77,1870,xe" fillcolor="#00923f" stroked="f">
                    <v:path arrowok="t"/>
                  </v:shape>
                  <v:shape id="_x0000_s1212" style="position:absolute;left:288;top:272;width:87;height:103" coordsize="1472,1752" path="m,439r,46l1,534r2,51l7,636r4,53l16,742r7,55l30,851r9,56l50,961r11,55l73,1070r13,54l101,1178r17,51l136,1280r19,49l175,1377r23,45l221,1466r25,41l274,1546r28,37l332,1616r32,31l398,1673r34,23l470,1716r38,15l549,1743r42,6l636,1752r120,l766,1751r10,-2l787,1746r11,-5l810,1735r12,-6l834,1721r12,-10l901,1670r63,-48l998,1597r37,-25l1054,1560r19,-11l1095,1538r21,-11l1137,1518r24,-10l1184,1499r24,-7l1233,1486r26,-6l1285,1476r28,-3l1323,1431r12,-41l1347,1350r13,-39l1386,1232r26,-78l1424,1115r12,-41l1446,1032r8,-43l1461,944r6,-47l1469,873r1,-24l1471,822r1,-25l1472,597r-1,-26l1468,544r-5,-26l1458,491r-8,-26l1441,439r-11,-27l1417,386r-13,-25l1390,335r-16,-25l1356,285r-18,-23l1319,239r-19,-24l1278,194r-22,-21l1234,152r-24,-18l1187,116,1162,99,1137,82,1112,68,1087,54,1060,42,1034,32r-27,-9l981,14,954,8,927,4,901,1,875,,636,,618,1,598,3,576,7r-22,5l531,19r-25,8l481,36,455,46,430,57,404,69,377,82,350,96r-26,15l297,126r-25,16l246,159r-25,16l197,192r-25,18l150,228r-21,18l108,264,89,282,72,301,56,319,41,337,29,355,19,373r-9,17l4,406,1,422,,439xe" fillcolor="red" stroked="f">
                    <v:path arrowok="t"/>
                  </v:shape>
                  <v:shape id="_x0000_s1213" style="position:absolute;left:737;top:368;width:218;height:203" coordsize="3701,3463" path="m1154,2150r-16,-5l1123,2141r-14,-5l1097,2131r-11,-5l1076,2121r-9,-5l1059,2111r-13,-11l1034,2090r-9,-9l1018,2072r-7,-8l1003,2056r-8,-7l986,2042r-12,-5l958,2033r-19,-2l916,2030r-359,l535,2032r-23,7l490,2050r-24,14l442,2082r-24,22l395,2129r-24,27l347,2187r-23,32l301,2255r-24,36l255,2330r-22,40l211,2412r-20,43l171,2499r-20,44l132,2589r-18,44l98,2678r-16,45l67,2767r-13,44l42,2853r-11,41l22,2935r-7,37l9,3010r-6,33l1,3076,,3105r1,22l6,3148r7,20l22,3188r12,19l47,3225r16,18l82,3260r19,17l122,3292r24,15l170,3321r26,15l223,3348r28,13l279,3372r30,11l339,3393r31,10l401,3412r32,8l464,3428r32,6l527,3440r32,6l589,3450r29,4l649,3457r28,3l705,3462r26,1l756,3463r80,l863,3462r26,-4l916,3451r26,-8l967,3432r26,-13l1018,3404r26,-18l1068,3368r24,-20l1117,3326r23,-22l1163,3281r25,-25l1211,3231r22,-26l1279,3152r46,-54l1369,3045r45,-51l1436,2969r23,-24l1481,2921r22,-21l1526,2880r22,-19l1570,2842r22,-16l1623,2826r33,-1l1691,2823r36,-2l1765,2818r39,-5l1843,2809r41,-6l1924,2797r42,-7l2007,2781r41,-8l2090,2763r40,-10l2171,2742r39,-11l2249,2717r38,-13l2322,2690r35,-15l2390,2659r30,-17l2450,2625r26,-19l2501,2588r22,-21l2541,2546r16,-21l2570,2501r9,-23l2585,2454r2,-26l2587,2030r51,-12l2689,2004r52,-14l2792,1972r51,-17l2893,1937r50,-20l2992,1895r48,-22l3088,1849r46,-26l3179,1796r45,-29l3268,1738r41,-31l3349,1673r38,-34l3425,1603r35,-39l3493,1526r30,-42l3553,1442r26,-45l3604,1351r22,-47l3645,1254r16,-52l3676,1148r11,-55l3695,1036r4,-59l3701,916r,-358l3700,532r-3,-25l3692,481r-6,-25l3678,432r-10,-26l3656,381r-13,-24l3629,333r-15,-24l3596,286r-17,-23l3560,241r-19,-21l3519,198r-21,-20l3476,159r-24,-19l3429,122r-24,-16l3380,90,3355,75,3330,62,3305,50,3279,39,3254,29r-26,-8l3203,14,3177,8,3153,3,3128,1,3104,,2985,r-14,1l2956,3r-17,3l2921,10r-20,6l2880,23r-22,7l2834,38r-49,18l2732,77r-54,24l2624,125r-54,26l2518,177r-50,25l2422,228r-41,23l2346,272r-15,10l2318,292r-11,9l2298,308r-41,37l2222,381r-32,33l2163,446r-24,29l2119,503r-16,26l2090,553r-10,24l2072,599r-5,21l2064,641r-1,19l2064,678r2,19l2069,714r4,18l2079,749r6,18l2090,784r6,17l2101,819r5,19l2110,857r3,20l2115,899r,21l2114,943r-4,25l2105,994r-8,27l2086,1051r-14,28l2059,1106r-15,25l2028,1153r-16,21l1994,1193r-18,17l1957,1225r-20,15l1917,1253r-20,11l1876,1275r-22,9l1833,1293r-22,9l1788,1309r-88,24l1613,1355r-21,7l1572,1369r-20,7l1533,1384r-19,8l1496,1401r-17,10l1463,1423r-22,17l1422,1457r-17,18l1389,1493r-16,20l1359,1533r-12,20l1335,1575r-11,21l1313,1618r-9,23l1296,1664r-8,23l1281,1711r-7,23l1268,1758r-12,49l1243,1857r-11,49l1220,1956r-13,50l1192,2055r-8,24l1174,2102r-10,25l1154,2150xe" fillcolor="#dd137b" stroked="f">
                    <v:path arrowok="t"/>
                  </v:shape>
                  <v:shape id="_x0000_s1214" style="position:absolute;left:183;top:372;width:566;height:492" coordsize="9629,8360" path="m6406,160r-88,1l6230,162r-88,2l6054,167r-89,3l5877,173r-87,4l5701,180r-87,4l5527,187r-86,4l5353,193r-85,3l5183,198r-85,1l5014,200r-20,l4976,201r-18,4l4940,207r-16,4l4909,215r-15,5l4880,225r-29,12l4825,250r-26,14l4775,280r-25,15l4724,309r-26,13l4670,334r-15,6l4640,345r-15,4l4609,353r-18,3l4574,358r-19,1l4536,359r-18,l4500,357r-17,-4l4466,349r-18,-6l4431,336r-16,-8l4399,319r-18,-9l4365,300r-16,-11l4334,278r-33,-25l4270,227r-33,-26l4206,175r-33,-25l4141,125r-16,-11l4107,103r-16,-9l4074,84r-17,-8l4039,67r-17,-6l4004,55r-24,-5l3947,45r-40,-5l3863,35r-51,-5l3758,26r-55,-5l3645,18r-58,-4l3529,11,3473,8,3421,6,3373,4,3329,3,3293,2,3263,r-39,2l3183,4r-42,4l3101,12r-43,6l3016,25r-42,9l2931,43r-42,11l2846,66r-42,14l2762,94r-42,16l2680,126r-40,19l2601,163r-38,20l2525,205r-35,22l2455,249r-33,25l2391,299r-30,25l2333,352r-26,27l2283,409r-22,29l2241,468r-17,32l2210,531r-12,34l2189,598r39,438l2275,1120r50,77l2374,1269r52,65l2478,1394r51,54l2579,1497r51,44l2678,1580r45,35l2767,1646r41,26l2844,1695r34,19l2906,1730r23,13l2947,1754r12,8l2964,1768r-1,4l2954,1774r-17,l2912,1774r-34,-2l2781,1767r-138,-8l2558,1757r-97,-3l2351,1753r-123,-1l2206,1753r-18,2l2178,1757r-7,2l2164,1763r-7,2l2145,1772r-10,8l2127,1789r-7,10l2113,1810r-7,12l2101,1836r-5,14l2084,1879r-15,33l2077,1918r9,7l2095,1934r10,10l2128,1969r24,28l2178,2029r29,35l2234,2102r30,38l2320,2218r51,76l2415,2361r32,52l2465,2446r13,29l2487,2499r6,22l2494,2539r-1,14l2488,2564r-8,8l2469,2579r-14,3l2439,2583r-17,-1l2403,2579r-22,-4l2358,2568r-23,-8l2310,2552r-25,-9l2259,2533r-26,-11l2182,2500r-50,-21l2086,2460r-40,-16l2028,2438r-15,-5l2000,2430r-10,-1l1969,2442r-49,34l1850,2526r-80,59l1729,2616r-40,31l1653,2677r-34,28l1605,2719r-13,12l1580,2743r-9,11l1563,2764r-7,9l1552,2781r-1,7l1552,2829r2,42l1557,2909r6,38l1569,2984r6,34l1583,3052r9,32l1601,3116r10,30l1622,3175r12,28l1645,3231r12,27l1669,3284r13,25l1707,3359r24,48l1754,3455r23,47l1786,3526r9,24l1804,3574r7,25l1817,3624r6,25l1827,3676r3,27l1809,3696r-20,-8l1770,3679r-20,-11l1731,3654r-19,-14l1692,3626r-19,-16l1635,3575r-41,-36l1552,3500r-43,-38l1485,3442r-24,-18l1437,3406r-27,-18l1384,3371r-28,-16l1326,3340r-30,-15l1263,3312r-33,-12l1195,3290r-36,-9l1120,3275r-39,-6l1038,3266r-44,-1l915,3265r-20,2l876,3273r-20,9l838,3295r-17,16l804,3330r-17,22l772,3375r-15,28l742,3431r-15,31l713,3494r-13,34l686,3562r-12,37l660,3635r-25,75l611,3786r-25,77l563,3935r-12,35l539,4004r-12,31l513,4066r-12,28l488,4120r-13,24l462,4165r-37,52l388,4268r-40,50l309,4368r-39,51l231,4470r-18,25l195,4521r-19,27l159,4574r-17,27l126,4629r-15,28l95,4686r-14,29l68,4746r-12,30l45,4808r-11,33l26,4875r-8,33l12,4944r-6,36l3,5018,,5056r,40l1,5141r5,46l14,5232r11,44l40,5320r16,44l75,5406r21,43l121,5491r25,41l173,5573r30,39l233,5652r33,39l299,5728r36,37l370,5801r37,35l443,5870r38,34l519,5935r38,32l596,5997r37,29l671,6053r37,27l745,6106r35,23l816,6152r33,22l882,6193r31,19l941,6229r29,19l1001,6269r35,23l1110,6344r82,59l1279,6467r92,66l1464,6601r96,68l1606,6703r48,32l1701,6766r46,31l1792,6826r45,29l1880,6881r42,23l1962,6927r39,20l2038,6964r35,15l2105,6991r31,9l2163,7005r26,2l2208,7006r20,-1l2249,7002r22,-3l2293,6995r23,-5l2340,6985r24,-7l2414,6963r51,-16l2515,6929r52,-20l2618,6888r51,-20l2718,6847r48,-21l2812,6807r43,-19l2896,6772r36,-16l2993,6731r53,-23l3070,6696r23,-11l3113,6674r19,-11l3150,6653r17,-11l3182,6630r15,-11l3210,6608r14,-12l3236,6584r11,-12l3258,6558r10,-13l3279,6531r11,-15l3310,6484r21,-34l3378,6368r60,-102l3476,6202r42,-73l3561,6051r45,-85l3628,5921r23,-46l3673,5829r22,-49l3718,5732r22,-50l3761,5633r22,-52l3803,5530r19,-52l3842,5428r18,-53l3877,5323r16,-52l3909,5220r13,-52l3935,5117r11,-51l3955,5017r8,-50l3970,4918r5,-48l3978,4824r1,-47l3979,4578r-1,-43l3975,4493r-5,-43l3964,4409r-8,-40l3946,4328r-11,-38l3923,4251r-14,-37l3893,4177r-16,-36l3859,4105r-19,-34l3820,4037r-21,-33l3778,3971r-23,-31l3732,3909r-24,-29l3683,3850r-25,-28l3633,3794r-27,-27l3580,3741r-27,-26l3527,3691r-27,-24l3473,3644r-27,-22l3419,3600r-27,-21l3367,3560r-27,-20l3314,3518r-26,-22l3261,3473r-25,-24l3210,3425r-26,-25l3159,3373r-26,-27l3109,3319r-25,-28l3059,3262r-48,-58l2963,3144r-47,-61l2870,3022r-43,-61l2783,2900r-41,-61l2702,2781r-40,-57l2626,2668r32,10l2696,2694r42,23l2783,2744r50,33l2886,2813r54,42l2998,2899r60,49l3120,3000r62,55l3246,3111r65,60l3375,3232r65,62l3503,3358r63,64l3627,3486r60,65l3744,3615r56,63l3853,3740r48,61l3947,3860r42,56l4026,3970r33,51l4086,4069r22,44l4125,4153r10,36l4138,4220r-1,63l4135,4348r-4,69l4127,4487r-5,73l4117,4633r-7,73l4105,4780r-5,72l4096,4924r-3,69l4092,5060r,32l4092,5123r1,31l4094,5183r2,27l4098,5238r3,25l4105,5288r4,25l4116,5338r6,26l4128,5389r15,54l4160,5498r18,56l4198,5610r20,58l4237,5727r20,60l4275,5847r17,61l4307,5968r6,30l4319,6029r6,30l4329,6089r4,31l4335,6150r2,31l4337,6210r,120l4337,6347r-2,17l4333,6380r-3,16l4326,6413r-5,16l4315,6446r-6,15l4302,6476r-7,16l4286,6507r-8,15l4268,6536r-9,13l4247,6562r-10,14l4225,6588r-12,12l4201,6611r-12,10l4175,6631r-13,10l4148,6650r-13,8l4121,6664r-15,7l4092,6676r-15,4l4063,6684r-15,2l4033,6688r-14,l3929,6687r-88,-1l3756,6686r-80,1l3638,6689r-39,3l3562,6696r-35,4l3492,6708r-32,8l3429,6725r-31,11l3369,6749r-28,15l3316,6783r-24,19l3269,6825r-21,26l3229,6879r-18,31l3196,6944r-14,38l3171,7023r-10,45l3154,7116r-7,52l3144,7225r-1,60l3143,7365r3,56l3156,7476r14,54l3189,7583r25,50l3244,7682r34,49l3317,7776r43,46l3406,7865r50,42l3509,7947r57,38l3624,8022r61,36l3749,8090r66,32l3882,8152r69,27l4020,8206r71,24l4162,8251r72,21l4306,8290r72,16l4449,8320r71,13l4589,8343r69,7l4725,8356r65,3l4854,8360r398,l5311,8358r62,-6l5438,8343r67,-14l5575,8312r72,-20l5721,8270r76,-26l5874,8216r78,-31l6031,8153r79,-35l6191,8082r79,-39l6350,8004r79,-41l6506,7923r77,-43l6659,7837r74,-43l6805,7750r69,-44l6942,7664r64,-44l7068,7578r59,-41l7181,7496r52,-39l7279,7419r42,-36l7359,7349r33,-32l7414,7292r22,-25l7457,7240r20,-28l7497,7185r20,-30l7535,7125r18,-31l7572,7063r17,-33l7606,6998r17,-34l7657,6897r32,-68l7723,6761r33,-68l7791,6626r35,-67l7843,6528r20,-33l7882,6465r20,-30l7923,6404r21,-28l7965,6347r24,-27l8022,6280r40,-46l8105,6181r48,-59l8203,6059r50,-68l8304,5921r50,-72l8378,5812r24,-36l8425,5738r21,-36l8467,5664r21,-36l8506,5591r17,-35l8539,5520r14,-34l8565,5451r10,-33l8583,5385r6,-30l8593,5324r1,-29l8594,5216r-1,-32l8589,5153r-6,-32l8575,5091r-10,-30l8553,5031r-14,-29l8523,4973r-18,-28l8487,4916r-20,-27l8446,4861r-22,-26l8402,4808r-24,-27l8354,4755r-50,-51l8253,4654r-49,-48l8156,4559r-24,-24l8109,4512r-21,-22l8068,4467r-21,-22l8030,4423r-17,-21l7998,4379r39,2l8076,4385r35,6l8147,4401r32,10l8211,4424r30,14l8271,4454r28,18l8325,4491r27,19l8377,4530r25,22l8426,4574r23,22l8473,4619r45,44l8563,4706r23,21l8609,4747r23,18l8656,4782r24,16l8705,4814r25,12l8757,4837r27,8l8812,4852r31,4l8873,4857r32,-3l8937,4846r33,-12l9002,4816r34,-22l9068,4768r33,-30l9134,4705r32,-37l9198,4630r32,-42l9261,4545r30,-46l9321,4452r28,-47l9378,4355r27,-50l9430,4255r26,-49l9479,4156r22,-49l9522,4059r19,-46l9558,3968r17,-44l9589,3884r11,-39l9611,3810r7,-33l9624,3749r4,-25l9629,3703r-2,-21l9622,3657r-7,-28l9604,3598r-13,-34l9575,3528r-18,-39l9537,3448r-22,-41l9491,3362r-25,-46l9440,3271r-57,-97l9324,3077r-61,-96l9202,2885r-59,-91l9086,2709r-51,-79l8989,2562r-39,-58l8921,2461r-54,-81l8816,2301r-51,-74l8714,2155r-51,-68l8614,2021r-27,-32l8561,1957r-27,-30l8508,1895r-27,-29l8452,1837r-28,-29l8394,1780r-30,-28l8333,1725r-32,-26l8268,1672r-35,-26l8198,1620r-37,-25l8124,1571r-40,-26l8043,1522r-41,-24l7958,1473,7600,1235r-94,-46l7419,1142r-77,-46l7272,1048r-62,-48l7154,953r-49,-47l7062,858r-38,-48l6990,765r-30,-47l6934,673r-22,-44l6892,586r-18,-41l6858,504r-14,-39l6829,428r-14,-36l6800,359r-15,-32l6768,298r-19,-26l6727,246r-24,-21l6676,207r-33,-17l6608,177r-42,-9l6518,162r-52,-3l6406,160xe" fillcolor="#8e84b7" stroked="f">
                    <v:path arrowok="t"/>
                  </v:shape>
                  <v:shape id="_x0000_s1215" style="position:absolute;top:379;width:185;height:167" coordsize="3144,2826" path="m,518l,677r1,6l5,692r6,13l19,719r23,33l71,794r35,49l146,897r43,57l234,1015r47,63l328,1143r45,64l416,1270r40,61l490,1389r15,27l520,1442r11,24l541,1489r28,70l595,1626r25,65l645,1753r25,61l694,1872r13,28l720,1929r14,27l748,1983r14,26l777,2034r15,26l809,2085r16,24l843,2133r18,24l881,2179r20,24l922,2224r23,22l968,2268r24,21l1019,2309r27,21l1075,2349r377,-4l1512,2707r15,10l1540,2729r12,10l1565,2749r21,20l1606,2787r10,9l1628,2804r11,6l1651,2816r13,4l1678,2824r16,2l1711,2826r28,l1766,2823r24,-3l1814,2815r22,-6l1857,2801r19,-8l1895,2783r18,-10l1930,2762r16,-11l1962,2739r30,-26l2020,2687r29,-25l2078,2636r14,-12l2108,2613r16,-11l2140,2592r17,-10l2175,2573r20,-7l2215,2560r21,-5l2259,2551r23,-2l2308,2548r80,l2410,2548r22,1l2452,2551r21,2l2491,2556r18,3l2527,2562r16,4l2573,2575r28,10l2627,2597r25,11l2676,2619r24,10l2723,2639r26,9l2761,2652r13,5l2788,2660r15,3l2817,2665r15,1l2848,2667r17,1l2905,2668r9,-1l2923,2666r9,-2l2943,2661r9,-3l2962,2653r10,-4l2982,2643r20,-12l3022,2617r19,-16l3060,2583r18,-18l3093,2546r14,-19l3120,2506r5,-10l3129,2486r4,-9l3137,2467r2,-10l3141,2447r3,-10l3144,2428r,-159l3142,2257r-2,-14l3137,2230r-5,-13l3126,2204r-6,-12l3112,2178r-9,-12l3093,2154r-11,-12l3069,2131r-12,-11l3044,2108r-14,-11l3016,2087r-15,-10l2985,2068r-15,-9l2954,2050r-16,-9l2921,2034r-17,-7l2888,2020r-16,-6l2854,2009r-16,-5l2822,2001r-16,-4l2790,1995r-15,-2l2760,1991r-14,l2467,1991r,-319l2457,1652r-28,-52l2390,1527r-47,-87l2293,1347r-45,-90l2226,1216r-17,-37l2195,1146r-11,-26l2159,1056r-28,-73l2099,906r-34,-80l2047,787r-19,-40l2010,710r-18,-37l1973,639r-19,-33l1936,577r-18,-27l1893,517r-25,-33l1843,453r-26,-30l1792,393r-26,-27l1738,338r-26,-26l1683,286r-28,-23l1626,240r-31,-23l1565,196r-33,-19l1500,158r-34,-19l1432,123r-36,-15l1359,93,1321,79,1282,66,1241,55,1199,45r-42,-9l1112,28r-47,-7l1018,14,969,9,918,5,866,2,812,1,756,,734,1,709,3,684,7r-26,6l630,21r-28,8l571,38,542,48,510,60,479,73,447,88r-31,15l385,118r-32,17l323,153r-31,18l263,190r-30,20l206,231r-27,20l153,272r-24,22l107,316,86,338,67,361,50,383,36,405,23,429,13,451,6,473,1,496,,518xe" fillcolor="#dd137b" stroked="f">
                    <v:path arrowok="t"/>
                  </v:shape>
                </v:group>
              </w:pict>
            </w:r>
            <w:r w:rsidRPr="00393D11">
              <w:rPr>
                <w:noProof/>
              </w:rPr>
              <w:pict>
                <v:group id="_x0000_s1254" style="position:absolute;left:0;text-align:left;margin-left:169.75pt;margin-top:2.3pt;width:23.6pt;height:20.85pt;z-index:251753472;mso-position-horizontal-relative:text;mso-position-vertical-relative:text" coordorigin="2,2" coordsize="2903,3246">
                  <v:shape id="_x0000_s1255" style="position:absolute;left:2;top:2;width:2903;height:3246" coordsize="14512,16229" path="m11695,3550r132,-1769l12712,1825r-4,-38l12703,1747r-7,-38l12686,1671r-9,-38l12665,1596r-12,-38l12639,1522r-17,-37l12605,1448r-18,-35l12566,1377r-21,-35l12522,1307r-24,-34l12471,1238r-26,-34l12416,1170r-29,-33l12355,1103r-32,-32l12289,1037r-36,-32l12217,973r-38,-32l12140,909r-40,-31l12058,846r-44,-31l11970,784r-46,-30l11877,723,10740,r1322,264l12092,270r30,7l12152,286r31,8l12244,311r62,19l12369,352r60,22l12487,397r57,23l12601,445r57,26l12715,499r56,29l12827,560r55,32l12936,626r53,35l13014,680r26,19l13065,718r26,20l13115,758r25,20l13163,799r24,21l13209,842r22,22l13254,887r21,23l13297,934r20,24l13336,982r20,25l13382,1042r24,36l13429,1114r21,36l13470,1187r18,37l13505,1262r16,36l13535,1337r12,37l13558,1413r11,38l13577,1490r7,39l13590,1567r4,40l13597,1646r2,40l13599,1726r,39l13597,1805r-3,41l13589,1885r-5,41l13577,1966r-8,40l13559,2047r-10,40l13538,2128r-12,41l13511,2208r-14,41l13482,2288r-16,39l13448,2367r-18,38l13412,2445r-21,38l13371,2522r-21,39l13327,2598r-22,39l13281,2674r-24,39l13232,2750r-26,38l13180,2825r-27,37l13125,2899r-27,36l13069,2972r-28,36l12982,3081r-61,71l12859,3222r-65,69l12730,3358r-66,67l14461,3192r51,1374l12163,4085r95,1228l12718,11271r54,27l12826,11326r53,32l12930,11390r25,17l12981,11424r24,18l13030,11460r23,20l13077,11499r22,19l13121,11539r22,21l13164,11581r21,22l13204,11626r18,22l13241,11673r17,23l13275,11721r15,26l13306,11772r13,27l13332,11826r12,28l13356,11882r9,29l13374,11941r16,68l13399,12078r3,68l13399,12214r-8,67l13378,12349r-18,67l13336,12482r-27,66l13277,12613r-34,65l13203,12742r-42,63l13116,12868r-48,61l13018,12989r-51,60l12913,13107r-56,57l12800,13220r-58,53l12684,13326r-58,52l12568,13428r-59,47l12452,13522r-57,45l12339,13611r-107,80l12133,13763r-37,27l12058,13817r-38,27l11981,13871r-13,81l11953,14032r-16,81l11919,14193r-18,80l11881,14352r-22,79l11837,14510r-18,62l11799,14634r-20,62l11759,14758r-19,62l11721,14881r-20,62l11684,15005r-6,23l11672,15051r-6,22l11661,15096r-12,53l11639,15203r-8,53l11624,15310r-5,54l11616,15417r-2,54l11613,15526r,178l11445,15764r-76,25l11294,15814r-75,25l11142,15862r-76,23l10989,15906r-76,21l10836,15946r-78,20l10681,15985r-78,17l10526,16020r-78,16l10370,16051r-78,15l10214,16080r-99,17l10016,16113r-101,14l9814,16141r-101,13l9611,16166r-102,11l9406,16186r-103,9l9201,16203r-104,7l8994,16216r-104,5l8786,16224r-105,3l8577,16229r-104,l8369,16229r-104,-1l8162,16226r-104,-4l7954,16218r-103,-5l7747,16205r-102,-7l7542,16190r-102,-9l7339,16170r-101,-11l7137,16147r-100,-15l6937,16118r-93,-14l6735,16086r-59,-12l6614,16063r-64,-12l6484,16037r-69,-14l6345,16006r-70,-17l6203,15971r-72,-20l6059,15930r-71,-22l5916,15885r-70,-26l5777,15833r-67,-28l5643,15776r-63,-32l5520,15712r-58,-34l5408,15643r-51,-38l5310,15567r-42,-42l5230,15483r-33,-44l5170,15392r-23,-48l5132,15294r-212,-835l4692,14441r-796,47l3445,14703r-19,-187l3091,14537r-1830,108l716,11179r-37,6l605,10490r2,l,6627,761,6518r5,-5l772,6507r15,-16l801,6473r12,-21l825,6431r12,-22l848,6385r9,-25l866,6335r8,-28l882,6280r7,-29l896,6223r6,-30l907,6163r4,-30l915,6102r6,-62l925,5979r3,-60l929,5860r-1,-56l926,5752r-3,-48l919,5660,861,5158r1366,805l2210,5911r-18,-53l2174,5806r-17,-52l2138,5702r-17,-53l2102,5597r-20,-52l2055,5473r-29,-72l1996,5330r-32,-72l1931,5188r-36,-70l1877,5083r-20,-33l1838,5015r-21,-33l1797,4949r-21,-32l1754,4884r-22,-31l1708,4821r-23,-31l1661,4760r-25,-30l1611,4701r-27,-28l1557,4646r-28,-28l1501,4592r-30,-26l1441,4541r-31,-24l912,4142r619,-75l1607,4057r76,-13l1759,4030r78,-15l1914,3998r77,-20l2064,3958r72,-22l2173,3924r49,-18l2249,3895r30,-12l2308,3871r31,-13l2369,3843r28,-14l2424,3814r24,-15l2459,3791r10,-7l2480,3776r8,-7l2495,3762r6,-7l2506,3747r4,-7l2519,3717r11,-21l2541,3675r12,-20l2566,3636r15,-17l2597,3603r17,-16l2632,3574r20,-11l2662,3558r10,-5l2683,3549r12,-3l2706,3543r11,-3l2729,3538r12,-2l2754,3535r12,l2779,3535r13,l2810,3537r17,3l2843,3544r16,4l2874,3553r13,6l2900,3565r14,7l2925,3580r11,9l2947,3599r9,9l2967,3619r8,10l2983,3640r8,12l2998,3665r6,12l3010,3690r6,13l3026,3731r9,27l3041,3787r6,30l3051,3846r4,29l3059,3915r3,40l3065,3995r3,40l3070,4075r2,40l3074,4155r3,40l3079,4252r2,57l3084,4366r2,57l3088,4481r2,57l3092,4595r2,58l3096,4710r2,56l3100,4824r2,57l3104,4938r2,58l3109,5053r3,57l3113,5142r2,32l3116,5205r2,33l3119,5269r2,32l3123,5333r2,32l3168,5309r43,-55l3254,5199r44,-55l3341,5089r44,-53l3430,4981r43,-54l3500,4893r34,-41l3573,4803r42,-55l3661,4689r48,-63l3757,4561r48,-67l3851,4427r43,-67l3915,4328r19,-33l3953,4263r17,-31l3985,4203r13,-30l4011,4146r9,-26l4028,4095r5,-23l4037,4049r1,-19l4016,3214r478,662l4514,3900r30,35l4564,3955r20,21l4607,3997r22,20l4652,4036r23,18l4687,4062r11,7l4708,4075r12,6l4730,4085r10,4l4749,4091r9,2l4767,4093r9,-2l4783,4089r6,-5l4839,4047r49,-31l4936,3990r48,-22l5032,3951r47,-12l5125,3932r45,-4l5214,3929r41,5l5296,3942r39,12l5373,3969r34,20l5440,4011r30,25l5498,4065r25,31l5546,4130r19,35l5580,4204r14,40l5603,4287r5,44l5610,4378r-2,47l5602,4474r-11,50l5575,4576r-19,51l5531,4680r-29,54l5492,4750r-11,16l5468,4783r-12,16l5429,4831r-30,33l5367,4896r-32,32l5300,4958r-35,31l5228,5019r-37,29l5155,5076r-36,28l5048,5156r-66,47l4895,5267r-87,63l4722,5395r-87,64l4549,5525r-84,67l4424,5627r-42,34l4342,5697r-41,35l4263,5767r-37,35l4189,5839r-38,37l4115,5914r-36,40l4043,5993r-34,42l4097,5989r88,-47l4273,5893r88,-51l4450,5791r86,-54l4624,5684r85,-56l4794,5571r83,-59l4960,5452r80,-61l5080,5361r40,-32l5159,5298r38,-32l5235,5234r37,-33l5308,5169r37,-34l6226,4317,5750,5415r-5,16l5742,5447r-2,17l5739,5483r-1,17l5739,5518r2,16l5743,5550r4,18l5751,5584r7,17l5765,5618r7,16l5780,5649r9,15l5798,5680r12,14l5820,5708r12,14l5844,5735r12,14l5870,5761r13,12l5896,5785,7388,5572r-63,1749l8685,6168r672,-570l11343,3916r-960,-197l11695,3550xe" fillcolor="#1f1a17" stroked="f">
                    <v:path arrowok="t"/>
                  </v:shape>
                  <v:shape id="_x0000_s1256" style="position:absolute;left:1019;top:743;width:1490;height:1701" coordsize="7446,8504" path="m6789,l6365,360,5940,718r-424,360l5091,1437r-423,360l4243,2156r-424,360l3394,2875r-423,360l2546,3594r-425,360l1697,4314r-423,359l849,5033,425,5392,,5752r204,166l409,6080r206,157l823,6389r210,148l1245,6680r214,138l1674,6951r217,128l2110,7202r221,119l2554,7434r225,106l3005,7643r229,96l3465,7831r232,86l3932,7997r237,74l4408,8140r240,63l4892,8261r245,51l5385,8358r249,39l5886,8431r255,27l6397,8479r258,15l6917,8502r263,2l7446,8499r-41,-531l7364,7437r-42,-532l7282,6374r-41,-531l7199,5312r-41,-531l7118,4250r-41,-532l7035,3187r-41,-531l6954,2125r-42,-531l6871,1062,6830,531,6789,xe" fillcolor="#fff974" stroked="f">
                    <v:path arrowok="t"/>
                  </v:shape>
                  <v:shape id="_x0000_s1257" style="position:absolute;left:1019;top:1772;width:1490;height:672" coordsize="7446,3358" path="m714,l,606,204,772,409,934r206,157l823,1243r210,148l1245,1534r214,138l1674,1805r217,128l2110,2056r221,119l2554,2288r225,106l3005,2497r229,96l3465,2685r232,86l3932,2851r237,74l4408,2994r240,63l4892,3115r245,51l5385,3212r249,39l5886,3285r255,27l6397,3333r258,15l6917,3356r263,2l7446,3353r-55,-731l7104,2627r-282,-6l6544,2605r-274,-25l6000,2546r-266,-42l5472,2454r-257,-58l4962,2331r-247,-71l4471,2183r-237,-83l4000,2012r-228,-92l3550,1823,3333,1723,3122,1619,2917,1513,2717,1404,2523,1293,2336,1181,2155,1069,1980,956,1811,843,1649,731,1495,620,1347,510,1205,401,1072,297,946,194,826,95,714,xe" fillcolor="#e77817" stroked="f">
                    <v:path arrowok="t"/>
                  </v:shape>
                  <v:shape id="_x0000_s1258" style="position:absolute;left:2377;top:88;width:292;height:655" coordsize="1461,3274" path="m126,r33,7l252,32r64,20l390,75r81,30l558,140r91,41l744,227r95,53l934,339r91,66l1112,478r81,80l1268,647r64,95l1385,846r41,111l1451,1077r10,129l1452,1344r-27,148l1375,1648r-73,167l1205,1991r-125,187l927,2375,745,2584,530,2803,283,3032,,3274r67,-65l136,3140r72,-73l282,2990r73,-81l429,2823r73,-87l574,2644r69,-93l711,2454r64,-99l834,2252r55,-103l938,2043r43,-108l1018,1826r29,-112l1067,1602r12,-113l1082,1375r-8,-116l1056,1144r-30,-116l984,912,929,796,860,680,778,564,680,450,566,336,437,222,290,110,126,xe" fillcolor="#f8c300" stroked="f">
                    <v:path arrowok="t"/>
                  </v:shape>
                  <v:shape id="_x0000_s1259" style="position:absolute;left:2382;top:681;width:468;height:155" coordsize="2339,778" path="m,299l2309,r30,778l,299xe" fillcolor="#da251d" stroked="f">
                    <v:path arrowok="t"/>
                  </v:shape>
                  <v:shape id="_x0000_s1260" style="position:absolute;left:2387;top:394;width:118;height:333" coordsize="588,1665" path="m,1665l588,25,123,,,1665xe" fillcolor="#84c225" stroked="f">
                    <v:path arrowok="t"/>
                  </v:shape>
                  <v:shape id="_x0000_s1261" style="position:absolute;left:1864;top:1682;width:378;height:388" coordsize="1891,1936" path="m1807,593r19,46l1842,686r15,47l1869,780r9,47l1884,875r5,48l1891,969r,48l1889,1064r-4,45l1878,1156r-8,45l1859,1246r-13,44l1831,1334r-17,43l1795,1418r-21,41l1752,1498r-26,39l1700,1574r-29,36l1641,1644r-32,33l1574,1709r-35,29l1502,1767r-40,26l1423,1817r-43,23l1336,1860r-45,18l1246,1895r-45,12l1155,1918r-46,8l1062,1932r-46,3l970,1936r-46,-1l879,1931r-46,-5l788,1918r-45,-10l698,1896r-42,-16l613,1864r-43,-18l529,1826r-41,-24l450,1778r-39,-27l374,1723r-36,-31l303,1661r-33,-34l239,1592r-31,-38l180,1515r-27,-41l128,1432r-24,-43l84,1343,65,1296,48,1250,34,1203,23,1155,13,1108,7,1061,2,1014,,966,,920,2,873,6,826r7,-46l21,735,32,690,45,646,60,603,77,560,96,518r21,-40l140,438r25,-38l191,362r29,-36l250,292r32,-33l316,228r36,-31l389,170r39,-26l468,119,511,96,555,76,600,57,644,42,690,29,736,19r46,-8l829,4,875,1,920,r47,1l1012,4r46,7l1103,19r45,10l1192,41r43,14l1279,72r42,19l1361,111r41,22l1442,158r38,26l1517,213r36,30l1588,275r32,34l1652,345r30,36l1711,421r26,41l1763,503r23,45l1807,593xe" fillcolor="#dd137b" stroked="f">
                    <v:path arrowok="t"/>
                  </v:shape>
                  <v:shape id="_x0000_s1262" style="position:absolute;left:2150;top:964;width:108;height:102" coordsize="544,508" path="m524,143r5,13l533,168r4,12l540,192r2,12l543,217r1,12l544,241r-1,13l542,266r-2,12l537,291r-4,12l530,314r-4,12l521,337r-6,12l509,360r-6,11l496,382r-8,10l479,402r-8,11l462,422r-10,9l442,439r-10,9l420,455r-11,8l397,470r-12,7l371,483r-13,5l345,493r-13,4l319,500r-14,3l292,505r-13,1l266,507r-14,1l239,507r-13,-1l213,505r-13,-2l188,500r-12,-3l164,493r-13,-4l140,484r-11,-5l118,472r-11,-6l96,459r-9,-7l77,444r-9,-8l60,427r-8,-9l43,407,36,397,30,386,24,375,18,364,14,352,10,339,6,327,4,315,2,303,,291,,278,,266,,253,2,241,3,229,6,217,9,205r4,-12l17,181r5,-11l27,159r6,-12l39,136r8,-11l55,115r8,-10l71,96,80,85,90,76r11,-8l111,59r11,-7l134,44r11,-7l159,31r12,-6l184,19r13,-5l211,10,224,7,237,4,250,2,265,1,278,r13,l304,r12,1l330,2r12,2l355,7r12,3l380,14r11,4l403,24r11,5l425,35r11,6l446,48r10,7l465,63r9,8l483,80r8,10l499,100r7,10l512,121r6,11l524,143xe" fillcolor="#bab3d6" stroked="f">
                    <v:path arrowok="t"/>
                  </v:shape>
                  <v:shape id="_x0000_s1263" style="position:absolute;left:2246;top:1052;width:183;height:363" coordsize="918,1817" path="m86,1238r15,33l118,1304r17,31l153,1367r20,29l193,1426r20,28l236,1481r22,26l282,1533r23,24l330,1580r25,23l381,1624r27,20l434,1664r28,18l490,1699r29,16l547,1730r30,14l608,1756r29,12l668,1778r30,9l729,1796r31,6l792,1808r32,4l854,1815r32,2l918,1817,778,,739,1,700,3,662,8r-38,7l605,19r-19,4l567,28r-18,6l530,41r-19,7l492,55r-18,7l435,80r-36,20l363,122r-33,24l297,172r-32,26l236,227r-28,30l182,288r-25,34l135,355r-21,36l94,428,77,465,61,504,46,543,34,584,24,625r-8,41l9,709,5,751,2,795,,839r2,45l5,927r6,45l18,1017r9,44l39,1106r13,45l69,1194r17,44xe" fillcolor="#da251d" stroked="f">
                    <v:path arrowok="t"/>
                  </v:shape>
                  <v:shape id="_x0000_s1264" style="position:absolute;left:1770;top:1144;width:175;height:235" coordsize="877,1176" path="m718,1161r19,-10l756,1138r17,-14l788,1108r15,-18l816,1068r12,-21l838,1023r9,-27l856,969r7,-29l868,909r4,-32l875,844r1,-36l877,773r-1,-38l873,697r-3,-40l865,616r-6,-41l852,532r-9,-42l833,445,822,401,810,355,795,310,780,264,764,217,747,171,728,123,708,76,699,57,691,38,681,18,673,,,570r21,38l43,646r21,36l87,718r22,35l131,786r24,33l178,849r24,31l225,908r24,27l273,962r24,25l321,1011r24,21l370,1053r23,19l417,1090r24,16l464,1120r23,13l510,1145r23,10l555,1162r22,7l599,1173r21,2l641,1176r20,-1l680,1172r20,-5l718,1161xe" fillcolor="#00923f" stroked="f">
                    <v:path arrowok="t"/>
                  </v:shape>
                  <v:shape id="_x0000_s1265" style="position:absolute;left:1234;top:1508;width:278;height:272" coordsize="1387,1360" path="m944,1302r36,-17l1015,1266r33,-21l1081,1223r30,-24l1140,1174r27,-27l1194,1118r24,-29l1241,1057r21,-32l1282,991r19,-34l1317,922r14,-36l1345,848r11,-37l1366,771r8,-39l1380,692r4,-41l1386,610r1,-41l1386,527r-3,-41l1378,443r-7,-42l1362,359r-11,-42l1337,275r-14,-42l1306,191r-12,-25l1281,140r-13,-24l1255,91,1241,68,1226,45,1211,22,1195,,,1013r21,28l45,1067r23,27l93,1118r25,24l145,1165r26,21l199,1206r27,19l255,1243r29,16l314,1276r29,14l374,1302r30,12l436,1324r30,10l498,1342r32,6l562,1353r32,4l626,1359r32,1l691,1360r32,-2l755,1354r31,-5l819,1343r32,-8l882,1325r31,-11l944,1302xe" fillcolor="#e77817" stroked="f">
                    <v:path arrowok="t"/>
                  </v:shape>
                  <v:shape id="_x0000_s1266" style="position:absolute;left:1542;top:1977;width:174;height:145" coordsize="866,725" path="m827,273l817,252,807,232,796,212,782,193,769,176,756,159,741,142,725,126,709,112,693,98,675,85,658,73,640,61,620,51,601,42,582,34,562,25,542,19,522,13,500,9,480,5,459,2,437,1,416,,394,1,373,3,352,5,330,9r-21,5l287,20r-21,8l245,37,222,47,200,59,178,72,159,86r-19,16l121,118r-17,17l89,153,73,172,59,191,47,211,35,233,25,254,15,276,7,299,,322r46,25l93,374r47,26l187,426r46,25l281,477r49,26l378,528r49,25l476,578r50,25l575,628r50,24l675,676r51,25l777,725r17,-23l809,676r13,-25l833,624r11,-28l852,569r6,-29l863,511r2,-30l866,452r-1,-30l862,392r-6,-30l849,332r-4,-15l839,303r-6,-15l827,273xe" fillcolor="#0093dd" stroked="f">
                    <v:path arrowok="t"/>
                  </v:shape>
                  <v:shape id="_x0000_s1267" style="position:absolute;left:2377;top:1836;width:98;height:172" coordsize="490,861" path="m31,627r7,15l45,656r8,15l63,685r10,13l83,711r10,12l104,736r13,11l129,758r13,10l155,778r14,9l183,796r14,9l212,812r16,7l244,826r15,6l276,837r17,5l309,847r17,4l344,854r18,2l379,858r19,2l416,861r18,l453,861r19,-1l490,858,424,,401,7r-24,7l354,24r-22,9l307,44,284,56,261,68,240,82,218,97r-19,14l180,127r-19,16l144,160r-17,18l112,195,97,214,83,233,71,252,59,271,48,292,38,312r-8,20l22,354r-6,20l11,395,7,417,4,438,2,459,,481r2,21l3,523r3,22l10,565r6,21l23,607r8,20xe" fillcolor="#75c5f0" stroked="f">
                    <v:path arrowok="t"/>
                  </v:shape>
                  <v:shape id="_x0000_s1268" style="position:absolute;left:58;top:1158;width:1367;height:1704" coordsize="6837,8518" path="m,977l6837,,6539,8199,1186,8518,,977xe" fillcolor="#dd137b" stroked="f">
                    <v:path arrowok="t"/>
                  </v:shape>
                  <v:shape id="_x0000_s1269" style="position:absolute;left:248;top:1304;width:399;height:1545" coordsize="1992,7724" path="m1863,4534r-2,-57l1854,4421r-13,-53l1825,4314r-21,-53l1779,4209r-28,-51l1719,4108r-34,-51l1648,4007r-39,-50l1569,3907r-83,-100l1400,3705r-42,-51l1316,3602r-41,-54l1235,3494r-37,-55l1162,3382r-33,-56l1100,3267r-27,-61l1051,3144r-19,-64l1017,3015r-9,-68l1004,2877r2,-71l1013,2730r20,-141l1049,2465r14,-107l1075,2264r12,-82l1099,2110r6,-34l1111,2045r7,-30l1125,1986r7,-29l1141,1930r9,-27l1160,1876r11,-27l1183,1821r13,-28l1210,1763r16,-30l1242,1701r20,-34l1281,1631r46,-78l1380,1464r27,-47l1432,1371r23,-43l1476,1284r18,-42l1509,1202r14,-41l1533,1122r8,-39l1547,1045r2,-38l1549,970r-3,-37l1541,895r-9,-37l1521,821r-16,-38l1488,745r-20,-39l1443,667r-27,-40l1386,586r-35,-41l1315,502r-41,-44l1230,413r-48,-47l1131,318r-55,-50l1018,217,955,163,890,108,858,82,828,55,797,28,768,,62,101r29,23l120,149r29,26l179,202r29,29l237,260r29,31l293,323r28,33l347,390r26,36l397,462r22,38l442,539r20,40l481,620r17,43l513,705r12,45l537,796r8,45l551,889r4,49l556,988r-2,50l549,1090r-8,53l529,1197r-15,55l496,1307r-22,57l449,1422r-85,179l286,1773r-38,83l213,1938r-33,81l148,2099r-28,78l93,2254r-22,76l51,2404r-18,74l19,2553,9,2625r-7,72l,2768r1,71l6,2910r10,70l30,3049r21,70l75,3189r30,69l139,3329r41,69l227,3468r52,71l337,3609r65,71l473,3752r79,72l629,3896r68,71l759,4038r54,70l859,4177r39,68l931,4312r26,67l978,4446r13,66l1000,4578r3,65l1002,4708r-6,66l985,4839r-15,65l951,4969r-21,65l904,5100r-28,66l845,5232r-33,66l776,5365r-37,68l661,5570r-82,140l538,5781r-42,72l454,5928r-41,74l379,6074r-25,67l341,6203r-5,57l340,6312r12,49l373,6407r26,44l431,6490r38,39l511,6564r47,36l608,6633r53,34l715,6700r56,34l828,6767r56,36l940,6840r54,38l1046,6919r50,43l1142,7009r41,50l1221,7113r32,59l1278,7235r19,68l1309,7376r3,80l1306,7541r-15,93l1274,7724r560,-33l1855,7644r25,-54l1903,7538r19,-51l1939,7437r15,-50l1967,7338r10,-47l1984,7243r5,-47l1992,7148r,-46l1991,7054r-4,-48l1980,6958r-8,-48l1962,6860r-14,-51l1933,6757r-16,-54l1897,6650r-21,-56l1854,6536r-26,-60l1802,6414r-29,-64l1742,6283r-32,-69l1675,6143r-74,-152l1521,5826r-39,-82l1450,5668r-25,-71l1405,5532r-13,-58l1384,5420r-3,-50l1383,5324r6,-41l1398,5244r14,-35l1429,5177r18,-30l1470,5118r23,-26l1519,5066r27,-24l1574,5019r28,-25l1632,4971r28,-25l1688,4921r27,-27l1742,4865r24,-30l1788,4802r21,-35l1826,4728r15,-43l1853,4640r7,-51l1863,4534xe" fillcolor="#dededd" stroked="f">
                    <v:path arrowok="t"/>
                  </v:shape>
                  <v:shape id="_x0000_s1270" style="position:absolute;left:644;top:1225;width:364;height:1606" coordsize="1823,8028" path="m572,3597r88,75l737,3744r68,67l863,3875r49,61l951,3994r33,55l1008,4101r18,50l1037,4199r5,46l1041,4288r-6,43l1024,4373r-16,40l989,4453r-22,38l941,4530r-27,39l884,4607r-64,78l755,4768r-33,42l691,4854r-31,47l631,4948r-26,50l582,5051r-21,55l544,5164r-13,58l520,5278r-6,55l510,5386r-2,52l509,5488r3,49l517,5585r7,48l533,5680r10,45l553,5771r24,91l603,5954r13,47l628,6047r13,48l652,6144r11,50l672,6244r8,53l687,6351r6,56l696,6464r1,59l695,6585r-4,64l683,6715r-10,69l660,6856r-20,99l622,7051r-8,46l607,7142r-6,44l596,7228r-4,43l589,7312r-3,39l585,7390r,39l586,7466r3,36l592,7537r5,36l603,7606r8,34l620,7673r11,32l645,7737r14,31l674,7798r19,31l712,7858r21,30l757,7916r25,28l810,7972r29,28l871,8028r952,-57l1801,7937r-22,-35l1759,7865r-19,-37l1722,7787r-17,-41l1690,7703r-14,-45l1650,7567r-21,-85l1612,7404r-12,-72l1592,7266r-5,-62l1584,7147r1,-52l1588,7047r4,-45l1598,6960r7,-38l1623,6852r16,-64l1647,6757r6,-30l1658,6697r4,-30l1663,6636r-1,-32l1658,6570r-7,-35l1640,6497r-14,-40l1606,6413r-23,-48l1553,6314r-33,-54l1480,6200r-47,-65l1386,6070r-43,-61l1306,5953r-34,-53l1243,5850r-26,-46l1196,5760r-18,-42l1165,5679r-10,-39l1149,5603r-3,-36l1147,5531r3,-35l1157,5459r10,-36l1180,5385r17,-39l1215,5306r22,-44l1286,5169r61,-107l1379,5003r35,-63l1451,4872r39,-73l1530,4721r43,-84l1615,4546r45,-96l1703,4352r35,-91l1765,4174r22,-81l1802,4016r9,-71l1814,3877r-2,-63l1805,3754r-12,-56l1776,3645r-20,-49l1732,3548r-29,-45l1671,3460r-34,-40l1599,3381r-40,-37l1518,3307r-44,-35l1428,3237r-47,-34l1333,3168r-49,-35l1236,3099r-49,-36l1138,3026r-48,-38l1042,2949r-47,-41l949,2864r-44,-45l866,2773r-37,-44l797,2686r-27,-42l747,2602r-19,-39l713,2523r-11,-40l695,2445r-4,-39l691,2368r4,-39l702,2289r10,-40l726,2208r17,-41l763,2124r23,-44l813,2035r28,-47l873,1939r34,-51l944,1835r40,-54l1069,1663r95,-130l1214,1464r52,-72l1321,1315r55,-80l1421,1171r42,-61l1502,1051r37,-56l1575,941r31,-52l1637,840r27,-48l1689,747r22,-44l1732,661r17,-39l1764,583r13,-37l1788,510r7,-34l1800,442r3,-32l1803,378r-3,-31l1795,317r-7,-29l1777,258r-13,-28l1749,201r-18,-28l1710,144r-23,-28l1660,88,1632,59,1601,30,1567,,412,165r17,26l445,219r17,29l479,278r16,30l511,340r17,33l543,406r14,35l571,476r14,36l597,548r12,37l619,623r9,38l637,700r7,39l649,778r4,40l655,858r,41l654,939r-4,40l645,1020r-7,42l627,1102r-12,41l601,1182r-17,41l564,1264r-22,39l516,1343r-40,59l435,1463r-40,61l354,1586r-38,64l277,1714r-37,65l205,1844r-34,67l139,1978r-28,68l84,2114r-23,70l42,2254r-18,70l12,2395r-8,72l,2539r1,73l7,2687r10,73l35,2835r22,74l85,2984r36,75l163,3135r49,77l269,3288r63,77l404,3442r80,77l572,3597xe" fillcolor="#dededd" stroked="f">
                    <v:path arrowok="t"/>
                  </v:shape>
                  <v:shape id="_x0000_s1271" style="position:absolute;left:1007;top:1179;width:352;height:1627" coordsize="1760,8137" path="m304,3661r54,109l407,3873r45,100l495,4068r38,91l569,4246r30,83l628,4410r24,77l673,4561r18,71l705,4702r12,67l725,4834r7,64l734,4961r,61l731,5083r-7,60l716,5203r-11,60l692,5323r-16,60l657,5444r-20,62l613,5570r-24,65l561,5701r-29,69l501,5841r-33,73l433,5990r-36,76l364,6141r-34,72l300,6284r-30,69l243,6421r-26,66l194,6551r-21,64l155,6677r-14,60l128,6797r-9,58l113,6913r-2,57l113,7025r5,55l128,7133r15,54l161,7240r23,53l211,7345r33,51l281,7447r44,52l374,7550r54,51l488,7651r66,52l627,7754r78,52l791,7858r28,17l847,7892r25,17l898,7927r23,17l943,7961r21,18l984,7997r20,17l1021,8031r17,19l1053,8067r15,17l1081,8102r13,18l1105,8137r258,-15l1380,8091r17,-30l1413,8029r15,-30l1444,7967r13,-31l1470,7904r12,-32l1494,7840r11,-31l1515,7776r8,-32l1531,7712r6,-32l1543,7648r4,-32l1552,7583r2,-31l1555,7519r,-32l1553,7455r-3,-32l1545,7391r-5,-31l1533,7328r-8,-31l1515,7265r-11,-31l1490,7202r-14,-30l1460,7141r-17,-31l1344,6952r-90,-145l1213,6740r-38,-63l1139,6616r-33,-57l1076,6503r-27,-53l1025,6399r-20,-50l986,6303r-14,-47l961,6211r-7,-43l951,6125r,-42l954,6042r8,-42l974,5958r16,-41l1010,5875r25,-43l1064,5789r33,-45l1136,5698r43,-46l1227,5603r52,-51l1337,5499r63,-55l1424,5401r25,-51l1470,5294r20,-62l1508,5166r16,-71l1538,5019r13,-79l1560,4857r7,-85l1572,4684r3,-90l1575,4502r-2,-94l1568,4314r-8,-94l1550,4125r-14,-94l1519,3936r-19,-92l1477,3752r-25,-89l1423,3576r-32,-85l1355,3410r-40,-77l1272,3259r-45,-69l1177,3125r-54,-59l1065,3011r-61,-48l943,2919r-52,-45l847,2829r-37,-44l779,2740r-24,-45l737,2649r-12,-45l719,2558r,-47l723,2465r11,-48l748,2369r19,-50l791,2270r27,-51l849,2168r34,-53l921,2061r40,-54l1004,1951r45,-58l1097,1835r49,-61l1249,1650r107,-131l1411,1451r55,-70l1520,1309r55,-74l1608,1187r29,-47l1664,1093r22,-45l1705,1003r18,-45l1736,915r10,-44l1753,828r5,-42l1760,745r,-42l1758,664r-5,-41l1746,585r-10,-39l1725,507r-14,-37l1696,433r-16,-36l1662,360r-21,-35l1620,290r-23,-34l1573,222r-26,-33l1522,156r-28,-32l1467,92,1438,61,1409,29,1379,,605,109r11,38l628,185r10,38l648,262r9,38l666,339r8,39l682,418r7,40l695,498r5,41l705,580r3,40l711,661r1,40l713,742r,42l712,824r-2,42l706,907r-4,40l696,989r-7,41l681,1070r-10,41l661,1151r-12,40l635,1231r-15,40l604,1310r-18,39l567,1388r-45,84l478,1553r-44,76l392,1702r-80,137l239,1965r-34,61l172,2085r-29,58l115,2200r-24,56l68,2312r-19,57l33,2425r-13,58l9,2542r-7,60l,2664r,64l5,2794r9,69l28,2935r17,76l67,3090r27,82l125,3261r37,92l204,3450r48,102l304,3661xe" fillcolor="#dededd" stroked="f">
                    <v:path arrowok="t"/>
                  </v:shape>
                  <v:shape id="_x0000_s1272" style="position:absolute;left:565;top:1270;width:393;height:1580" coordsize="1966,7901" path="m,l835,7901r396,-189l261,446,1550,7743r416,31l588,11,,xe" fillcolor="#fff500" stroked="f">
                    <v:path arrowok="t"/>
                  </v:shape>
                  <v:shape id="_x0000_s1273" style="position:absolute;left:181;top:1112;width:344;height:224" coordsize="1722,1118" path="m1722,859l266,r1,8l269,31r4,39l275,119r2,60l278,248r-1,38l276,325r-2,40l271,407r-4,41l263,492r-6,44l251,579r-8,44l234,667r-10,42l211,752r-14,43l182,835r-16,40l146,914r-20,36l102,985r-24,33l50,1049r-23,25l11,1094r-9,14l,1116r5,2l17,1117r17,-6l59,1100r65,-29l210,1031r50,-22l315,985r58,-25l437,936r65,-24l571,887r72,-22l719,844r76,-21l875,806r81,-14l1039,781r84,-8l1208,769r85,1l1380,776r85,12l1552,805r85,23l1722,859xe" fillcolor="#e77844" stroked="f">
                    <v:path arrowok="t"/>
                  </v:shape>
                  <v:shape id="_x0000_s1274" style="position:absolute;left:312;top:743;width:313;height:602" coordsize="1562,3010" path="m,530r12,-2l45,524r52,-8l167,504r81,-14l341,470r49,-11l440,447r52,-12l545,421r52,-16l649,389r52,-17l753,354r51,-20l853,313r48,-21l946,268r43,-24l1028,219r37,-28l1098,164r28,-30l1151,103r20,-32l1185,38r13,-27l1208,r9,3l1225,19r7,30l1238,91r6,52l1249,205r6,72l1259,358r4,87l1267,539r7,208l1282,970r9,234l1302,1441r7,118l1317,1675r8,115l1334,1899r11,107l1356,2108r14,95l1384,2292r16,82l1418,2447r19,64l1458,2565r21,47l1497,2657r16,42l1527,2738r11,37l1547,2809r7,32l1559,2869r2,27l1562,2919r-2,20l1557,2958r-5,16l1546,2986r-9,10l1527,3003r-12,5l1501,3010r-14,l1470,3006r-18,-5l1434,2992r-21,-11l1392,2967r-22,-17l1346,2930r-25,-22l1295,2882r-26,-27l1241,2825r-27,-33l1185,2756r-29,-40l1129,2672r-26,-48l1077,2571r-25,-57l1028,2454r-24,-63l981,2325,933,2185,884,2035r-27,-77l831,1880r-28,-80l775,1720r-31,-82l713,1557r-34,-81l643,1394r-37,-81l565,1233r-42,-79l477,1076r-48,-76l379,925,325,852,266,782,205,714,141,650,72,588,,530xe" fillcolor="#e77844" stroked="f">
                    <v:path arrowok="t"/>
                  </v:shape>
                  <v:shape id="_x0000_s1275" style="position:absolute;left:600;top:790;width:472;height:552" coordsize="2359,2761" path="m1290,r4,6l1305,21r19,23l1350,74r15,16l1381,107r19,19l1419,144r20,19l1461,182r22,18l1505,218r25,17l1555,252r26,15l1607,281r27,12l1661,303r29,9l1718,318r28,4l1775,322r29,-2l1832,315r29,-10l1890,293r28,-16l1947,257r27,-22l2002,217r27,-15l2056,188r25,-10l2106,168r24,-6l2154,159r23,-2l2198,158r21,2l2238,165r18,6l2274,180r15,10l2303,202r13,14l2327,231r10,17l2345,267r6,19l2356,308r2,22l2359,354r-2,25l2354,405r-6,27l2340,460r-10,29l2317,519r-15,31l2285,582r-23,32l2235,648r-34,35l2162,719r-42,38l2072,796r-51,41l1966,879r-119,89l1717,1061r-68,50l1581,1162r-70,51l1440,1267r-70,55l1300,1379r-71,58l1160,1497r-67,61l1027,1621r-64,64l900,1751r-59,68l785,1888r-53,71l683,2031r-43,74l600,2180r-36,79l535,2337r-27,76l482,2480r-27,60l430,2591r-26,44l379,2672r-25,30l330,2726r-25,18l283,2755r-23,6l238,2761r-21,-4l195,2748r-19,-14l157,2716r-19,-22l121,2669r-16,-29l90,2609,75,2574,62,2538,51,2499,40,2459,29,2417r-8,-43l14,2330,8,2285,4,2240,1,2196,,2151r,-44l4,2062r11,-49l34,1960r24,-55l88,1847r35,-61l163,1723r44,-66l255,1590r50,-69l359,1450r57,-72l533,1231,653,1081r61,-75l773,930r59,-74l890,781r55,-74l998,634r50,-73l1095,491r43,-69l1176,354r34,-65l1239,226r22,-61l1277,107r9,-55l1290,xe" fillcolor="#e77844" stroked="f">
                    <v:path arrowok="t"/>
                  </v:shape>
                  <v:shape id="_x0000_s1276" style="position:absolute;left:761;top:1049;width:422;height:219" coordsize="2109,1095" path="m1712,r-2,5l1706,18r-7,22l1693,70r-4,17l1686,105r-2,21l1682,148r-1,23l1682,196r1,25l1686,248r5,27l1697,303r7,30l1714,362r12,31l1739,423r18,32l1776,486r22,33l1823,550r27,33l1882,615r35,32l1954,678r42,32l2042,740r39,31l2103,799r6,26l2100,850r-22,23l2043,894r-48,22l1938,934r-68,17l1793,968r-83,15l1619,997r-96,12l1423,1020r-104,12l1212,1041r-108,8l995,1057r-108,6l780,1069r-204,10l391,1085r-159,6l109,1094r-81,1l,1095r11,-6l44,1074r53,-24l169,1015r87,-43l357,920r55,-30l470,859r61,-34l593,791r66,-38l726,715r68,-41l863,631r71,-44l1005,541r72,-48l1150,445r72,-51l1294,342r73,-54l1438,233r70,-57l1577,119r69,-59l1712,xe" fillcolor="#e77844" stroked="f">
                    <v:path arrowok="t"/>
                  </v:shape>
                  <v:shape id="_x0000_s1277" style="position:absolute;left:176;top:1907;width:1221;height:257" coordsize="6103,1284" path="m,1088l6103,r-5,244l20,1284,,1088xe" fillcolor="#fff500" stroked="f">
                    <v:path arrowok="t"/>
                  </v:shape>
                  <v:shape id="_x0000_s1278" style="position:absolute;left:959;top:2269;width:1402;height:912" coordsize="7011,4557" path="m,1517l580,3813r23,56l645,3924r58,55l778,4033r90,52l974,4136r120,50l1226,4234r147,44l1531,4321r169,41l1880,4399r190,34l2268,4463r207,27l2690,4512r222,18l3140,4544r234,10l3611,4557r242,-1l4098,4548r247,-14l4595,4515r250,-25l5096,4457r250,-39l5595,4371r247,-54l6086,4255r242,-70l6564,4107r1,-72l6568,3967r5,-65l6579,3840r8,-61l6598,3721r11,-57l6621,3609r14,-55l6649,3500r16,-53l6682,3392r35,-111l6753,3166r20,-61l6792,3042r19,-66l6830,2908r19,-73l6867,2760r19,-80l6903,2594r17,-89l6936,2411r15,-101l6966,2203r12,-111l6991,1972r11,-126l7011,1712r-22,-229l6933,1272r-89,-194l6726,902,6580,743,6408,600,6213,473,5997,362,5761,267,5509,186,5241,121,4961,70,4670,33,4371,10,4065,,3757,2,3445,18,3133,45,2824,85r-304,51l2222,198r-289,73l1655,354r-265,93l1141,551,907,664,695,786,504,916,337,1055,195,1201,82,1355,,1517xe" fillcolor="#70614e" stroked="f">
                    <v:path arrowok="t"/>
                  </v:shape>
                  <v:shape id="_x0000_s1279" style="position:absolute;left:1009;top:2770;width:1291;height:223" coordsize="6455,1116" path="m,l76,298r48,1l167,301r40,3l245,307r35,5l312,317r31,6l371,331r27,8l423,348r24,11l471,370r22,12l515,395r22,13l560,424r44,32l654,493r54,40l770,578r35,24l843,627r39,25l926,680r46,27l1023,735r54,30l1136,796r67,33l1269,856r63,23l1394,897r59,13l1511,918r57,5l1624,924r55,-3l1734,915r54,-9l1842,894r54,-14l1951,862r55,-20l2062,821r57,-24l2178,773r59,-26l2299,719r64,-27l2429,662r68,-28l2567,604r75,-28l2718,546r81,-27l2882,492r88,-27l3061,440r96,-24l3257,394r95,-16l3438,368r79,-3l3587,367r63,8l3707,388r51,17l3805,427r42,24l3884,479r35,30l3952,541r31,34l4013,609r29,36l4072,680r30,34l4134,749r35,31l4205,811r41,27l4291,863r49,22l4395,902r61,13l4524,923r75,3l4682,922r93,-9l4877,896r111,-23l5110,841r54,-14l5215,816r49,-10l5309,801r43,-4l5394,796r40,2l5470,801r37,5l5542,814r33,8l5608,832r32,11l5671,855r31,13l5732,884r62,30l5859,947r33,17l5926,980r35,16l5998,1013r39,16l6078,1044r41,15l6164,1073r48,13l6262,1097r53,11l6371,1116r8,-36l6389,1042r10,-36l6410,968r11,-37l6432,894r11,-37l6455,820r-24,-7l6408,804r-25,-9l6360,785r-48,-23l6260,735r-57,-28l6139,678r-36,-16l6065,647r-40,-15l5981,618r-90,-29l5805,563r-82,-25l5645,517r-38,-10l5569,499r-35,-8l5498,484r-35,-8l5430,471r-34,-4l5364,464r-31,-2l5301,461r-29,l5242,463r-29,3l5185,470r-28,5l5130,483r-26,9l5077,501r-25,12l5027,526r-24,14l4978,557r-23,18l4932,595r-24,20l4886,633r-24,15l4839,660r-23,11l4793,680r-23,6l4745,691r-23,2l4698,693r-24,-2l4649,688r-24,-6l4599,674r-24,-9l4550,654r-27,-13l4498,627r-28,-17l4444,592r-28,-19l4389,552r-29,-24l4332,504r-29,-26l4272,452r-29,-29l4212,393r-63,-64l4083,261r-35,-33l4012,198r-40,-25l3930,151r-44,-17l3842,120r-47,-11l3746,102r-51,-5l3644,96r-54,1l3536,101r-55,6l3425,115r-57,11l3310,138r-58,14l3193,169r-59,18l3075,205r-61,21l2955,247r-60,22l2836,293r-117,46l2605,388r-112,49l2386,484r-52,22l2281,525r-53,16l2175,557r-53,12l2069,579r-53,7l1963,592r-53,3l1857,597r-52,-1l1753,594r-52,-5l1651,583r-51,-8l1549,565r-50,-12l1449,539r-48,-15l1352,507r-47,-18l1258,468r-46,-21l1168,425r-44,-25l1081,374r-43,-27l998,319,958,290,919,259,881,227,846,194,831,181,814,168,797,155,779,143,759,132,739,122,718,112,696,102,674,93,650,84,626,76,601,68,576,61,549,55,522,49,494,43,438,33,379,23,319,16,257,10,194,6,131,3,66,1,,xe" fillcolor="#fffcc8" stroked="f">
                    <v:path arrowok="t"/>
                  </v:shape>
                  <v:shape id="_x0000_s1280" style="position:absolute;left:829;top:2058;width:1801;height:781" coordsize="9003,3901" path="m2302,2525r-22,13l2216,2574r-44,24l2119,2625r-61,28l1989,2683r-73,29l1836,2742r-84,27l1663,2793r-91,22l1476,2832r-97,11l1280,2848r-100,-1l1081,2837,981,2819r-99,-28l785,2752r-94,-50l600,2639r-88,-76l429,2472,350,2367,278,2246,212,2107,153,1950,102,1776,58,1581,24,1366,4,1151,,959,13,786,43,635,87,502,148,386r74,-97l311,207,413,139,530,88,659,48,801,21,954,5,1118,r177,4l1481,17r197,20l1883,64r216,33l2323,134r232,42l2795,220r247,45l3296,312r260,47l3823,406r271,43l4371,491r281,36l4937,561r289,26l5517,608r288,18l6085,647r269,25l6613,699r248,31l7099,764r225,38l7538,842r200,46l7927,937r174,53l8261,1046r147,61l8538,1172r116,69l8755,1316r84,79l8906,1478r50,87l8988,1659r15,97l8999,1860r-23,108l8933,2081r-62,119l8789,2325r-104,130l8560,2591r-146,141l8245,2881r-192,153l7839,3194r-215,153l7431,3479r-173,112l7105,3684r-136,76l6853,3818r-101,43l6668,3888r-69,13l6543,3900r-43,-13l6468,3862r-20,-36l6438,3781r-1,-55l6444,3663r13,-71l6477,3515r26,-82l6531,3346r68,-185l6671,2968r36,-96l6740,2775r32,-95l6800,2587r24,-89l6841,2412r11,-80l6856,2258r-3,-61l6842,2157r-17,-24l6800,2127r-31,9l6732,2159r-44,35l6639,2240r-56,55l6523,2358r-66,69l6386,2501r-77,77l6229,2657r-86,79l6053,2816r-94,75l5860,2963r-102,66l5653,3088r-109,51l5432,3178r-115,30l5199,3224r-121,1l4956,3211r-126,-33l4703,3127r-129,-72l4443,2962,4311,2845,4177,2704,4051,2567,3941,2464r-96,-71l3764,2351r-71,-17l3634,2342r-49,29l3545,2419r-33,64l3487,2560r-21,88l3450,2746r-12,102l3427,2954r-10,107l3407,3166r-11,102l3382,3361r-18,85l3343,3518r-28,58l3280,3618r-43,21l3185,3638r-62,-25l3049,3559r-87,-82l2862,3361,2747,3212,2616,3024,2468,2795,2302,2525xe" fillcolor="#f5c491" stroked="f">
                    <v:path arrowok="t"/>
                  </v:shape>
                  <v:shape id="_x0000_s1281" style="position:absolute;left:1547;top:1470;width:213;height:267" coordsize="1068,1334" path="m646,r-7,2l617,10,584,22,540,41,516,52,489,65,462,79,433,95r-30,17l373,130r-31,20l311,172r-31,23l249,220r-29,27l190,275r-27,30l136,337r-25,33l87,405,67,442,47,482,32,522,19,564,9,608,3,655,,703r1,51l5,803r7,49l22,900r13,45l50,988r18,41l87,1069r23,36l133,1140r26,31l187,1201r29,27l247,1251r33,22l313,1291r35,15l384,1318r37,9l459,1332r38,2l536,1333r40,-6l616,1317r41,-13l696,1288r41,-21l778,1241r39,-29l858,1177r40,-38l937,1096r37,-48l1009,998r25,-47l1053,905r11,-45l1068,818r-1,-42l1060,736r-12,-39l1032,659r-20,-36l989,588,962,554,934,520,903,488,871,456,839,426,775,367,713,311,684,283,659,256,635,230,616,203,601,178,589,152r-6,-25l583,102r5,-26l601,51,620,25,646,xe" fillcolor="#fff500" stroked="f">
                    <v:path arrowok="t"/>
                  </v:shape>
                  <v:shape id="_x0000_s1282" style="position:absolute;left:1596;top:1579;width:110;height:123" coordsize="549,612" path="m331,r13,2l358,3r13,2l383,8r13,3l408,15r12,5l431,25r10,6l451,38r11,7l471,53r9,8l488,71r8,10l504,91r6,10l518,112r5,11l529,136r4,12l537,161r4,13l544,187r2,15l547,216r1,14l549,245r-1,15l547,276r-2,15l543,306r-3,16l536,338r-5,15l526,368r-5,15l514,398r-7,14l500,426r-8,13l484,452r-9,13l466,478r-10,11l446,501r-10,11l425,523r-11,10l402,543r-12,9l378,560r-12,8l354,575r-14,7l327,589r-13,5l301,599r-14,4l274,606r-14,3l247,611r-15,1l219,612r-14,l192,611r-14,-2l166,606r-12,-3l142,599r-13,-5l118,589r-10,-7l98,575,88,568,78,560r-9,-8l61,543,53,533,46,523,39,512,32,501,27,489,20,478,16,465,12,452,8,439,6,426,3,412,2,398,1,383,,368,1,353,2,338,4,322,6,306,9,291r4,-15l18,260r5,-15l29,230r6,-14l42,202r7,-15l57,174r8,-13l74,148,84,136r9,-13l103,112r11,-11l124,91,136,81,147,71,159,61r12,-8l183,45r13,-7l209,31r13,-6l235,20r14,-5l262,11,275,8,289,5,303,3,317,2,331,xe" fillcolor="#e77817" stroked="f">
                    <v:path arrowok="t"/>
                  </v:shape>
                  <v:shape id="_x0000_s1283" style="position:absolute;left:1597;top:1643;width:89;height:193" coordsize="447,965" path="m265,10r-4,7l250,36,232,66r-22,41l184,156r-27,56l128,273,99,339,86,372,72,407,59,441,47,476,37,510,27,545r-9,34l11,613,5,645,1,678,,708r,30l2,766r5,26l14,817r11,22l45,878r19,30l72,921r8,11l87,940r7,8l100,954r5,4l110,962r5,2l119,965r4,l126,965r3,-2l133,961r2,-3l137,955r2,-3l141,944r2,-8l145,922r,-7l143,909r-4,-16l134,867r-7,-35l121,790r-5,-49l114,715r-1,-27l113,660r,-30l114,601r2,-31l120,540r4,-31l131,478r8,-31l148,416r10,-30l171,356r15,-30l202,298r19,-27l242,244r23,-24l291,195r29,-22l347,153r24,-20l391,116r18,-16l422,86,433,73r7,-12l445,51r2,-9l447,34r-2,-7l442,21r-6,-5l429,12,421,8,412,5,400,3,390,2,378,1,366,,341,1,318,2,280,8r-15,2xe" fillcolor="#943634 [2405]" stroked="f">
                    <v:path arrowok="t"/>
                  </v:shape>
                  <v:shape id="_x0000_s1284" style="position:absolute;left:1556;top:1791;width:135;height:493" coordsize="679,2462" path="m,11l1,29,5,81r7,82l19,272r9,131l38,552,48,717,59,890r11,182l80,1256r9,184l97,1618r6,169l108,1945r1,72l110,2085r,63l109,2205r1,52l114,2300r8,39l131,2371r12,28l158,2420r17,17l194,2449r20,9l237,2462r23,l285,2460r25,-6l337,2445r26,-10l390,2422r27,-14l443,2392r27,-17l496,2358r25,-18l544,2322r24,-18l588,2287r38,-33l654,2229r19,-17l679,2205r-1,-15l676,2148r-4,-68l666,1990r-6,-108l653,1757r-6,-138l641,1469r-6,-156l630,1153,626,990,624,828r-1,-80l623,670r1,-76l625,520r1,-72l629,379r3,-65l635,251r3,-56l639,147r-1,-40l636,74,631,48,625,28,617,14,606,5,595,,582,,568,4r-17,6l534,19,516,30,495,43,474,57,451,72,427,86r-25,14l376,114r-27,12l321,135r-28,7l262,146r-30,1l201,144r-33,-8l136,123,103,104,69,80,35,49,,11xe" fillcolor="#da251d" stroked="f">
                    <v:path arrowok="t"/>
                  </v:shape>
                </v:group>
              </w:pict>
            </w:r>
            <w:r w:rsidR="00393D11" w:rsidRPr="00393D11">
              <w:rPr>
                <w:noProof/>
              </w:rPr>
              <w:pict>
                <v:group id="_x0000_s1231" style="position:absolute;left:0;text-align:left;margin-left:302.2pt;margin-top:7pt;width:19.8pt;height:16.95pt;z-index:251754496;mso-position-horizontal-relative:text;mso-position-vertical-relative:text" coordsize="2344,2819">
                  <v:shape id="_x0000_s1232" style="position:absolute;left:577;top:311;width:561;height:1039" coordsize="3369,6232" path="m1318,r86,4l1488,17r85,20l1657,63r84,35l1823,140r82,49l1987,245r80,62l2145,376r78,75l2299,533r75,86l2447,712r71,98l2588,913r66,108l2720,1134r62,117l2843,1374r57,127l2955,1631r52,134l3056,1904r46,140l3145,2189r40,148l3221,2488r33,154l3282,2797r24,159l3328,3116r16,160l3357,3434r7,156l3369,3744r-1,150l3362,4042r-8,145l3341,4329r-17,137l3304,4600r-24,132l3251,4857r-31,123l3185,5097r-38,113l3106,5319r-46,103l3012,5520r-51,92l2907,5699r-58,81l2790,5855r-64,69l2661,5986r-68,56l2522,6091r-72,42l2373,6168r-77,28l2216,6216r-81,11l2050,6232r-85,-5l1880,6216r-85,-20l1711,6168r-84,-35l1545,6091r-82,-49l1381,5986r-80,-62l1223,5855r-78,-75l1069,5699r-75,-87l921,5520r-71,-98l780,5319,714,5210,648,5097,586,4980,525,4857,468,4732,413,4600,361,4466,312,4329,266,4187,223,4042,183,3894,147,3744,114,3590,86,3434,62,3276,41,3116,24,2956,11,2797,4,2642,,2488,,2337,6,2189r8,-145l27,1904,44,1765,64,1631,88,1501r29,-127l148,1251r35,-117l221,1021,263,913,308,810r48,-98l407,619r54,-86l519,451r59,-75l642,307r65,-62l775,189r71,-49l919,98,995,63r77,-26l1152,17,1233,4,1318,xm1698,519r72,4l1842,533r71,18l1983,574r67,29l2118,639r65,43l2248,729r62,54l2370,842r59,65l2488,977r54,74l2595,1131r52,83l2696,1303r47,93l2788,1494r41,100l2869,1700r36,108l2939,1920r31,116l2999,2154r25,122l3046,2399r19,127l3081,2656r12,131l3102,2922r6,136l3110,3196r-2,137l3102,3469r-9,134l3081,3735r-16,129l3046,3992r-22,123l2999,4237r-29,118l2939,4470r-34,112l2869,4691r-40,105l2788,4897r-45,98l2696,5088r-49,89l2595,5260r-53,79l2488,5414r-59,70l2370,5549r-60,59l2248,5661r-65,48l2118,5752r-68,36l1983,5817r-70,23l1842,5857r-72,11l1698,5871r-73,-3l1554,5857r-71,-17l1413,5817r-68,-29l1278,5752r-66,-43l1148,5661r-63,-53l1025,5549r-59,-65l908,5414r-55,-75l800,5260r-52,-83l700,5088r-48,-93l608,4897,567,4796,527,4691,491,4582,457,4470,425,4355,397,4237,371,4115,349,3992,330,3864,314,3735,303,3603,293,3469r-5,-136l286,3196r2,-138l293,2922r10,-135l314,2656r16,-130l349,2399r22,-123l397,2154r28,-118l457,1920r34,-112l527,1700r40,-106l608,1494r44,-98l700,1303r48,-89l800,1131r53,-80l908,977r58,-70l1025,842r60,-59l1148,729r64,-47l1278,639r67,-36l1413,574r70,-23l1554,533r71,-10l1698,519xe" fillcolor="#1f1a17" stroked="f">
                    <v:path arrowok="t"/>
                    <o:lock v:ext="edit" verticies="t"/>
                  </v:shape>
                  <v:shape id="_x0000_s1233" style="position:absolute;left:625;top:397;width:470;height:893" coordsize="2824,5352" path="m1412,r72,4l1556,14r71,18l1697,55r67,29l1832,120r65,43l1962,210r62,54l2084,323r59,65l2202,458r54,74l2309,612r52,83l2410,784r47,93l2502,975r41,100l2583,1181r36,108l2653,1401r31,116l2713,1635r25,122l2760,1880r19,127l2795,2137r12,131l2816,2403r6,136l2824,2677r-2,137l2816,2950r-9,134l2795,3216r-16,129l2760,3473r-22,123l2713,3718r-29,118l2653,3951r-34,112l2583,4172r-40,105l2502,4378r-45,98l2410,4569r-49,89l2309,4741r-53,79l2202,4895r-59,70l2084,5030r-60,59l1962,5142r-65,48l1832,5233r-68,36l1697,5298r-70,23l1556,5338r-72,11l1412,5352r-73,-3l1268,5338r-71,-17l1127,5298r-68,-29l992,5233r-66,-43l862,5142r-63,-53l739,5030r-59,-65l622,4895r-55,-75l514,4741r-52,-83l414,4569r-48,-93l322,4378,281,4277,241,4172,205,4063,171,3951,139,3836,111,3718,85,3596,63,3473,44,3345,28,3216,17,3084,7,2950,2,2814,,2677,2,2539,7,2403,17,2268,28,2137,44,2007,63,1880,85,1757r26,-122l139,1517r32,-116l205,1289r36,-108l281,1075,322,975r44,-98l414,784r48,-89l514,612r53,-80l622,458r58,-70l739,323r60,-59l862,210r64,-47l992,120r67,-36l1127,55r70,-23l1268,14,1339,4,1412,xe" fillcolor="#dededd" stroked="f">
                    <v:path arrowok="t"/>
                  </v:shape>
                  <v:shape id="_x0000_s1234" style="position:absolute;left:867;top:872;width:208;height:394" coordsize="1249,2368" path="m625,r33,1l689,6r31,7l751,24r30,13l811,53r28,19l868,93r27,23l923,142r26,29l975,202r24,32l1022,270r23,37l1066,346r22,42l1107,431r19,44l1143,522r16,47l1174,619r14,51l1201,723r10,54l1222,832r8,56l1237,945r5,58l1246,1062r3,60l1249,1184r,60l1246,1304r-4,59l1237,1421r-7,59l1222,1536r-11,55l1201,1645r-13,51l1174,1748r-15,49l1143,1845r-17,47l1107,1936r-19,44l1066,2021r-21,39l1022,2097r-23,35l975,2165r-26,31l923,2224r-28,26l868,2275r-29,21l811,2314r-30,16l751,2343r-31,11l689,2361r-31,5l625,2368r-32,-2l561,2361r-31,-7l499,2343r-31,-13l439,2314r-29,-18l382,2275r-28,-25l327,2224r-25,-28l276,2165r-25,-33l228,2097r-23,-37l183,2021r-20,-41l143,1936r-19,-44l107,1845,91,1797,75,1748,62,1696,49,1645,38,1591r-9,-55l20,1480r-7,-59l8,1363,4,1304,1,1244,,1184r1,-62l4,1062r4,-59l13,945r7,-57l29,832r9,-55l49,723,62,670,75,619,91,569r16,-47l124,475r19,-44l163,388r20,-42l205,307r23,-37l251,234r25,-32l302,171r25,-29l354,116,382,93,410,72,439,53,468,37,499,24,530,13,561,6,593,1,625,xe" fillcolor="#1f1a17" stroked="f">
                    <v:path arrowok="t"/>
                  </v:shape>
                  <v:shape id="_x0000_s1235" style="position:absolute;left:1215;top:311;width:561;height:1039" coordsize="3369,6232" path="m2051,r-86,4l1881,17r-85,20l1712,63r-84,35l1546,140r-82,49l1382,245r-80,62l1223,376r-78,75l1069,533r-75,86l921,712r-70,98l781,913r-67,108l649,1134r-62,117l526,1374r-57,127l414,1631r-52,134l313,1904r-47,140l224,2189r-40,148l148,2488r-33,154l87,2797,62,2956,41,3116,24,3276,12,3434,4,3590,,3744r1,150l7,4042r8,145l28,4329r17,137l65,4600r24,132l117,4857r31,123l184,5097r38,113l263,5319r46,103l357,5520r51,92l462,5699r57,81l579,5855r64,69l708,5986r68,56l846,6091r73,42l995,6168r78,28l1153,6216r81,11l1319,6232r85,-5l1489,6216r84,-20l1658,6168r83,-35l1824,6091r82,-49l1988,5986r80,-62l2146,5855r78,-75l2300,5699r75,-87l2448,5520r71,-98l2589,5319r66,-109l2721,5097r62,-117l2843,4857r57,-125l2955,4600r53,-134l3057,4329r46,-142l3146,4042r40,-148l3222,3744r32,-154l3283,3434r24,-158l3328,3116r17,-160l3358,2797r7,-155l3369,2488r,-151l3363,2189r-8,-145l3342,1904r-17,-139l3305,1631r-24,-130l3252,1374r-31,-123l3186,1134r-38,-113l3105,913,3061,810r-49,-98l2962,619r-54,-86l2850,451r-59,-75l2727,307r-65,-62l2594,189r-71,-49l2450,98,2374,63,2297,37,2217,17,2135,4,2051,xm1672,519r-73,4l1527,533r-71,18l1386,574r-67,29l1251,639r-65,43l1121,729r-62,54l999,842r-60,65l881,977r-55,74l774,1131r-52,83l673,1303r-47,93l581,1494r-41,100l500,1700r-36,108l430,1920r-32,116l370,2154r-25,122l322,2399r-19,127l288,2656r-12,131l266,2922r-5,136l259,3196r2,137l266,3469r10,134l288,3735r15,129l322,3992r23,123l370,4237r28,118l430,4470r34,112l500,4691r40,105l581,4897r45,98l673,5088r49,89l774,5260r52,79l881,5414r58,70l999,5549r60,59l1121,5661r65,48l1251,5752r68,36l1386,5817r70,23l1527,5857r72,11l1672,5871r72,-3l1815,5857r71,-17l1956,5817r67,-29l2091,5752r66,-43l2221,5661r62,-53l2344,5549r59,-65l2461,5414r55,-75l2569,5260r51,-83l2669,5088r48,-93l2761,4897r41,-101l2842,4691r36,-109l2912,4470r32,-115l2972,4237r26,-122l3020,3992r19,-128l3055,3735r11,-132l3076,3469r5,-136l3083,3196r-2,-138l3076,2922r-10,-135l3055,2656r-16,-130l3020,2399r-22,-123l2972,2154r-28,-118l2912,1920r-34,-112l2842,1700r-40,-106l2761,1494r-44,-98l2669,1303r-49,-89l2569,1131r-53,-80l2461,977r-58,-70l2344,842r-61,-59l2221,729r-64,-47l2091,639r-68,-36l1956,574r-70,-23l1815,533r-71,-10l1672,519xe" fillcolor="#1f1a17" stroked="f">
                    <v:path arrowok="t"/>
                    <o:lock v:ext="edit" verticies="t"/>
                  </v:shape>
                  <v:shape id="_x0000_s1236" style="position:absolute;left:1258;top:397;width:470;height:893" coordsize="2824,5352" path="m1413,r-73,4l1268,14r-71,18l1127,55r-67,29l992,120r-65,43l862,210r-62,54l740,323r-60,65l622,458r-55,74l515,612r-52,83l414,784r-47,93l322,975r-41,100l241,1181r-36,108l171,1401r-32,116l111,1635,86,1757,63,1880,44,2007,29,2137,17,2268,7,2403,2,2539,,2677r2,137l7,2950r10,134l29,3216r15,129l63,3473r23,123l111,3718r28,118l171,3951r34,114l241,4172r40,105l322,4378r45,98l414,4569r49,89l515,4741r52,79l622,4895r58,70l740,5030r60,59l862,5142r65,48l992,5233r68,36l1127,5298r70,23l1268,5338r72,11l1413,5352r72,-3l1556,5338r71,-17l1697,5298r67,-29l1832,5233r66,-43l1962,5142r62,-53l2085,5030r59,-65l2202,4895r55,-75l2310,4741r51,-83l2410,4569r48,-93l2502,4378r41,-101l2583,4172r36,-107l2653,3951r32,-115l2713,3718r26,-122l2761,3473r19,-128l2796,3216r11,-132l2817,2950r5,-136l2824,2677r-2,-138l2817,2403r-10,-135l2796,2137r-16,-130l2761,1880r-22,-123l2713,1635r-28,-118l2653,1401r-34,-112l2583,1181r-40,-106l2502,975r-44,-98l2410,784r-49,-89l2310,612r-53,-80l2202,458r-58,-70l2085,323r-61,-59l1962,210r-64,-47l1832,120,1764,84,1697,55,1627,32,1556,14,1485,4,1413,xe" fillcolor="#dededd" stroked="f">
                    <v:path arrowok="t"/>
                  </v:shape>
                  <v:shape id="_x0000_s1237" style="position:absolute;left:1278;top:872;width:208;height:394" coordsize="1249,2368" path="m624,l591,1,560,6r-31,7l498,24,468,37,438,53,410,72,381,93r-27,23l326,142r-26,29l274,202r-24,33l227,270r-23,37l182,346r-21,42l142,431r-19,44l106,522,89,569,75,619,61,670,48,723,38,777,27,832r-8,56l12,945r-5,58l3,1062,,1122r,62l,1244r3,60l7,1363r5,58l19,1480r8,56l38,1591r10,54l61,1696r14,52l89,1797r17,48l123,1892r19,44l161,1980r21,41l204,2060r23,37l250,2132r24,33l300,2196r26,28l354,2250r27,25l410,2296r28,18l468,2330r30,13l529,2354r31,7l591,2366r33,2l656,2366r31,-5l719,2354r31,-11l780,2330r30,-16l839,2296r28,-21l895,2250r27,-26l947,2196r26,-31l997,2132r24,-35l1044,2060r22,-39l1086,1980r20,-44l1125,1892r17,-47l1158,1797r15,-49l1187,1696r13,-51l1210,1591r10,-55l1228,1480r8,-59l1241,1363r4,-59l1247,1244r2,-60l1247,1122r-2,-60l1241,1003r-5,-58l1228,888r-8,-56l1210,777r-10,-54l1187,670r-14,-51l1158,569r-16,-47l1125,475r-19,-44l1086,388r-20,-42l1044,307r-23,-37l997,235,973,202,947,171,922,142,895,116,867,93,839,72,810,53,780,37,750,24,719,13,687,6,656,1,624,xe" fillcolor="#1f1a17" stroked="f">
                    <v:path arrowok="t"/>
                  </v:shape>
                  <v:shape id="_x0000_s1238" style="position:absolute;left:91;top:964;width:994;height:1809" coordsize="5968,10851" path="m5968,10851l1175,7235r6,-50l1195,7043r10,-103l1214,6817r11,-143l1234,6515r9,-177l1250,6146r5,-207l1259,5719r,-234l1254,5241r-7,-255l1234,4722r-17,-272l1194,4171r-28,-285l1131,3595r-44,-294l1038,3004,979,2705,912,2406,836,2107,749,1808,653,1514,546,1222,428,935,298,654,155,379,,113,288,57,572,21,855,2,1136,r278,13l1689,41r270,41l2225,135r261,64l2742,275r249,82l3234,448r237,97l3699,649r221,107l4132,865r203,113l4530,1092r183,113l4887,1316r162,110l5201,1530r138,102l5466,1727r113,88l5679,1895r86,71l5837,2026r97,86l5968,2142r-32,-25l5845,2046r-68,-49l5697,1938r-93,-65l5499,1800r-119,-78l5251,1638r-140,-86l4961,1462r-161,-91l4630,1278r-180,-93l4263,1093r-195,-90l3865,916,3656,833,3439,753,3217,680,2990,613,2758,554,2521,502,2280,461,2036,429,1790,409r-249,-9l1289,406r-252,18l783,457,529,507r41,31l613,592r46,75l708,763r52,116l813,1015r54,151l923,1334r56,183l1035,1712r54,210l1144,2141r54,230l1250,2610r51,246l1348,3109r45,258l1434,3629r38,265l1506,4161r28,266l1559,4693r18,265l1589,5219r7,256l1596,5726r-8,244l1572,6206r-23,226l1518,6649r-40,205l1429,7046r4539,3805xe" fillcolor="#1f1a17" stroked="f">
                    <v:path arrowok="t"/>
                  </v:shape>
                  <v:shape id="_x0000_s1239" style="position:absolute;left:1085;top:1322;width:178;height:1497" coordsize="1065,8985" path="m,l25,36,52,70r29,32l110,132r30,26l171,182r32,23l235,225r34,17l303,257r34,13l372,281r34,7l442,294r36,4l514,299r36,-1l586,293r37,-5l659,280r36,-11l731,256r36,-16l802,224r34,-21l871,181r34,-24l939,131r33,-30l1003,70r32,-34l1065,r,8709l1053,8740r-16,29l1018,8797r-22,26l971,8847r-29,22l911,8890r-33,18l843,8925r-37,15l767,8952r-40,11l685,8971r-42,7l601,8983r-43,2l514,8985r-43,-2l428,8979r-43,-7l343,8964r-41,-12l263,8940r-38,-16l188,8906r-35,-21l121,8862,91,8836,63,8808,39,8778,18,8745,,8709,,xm121,247r19,34l159,313r19,30l199,370r21,26l242,419r22,21l287,459r23,16l334,490r24,12l382,511r25,9l432,525r25,3l482,529r26,-1l533,524r26,-6l584,511r25,-10l635,489r24,-15l684,458r25,-19l733,418r23,-23l779,369r24,-27l825,312r22,-31l868,247r,8236l860,8512r-11,29l835,8566r-15,25l802,8614r-19,21l760,8654r-23,18l713,8688r-27,14l659,8713r-28,11l603,8731r-30,7l543,8742r-30,2l482,8745r-30,-2l421,8739r-29,-7l362,8725r-28,-11l306,8702r-26,-15l253,8669r-24,-19l207,8628r-21,-24l167,8578r-17,-30l134,8517r-13,-34l121,247xe" fillcolor="#28166f" stroked="f">
                    <v:path arrowok="t"/>
                    <o:lock v:ext="edit" verticies="t"/>
                  </v:shape>
                  <v:shape id="_x0000_s1240" style="position:absolute;left:1106;top:1363;width:124;height:1416" coordsize="747,8498" path="m,l19,34,38,66,57,96r21,27l99,149r22,23l143,193r23,19l189,228r24,15l237,255r24,9l286,273r25,5l336,281r25,1l387,281r25,-4l438,271r25,-7l488,254r26,-12l538,227r25,-16l588,192r24,-21l635,148r23,-26l682,95,704,65,726,34,747,r,8236l739,8265r-11,29l714,8319r-15,25l681,8367r-19,21l639,8407r-23,18l592,8441r-27,14l538,8466r-28,11l482,8484r-30,7l422,8495r-30,2l361,8498r-30,-2l300,8492r-29,-7l241,8478r-28,-11l185,8455r-26,-15l132,8422r-24,-19l86,8381,65,8357,46,8331,29,8301,13,8270,,8236,,xe" fillcolor="#da251d" stroked="f">
                    <v:path arrowok="t"/>
                  </v:shape>
                  <v:shape id="_x0000_s1241" style="position:absolute;left:179;top:1031;width:906;height:1742" coordsize="5439,10451" path="m5439,10451r,-8709l5407,1717r-91,-71l5248,1597r-80,-59l5075,1473r-105,-73l4851,1322r-129,-84l4582,1152r-150,-90l4271,971,4101,878,3921,785,3734,693,3539,603,3336,516,3127,433,2910,353,2688,280,2461,213,2229,154,1992,102,1751,61,1507,29,1261,9,1012,,760,6,508,24,254,57,,107r41,31l84,192r46,75l179,363r52,116l284,615r54,151l394,934r56,183l506,1312r54,210l615,1741r54,230l721,2210r51,246l819,2709r45,258l905,3229r38,265l977,3761r28,266l1030,4293r18,265l1060,4819r7,256l1067,5326r-8,244l1043,5806r-23,226l989,6249r-40,205l900,6646r4539,3805xe" fillcolor="#e77817" stroked="f">
                    <v:path arrowok="t"/>
                  </v:shape>
                  <v:shape id="_x0000_s1242" style="position:absolute;left:1260;top:964;width:995;height:1809" coordsize="5966,10851" path="m,10851l4791,7235r-5,-50l4771,7043r-9,-103l4752,6817r-10,-143l4732,6515r-8,-177l4716,6146r-5,-207l4708,5719r1,-234l4712,5241r8,-255l4732,4722r17,-272l4772,4171r29,-285l4837,3595r42,-294l4930,3004r58,-299l5056,2406r76,-299l5217,1808r96,-294l5420,1222,5538,935,5668,654,5811,379,5966,113,5680,57,5395,21,5112,2,4831,,4553,13,4278,41,4007,82r-265,53l3480,199r-254,76l2975,357r-243,91l2497,545,2267,649,2047,756,1834,865,1631,978r-194,114l1253,1205r-173,111l917,1426,767,1530,628,1632r-127,95l388,1815r-101,80l202,1966r-72,60l33,2112,,2142r31,-25l122,2046r67,-49l269,1938r93,-65l469,1800r117,-78l715,1638r141,-86l1007,1462r160,-91l1336,1278r180,-93l1703,1093r196,-90l2101,916r210,-83l2527,753r222,-73l2976,613r233,-59l3445,502r241,-41l3930,429r247,-20l4426,400r251,6l4930,424r253,33l5437,507r-40,31l5354,592r-47,75l5258,763r-51,116l5154,1015r-54,151l5044,1334r-56,183l4932,1712r-55,210l4822,2141r-54,230l4716,2610r-50,246l4618,3109r-44,258l4533,3629r-38,265l4462,4161r-30,266l4409,4693r-19,265l4377,5219r-6,256l4372,5726r7,244l4394,6206r23,226l4449,6649r40,205l4539,7046,,10851xe" fillcolor="#1f1a17" stroked="f">
                    <v:path arrowok="t"/>
                  </v:shape>
                  <v:shape id="_x0000_s1243" style="position:absolute;left:1260;top:1031;width:907;height:1742" coordsize="5437,10451" path="m,10451l,1742r31,-25l122,1646r67,-49l269,1538r93,-65l469,1400r117,-78l715,1238r141,-86l1007,1062r160,-91l1336,878r180,-93l1703,693r196,-90l2101,516r210,-83l2527,353r222,-73l2976,213r233,-59l3445,102,3686,61,3930,29,4177,9,4426,r251,6l4930,24r253,33l5437,107r-40,31l5354,192r-47,75l5258,363r-51,116l5154,615r-54,151l5044,934r-56,183l4932,1312r-55,210l4822,1741r-54,230l4716,2210r-50,246l4618,2709r-44,258l4533,3229r-38,265l4462,3761r-30,266l4409,4293r-19,265l4377,4819r-6,256l4372,5326r7,244l4394,5806r23,226l4449,6249r40,205l4539,6646,,10451xe" fillcolor="#e77817" stroked="f">
                    <v:path arrowok="t"/>
                  </v:shape>
                  <v:shape id="_x0000_s1244" style="position:absolute;left:56;top:1472;width:413;height:302" coordsize="2478,1811" path="m2366,1344r-19,-26l2328,1291r-21,-25l2287,1240r-21,-25l2245,1191r-22,-24l2200,1143r-24,-22l2153,1099r-23,-23l2106,1056r-25,-21l2056,1016r-24,-19l2006,978r-25,-17l1956,944r-26,-16l1905,914r-25,-15l1854,885r-25,-11l1803,862r-25,-11l1754,841r-26,-9l1704,825r-24,-6l1656,812r-24,-4l1609,805r-40,l1522,808r-49,5l1419,821r-56,9l1305,841r-60,12l1185,866r-60,15l1066,897r-56,16l955,930r-52,16l857,963r-42,17l778,997r18,-8l813,980r20,-7l850,967r37,-13l925,943r37,-8l1001,927r36,-6l1076,916r75,-10l1226,898r35,-5l1298,887r36,-6l1370,874r-6,-50l1359,772r-7,-53l1346,664r-6,-55l1333,553r-7,-56l1319,440r-8,-57l1304,327r-8,-57l1288,214r-9,-55l1272,105r-9,-53l1254,r-34,50l1179,97r-47,46l1078,187r-58,45l957,274r-66,42l822,358r-70,40l680,438r-71,39l538,516r-71,39l399,594r-65,38l273,672r-58,38l163,749r-47,40l77,828,44,869,21,911,5,952,,995r5,43l22,1084r29,45l92,1177r55,49l217,1276r84,52l402,1381r41,19l492,1422r61,23l620,1472r75,26l777,1527r86,28l955,1585r96,29l1151,1642r101,28l1354,1696r103,24l1559,1742r102,21l1760,1779r97,14l1949,1804r88,6l2119,1811r76,-2l2265,1801r60,-15l2377,1767r42,-27l2450,1707r20,-41l2478,1619r-7,-56l2451,1499r-35,-73l2366,1344xe" fillcolor="#fff500" stroked="f">
                    <v:path arrowok="t"/>
                  </v:shape>
                  <v:shape id="_x0000_s1245" style="position:absolute;left:87;top:1724;width:411;height:206" coordsize="2469,1235" path="m1271,366r-74,-15l1123,336r-76,-16l971,304,894,287,814,269,736,250,656,228,576,207,494,183,413,158,331,130,248,102,166,70,125,53,83,36,42,18,,,25,50r28,57l81,168r32,66l129,267r18,34l164,336r19,34l203,405r20,34l244,473r22,33l289,538r24,32l338,602r25,28l391,659r27,26l448,710r29,24l509,755r33,19l576,791r35,15l648,817r36,9l724,832r41,2l823,837r61,6l948,850r64,8l1078,869r67,13l1214,895r69,15l1307,914r27,6l1364,926r31,7l1461,949r71,19l1606,991r77,22l1761,1038r77,24l1914,1089r73,25l2057,1139r63,23l2177,1183r49,20l2266,1219r29,14l2302,1235r9,l2320,1232r10,-5l2340,1220r12,-10l2363,1200r12,-14l2387,1170r11,-17l2409,1134r10,-20l2430,1092r9,-24l2447,1042r7,-27l2461,987r4,-30l2468,926r1,-32l2468,862r-2,-35l2461,792r-8,-36l2443,719r-13,-38l2415,642r-19,-39l2375,563r-25,-40l2321,482r-32,-40l2277,444r-18,3l2238,449r-25,1l2153,452r-71,l2003,451r-85,-3l1829,444r-91,-6l1649,431r-85,-7l1484,415r-69,-9l1383,402r-28,-6l1331,391r-21,-4l1293,382r-12,-6l1273,371r-2,-5xe" fillcolor="#fff500" stroked="f">
                    <v:path arrowok="t"/>
                  </v:shape>
                  <v:shape id="_x0000_s1246" style="position:absolute;left:189;top:1879;width:247;height:176" coordsize="1481,1058" path="m1005,202r,3l954,194,896,180,833,165,767,150,697,134,624,119,551,103,478,87,405,71,336,56,268,44,205,31,147,20,95,12,50,5,13,1,,,22,9,46,21,72,37,98,56r29,22l156,102r31,27l217,158r33,30l283,221r34,35l352,291r69,76l491,445r69,81l628,606r66,79l756,762r57,72l866,901r46,58l951,1009r10,9l973,1026r11,7l998,1038r14,6l1027,1048r15,4l1057,1054r17,2l1091,1057r17,1l1125,1057r18,-1l1161,1055r18,-3l1197,1049r19,-4l1234,1040r18,-6l1270,1029r17,-8l1304,1014r16,-8l1337,997r16,-9l1369,978r15,-11l1398,956r13,-12l1424,932r12,-13l1447,906r10,-16l1465,874r7,-16l1476,838r3,-19l1481,799r,-20l1480,757r-2,-22l1475,713r-4,-23l1466,667r-12,-46l1440,574r-16,-45l1407,485r-16,-41l1376,406r-12,-34l1352,343r-3,-13l1346,318r-2,-9l1343,301r-38,-11l1266,277r-42,-11l1183,253r-43,-13l1095,227r-44,-12l1005,202xe" fillcolor="#fff500" stroked="f">
                    <v:path arrowok="t"/>
                  </v:shape>
                  <v:shape id="_x0000_s1247" style="position:absolute;top:1458;width:523;height:619" coordsize="3139,3715" path="m2478,2827r1,8l2481,2844r3,12l2487,2869r12,29l2511,2932r15,38l2542,3011r17,44l2575,3100r14,47l2601,3193r5,23l2610,3239r3,22l2615,3283r1,22l2616,3325r-2,20l2611,3364r-4,20l2600,3400r-8,16l2582,3432r-11,14l2558,3460r-14,12l2530,3484r-14,12l2500,3506r-16,11l2467,3526r-18,10l2431,3543r-18,8l2395,3558r-19,5l2357,3569r-19,5l2320,3577r-19,3l2282,3582r-19,1l2245,3584r-18,-1l2210,3582r-18,-2l2177,3578r-16,-4l2146,3570r-15,-7l2117,3557r-12,-8l2093,3541r-11,-9l2073,3522r-62,-76l1950,3369r-60,-79l1830,3213r-58,-77l1713,3060r-58,-74l1598,2915r-30,-34l1539,2848r-28,-33l1482,2784r-29,-31l1424,2725r-28,-28l1367,2672r-28,-24l1309,2624r-28,-21l1252,2584r-30,-18l1194,2550r-30,-12l1135,2526r13,1l1183,2529r35,5l1255,2537r38,5l1372,2554r84,13l1542,2584r87,18l1719,2621r91,21l1900,2665r90,23l2078,2711r87,24l2249,2759r81,23l2406,2805r72,22xm1121,1120r55,-27l1231,1066r54,-26l1340,1016r54,-25l1448,969r53,-21l1555,929r54,-18l1663,896r54,-14l1771,872r54,-9l1879,858r53,-2l1986,856r55,4l2095,868r55,10l2205,893r56,19l2317,935r56,28l2429,994r57,36l2544,1073r57,46l2660,1171r59,57l2779,1290r60,69l2899,1434r22,29l2941,1491r18,28l2976,1545r16,27l3005,1597r12,25l3027,1646r9,24l3042,1692r5,22l3051,1737r2,20l3055,1778r-2,19l3051,1816r-3,18l3043,1852r-6,17l3028,1886r-9,15l3008,1916r-12,14l2983,1945r-14,12l2953,1970r-17,12l2917,1993r-19,11l2878,2013r-22,10l2833,2031r59,48l2943,2127r44,46l3025,2220r32,45l3083,2309r21,45l3120,2396r11,42l3137,2480r2,39l3137,2557r-5,37l3123,2630r-11,34l3098,2696r-17,31l3063,2756r-20,27l3022,2808r-22,24l2976,2853r-23,19l2930,2889r-22,15l2884,2916r-21,10l2843,2932r-19,5l2807,2938r-13,-1l2781,2934r-15,-7l2744,2918r-27,-10l2686,2896r-37,-13l2607,2869r-46,-15l2511,2838r15,21l2542,2886r17,31l2577,2953r18,39l2612,3036r17,45l2645,3128r14,47l2672,3224r5,24l2682,3273r4,24l2689,3320r2,23l2692,3367r1,22l2693,3411r-2,21l2689,3452r-3,19l2681,3490r-8,21l2663,3533r-13,19l2635,3571r-18,18l2598,3606r-20,16l2555,3637r-25,14l2505,3664r-26,11l2451,3686r-29,8l2393,3702r-31,6l2332,3712r-32,2l2270,3715r-32,l2207,3712r-32,-4l2145,3702r-30,-9l2086,3684r-29,-13l2030,3656r-28,-17l1977,3620r-23,-21l1931,3575r-21,-27l1891,3520r-18,-29l1854,3461r-22,-33l1810,3394r-51,-71l1703,3248r-59,-78l1583,3091r-64,-79l1457,2934r-60,-75l1339,2788r-54,-64l1236,2665r-41,-51l1161,2574r-25,-31l1122,2525r-39,-7l1045,2508r-36,-12l974,2480r-33,-18l910,2441r-31,-24l851,2392r-28,-28l797,2335r-25,-31l748,2271r-22,-33l705,2203r-21,-36l665,2131r-18,-38l630,2055r-17,-38l598,1979r-15,-38l569,1902r-12,-37l545,1828r-23,-71l503,1690r-18,-62l469,1574,344,1511,241,1450r-84,-59l93,1334,45,1279,15,1225,,1172r,-51l13,1072r26,-49l76,975r48,-46l181,882r64,-45l318,792r78,-45l480,704r87,-45l658,616r92,-44l844,527r93,-44l1029,438r90,-45l1206,347r82,-46l1364,253r70,-48l1497,155r54,-51l1595,53,1629,r-21,53l1577,105r-39,51l1492,207r-53,50l1381,304r-63,49l1250,399r-71,47l1107,491r-75,45l958,581r-74,43l811,669r-70,43l674,755r-63,43l552,841r-53,43l453,927r-39,43l384,1013r-21,44l352,1100r,45l365,1189r25,44l428,1279r53,46l549,1372r86,47l737,1467r111,48l959,1559r111,42l1181,1640r110,36l1399,1710r107,31l1610,1769r103,25l1813,1816r97,19l2003,1851r90,12l2180,1873r81,6l2338,1882r73,l2478,1879r61,-6l2594,1862r48,-12l2685,1833r35,-20l2747,1788r20,-27l2780,1730r3,-35l2778,1657r-14,-42l2741,1569r-34,-49l2664,1467r-49,-54l2566,1363r-49,-46l2468,1273r-50,-40l2369,1196r-50,-34l2270,1132r-50,-28l2169,1079r-50,-22l2070,1037r-50,-16l1971,1006r-50,-12l1871,986r-49,-7l1773,974r-49,-2l1676,972r-49,2l1579,979r-48,6l1483,993r-46,10l1390,1016r-46,12l1299,1044r-46,17l1209,1079r-45,20l1121,1120xm2809,2040r-41,12l2724,2061r-48,9l2627,2077r-53,5l2519,2085r-57,2l2403,2087r-63,-2l2277,2082r-67,-5l2143,2071r-70,-9l2002,2053r-73,-12l1854,2028r-76,-15l1701,1997r-79,-18l1542,1960r-82,-23l1379,1915r-84,-24l1212,1864r-86,-27l1042,1807r-87,-30l869,1744r-87,-34l695,1674r-87,-38l520,1598r25,50l573,1705r28,61l633,1832r16,33l667,1899r17,35l703,1968r20,35l743,2037r21,34l786,2104r23,32l833,2168r25,32l883,2228r28,29l938,2283r30,25l997,2332r32,21l1062,2372r34,17l1131,2404r37,11l1204,2424r40,6l1285,2432r52,3l1389,2439r56,6l1501,2452r58,9l1619,2471r59,12l1738,2494r61,14l1860,2522r61,15l1981,2553r119,32l2217,2619r111,35l2431,2688r95,33l2612,2750r73,28l2744,2801r44,18l2815,2831r9,3l2834,2834r10,-1l2856,2827r12,-6l2879,2813r12,-12l2903,2788r12,-16l2927,2756r10,-19l2948,2716r10,-22l2967,2670r8,-26l2982,2617r5,-28l2991,2558r2,-31l2994,2494r-2,-32l2989,2427r-5,-36l2975,2355r-10,-37l2952,2280r-16,-39l2917,2202r-22,-41l2870,2121r-29,-41l2809,2040xe" fillcolor="#1f1a17" stroked="f">
                    <v:path arrowok="t"/>
                    <o:lock v:ext="edit" verticies="t"/>
                  </v:shape>
                  <v:shape id="_x0000_s1248" style="position:absolute;left:1875;top:1472;width:413;height:302" coordsize="2478,1811" path="m112,1344r18,-26l150,1291r19,-25l191,1240r21,-25l233,1191r22,-24l278,1143r22,-22l325,1099r23,-23l372,1056r25,-21l421,1016r25,-19l472,978r25,-17l522,944r26,-16l573,914r25,-15l624,885r25,-11l675,862r25,-11l724,841r26,-9l774,825r24,-6l821,812r25,-4l869,805r40,l956,808r49,5l1059,821r56,9l1173,841r59,12l1293,866r60,15l1411,897r57,16l1523,930r51,16l1621,963r42,17l1700,997r-18,-8l1665,980r-20,-7l1628,967r-37,-13l1553,943r-37,-8l1477,927r-36,-6l1402,916r-75,-10l1252,898r-37,-5l1180,887r-36,-6l1108,874r5,-50l1119,772r7,-53l1132,664r6,-55l1145,553r7,-56l1159,440r8,-57l1174,327r8,-57l1190,214r8,-55l1206,105r9,-53l1224,r34,50l1299,97r47,46l1400,187r58,45l1521,274r66,42l1656,358r70,40l1798,438r71,39l1940,516r71,39l2079,594r65,38l2205,672r58,38l2315,749r47,40l2401,828r33,41l2457,911r16,41l2478,995r-5,43l2456,1084r-29,45l2386,1177r-55,49l2261,1276r-84,52l2076,1381r-41,19l1985,1422r-60,23l1858,1472r-75,26l1701,1527r-87,28l1522,1585r-95,29l1327,1642r-101,28l1124,1696r-103,24l919,1742r-102,21l718,1779r-97,14l529,1804r-89,6l358,1811r-77,-2l213,1801r-60,-15l101,1767,59,1740,28,1707,8,1666,,1619r7,-56l27,1499r35,-73l112,1344xe" fillcolor="#fff500" stroked="f">
                    <v:path arrowok="t"/>
                  </v:shape>
                  <v:shape id="_x0000_s1249" style="position:absolute;left:1846;top:1724;width:411;height:206" coordsize="2469,1235" path="m1198,366r74,-15l1346,336r75,-16l1498,304r77,-17l1653,269r80,-19l1813,228r80,-21l1975,183r81,-25l2138,130r83,-28l2303,70r41,-17l2386,36r41,-18l2469,r-25,50l2416,107r-28,61l2356,234r-34,67l2286,370r-20,35l2246,439r-21,34l2203,506r-23,32l2156,570r-25,32l2106,630r-28,29l2051,685r-30,25l1992,734r-32,21l1927,774r-34,17l1858,806r-37,11l1785,826r-40,6l1704,834r-58,3l1585,843r-64,7l1457,858r-67,11l1324,882r-69,13l1186,910r-25,4l1135,920r-30,6l1074,933r-66,16l937,968r-75,23l786,1013r-78,25l631,1062r-76,27l481,1114r-69,25l349,1162r-57,21l243,1203r-40,16l174,1233r-7,2l158,1235r-9,-3l139,1227r-11,-7l117,1210r-11,-10l94,1186,82,1170,71,1153,60,1134,50,1114,39,1092r-9,-24l21,1042r-6,-27l8,987,4,957,1,926,,894,1,862,3,827,8,792r8,-36l25,719,38,681,54,642,73,603,94,563r25,-40l148,482r32,-40l192,444r17,3l231,449r25,1l316,452r71,l466,451r85,-3l640,444r91,-6l820,431r85,-7l985,415r69,-9l1085,402r29,-6l1138,391r21,-4l1176,382r12,-6l1196,371r2,-5xe" fillcolor="#fff500" stroked="f">
                    <v:path arrowok="t"/>
                  </v:shape>
                  <v:shape id="_x0000_s1250" style="position:absolute;left:1908;top:1879;width:247;height:176" coordsize="1481,1058" path="m476,202r,3l527,194r57,-14l648,165r66,-15l784,134r72,-15l930,103r73,-16l1076,71r69,-15l1213,44r63,-13l1334,20r52,-8l1431,5r37,-4l1481,r-22,9l1435,21r-26,16l1383,56r-29,22l1325,102r-31,27l1263,158r-32,30l1197,221r-34,35l1129,291r-69,76l990,445r-70,81l853,606r-66,79l725,762r-57,72l615,901r-46,58l530,1009r-10,9l508,1026r-13,7l483,1038r-14,6l454,1048r-16,4l424,1054r-17,2l390,1057r-17,1l355,1057r-17,-1l320,1055r-18,-3l284,1049r-19,-4l247,1040r-18,-6l211,1029r-17,-8l176,1014r-17,-8l144,997r-16,-9l112,978,97,967,83,956,70,944,57,932,45,919,34,906,24,890,16,874,9,858,5,838,2,819,,799,,779,1,757,3,735,6,713r4,-23l15,667r6,-23l27,621r7,-24l41,574,57,529,73,485,90,444r15,-38l117,372r11,-29l132,330r3,-12l137,309r1,-8l176,290r39,-13l257,266r41,-13l341,240r45,-13l430,215r46,-13xe" fillcolor="#fff500" stroked="f">
                    <v:path arrowok="t"/>
                  </v:shape>
                  <v:shape id="_x0000_s1251" style="position:absolute;left:1821;top:1458;width:523;height:619" coordsize="3139,3715" path="m661,2827r-1,8l658,2844r-3,12l651,2869r-11,29l628,2932r-15,38l596,3011r-16,44l564,3100r-7,23l550,3147r-6,23l538,3193r-5,23l529,3239r-3,22l524,3283r-1,22l523,3325r2,20l528,3364r4,20l539,3400r8,16l557,3432r11,14l581,3460r13,12l609,3484r14,12l639,3506r16,11l672,3526r18,10l707,3543r19,8l744,3558r19,5l782,3569r18,5l819,3577r19,3l857,3582r18,1l894,3584r18,-1l929,3582r17,-2l962,3578r16,-4l993,3570r15,-7l1022,3557r12,-8l1046,3541r11,-9l1066,3522r62,-76l1189,3369r60,-79l1309,3213r58,-77l1426,3060r58,-74l1541,2915r30,-34l1600,2848r28,-33l1657,2784r28,-31l1715,2725r28,-28l1772,2672r28,-24l1829,2624r29,-21l1887,2584r30,-18l1945,2550r30,-12l2004,2526r-13,1l1956,2529r-35,5l1884,2537r-38,5l1767,2554r-84,13l1597,2584r-88,18l1420,2621r-91,21l1239,2665r-90,23l1061,2711r-87,24l890,2759r-81,23l733,2805r-72,22xm2018,1120r-55,-27l1908,1066r-54,-26l1799,1016r-54,-25l1691,969r-53,-21l1584,929r-54,-18l1476,896r-54,-14l1368,872r-54,-9l1260,858r-53,-2l1153,856r-55,4l1044,868r-55,10l933,893r-55,19l822,935r-56,28l710,994r-57,36l595,1073r-57,46l479,1171r-60,57l360,1290r-60,69l240,1434r-22,29l198,1491r-20,28l163,1545r-16,27l134,1597r-12,25l112,1646r-9,24l96,1692r-5,22l88,1737r-2,20l84,1778r2,19l88,1816r3,18l96,1852r6,17l111,1886r9,15l131,1916r12,14l155,1945r15,12l186,1970r17,12l221,1993r20,11l261,2013r22,10l306,2031r-59,48l196,2127r-44,46l114,2220r-33,45l56,2309r-21,45l19,2396,8,2438r-6,42l,2519r2,38l7,2594r9,36l27,2664r14,32l57,2727r19,29l96,2783r21,25l139,2832r23,21l185,2872r23,17l231,2904r23,12l276,2926r20,6l315,2937r17,1l345,2937r13,-3l373,2927r22,-9l422,2908r31,-12l490,2883r42,-14l578,2854r50,-16l613,2859r-16,27l580,2917r-18,36l544,2992r-17,44l509,3081r-16,47l480,3175r-13,49l462,3248r-5,25l453,3297r-3,23l448,3343r-2,24l446,3389r,22l448,3432r2,20l453,3471r5,19l466,3511r10,22l489,3552r15,19l521,3589r20,17l561,3622r23,15l607,3651r27,13l660,3675r28,11l716,3694r30,8l777,3708r30,4l838,3714r31,1l901,3715r31,-3l964,3708r30,-6l1024,3693r29,-9l1082,3671r27,-15l1136,3639r26,-19l1185,3599r23,-24l1229,3548r19,-28l1265,3491r20,-30l1306,3428r23,-34l1380,3323r56,-75l1495,3170r61,-79l1620,3012r62,-78l1742,2859r58,-71l1854,2724r49,-59l1944,2614r34,-40l2003,2543r14,-18l2056,2518r38,-10l2130,2496r35,-16l2198,2462r31,-21l2260,2417r28,-25l2316,2364r26,-29l2367,2304r24,-33l2413,2238r21,-35l2454,2167r20,-36l2492,2093r17,-38l2525,2017r16,-38l2556,1941r14,-39l2582,1865r12,-37l2616,1757r20,-67l2654,1628r16,-54l2795,1511r103,-61l2982,1391r64,-57l3094,1279r30,-54l3139,1172r,-51l3125,1072r-25,-49l3063,975r-48,-46l2958,882r-65,-45l2821,792r-78,-45l2659,704r-87,-45l2481,616r-93,-44l2295,527r-93,-44l2110,438r-90,-45l1933,347r-82,-46l1775,253r-71,-48l1642,155r-54,-51l1544,53,1510,r21,53l1562,105r39,51l1647,207r52,50l1758,304r63,49l1889,399r71,47l2032,491r74,45l2181,581r74,43l2328,669r69,43l2465,755r63,43l2587,841r52,43l2686,927r39,43l2754,1013r22,44l2787,1100r-1,45l2774,1189r-25,44l2711,1279r-54,46l2590,1372r-86,47l2402,1467r-111,48l2180,1559r-111,42l1958,1640r-110,36l1740,1710r-107,31l1529,1769r-103,25l1326,1816r-97,19l1136,1851r-91,12l959,1873r-81,6l801,1882r-73,l661,1879r-61,-6l545,1862r-48,-12l454,1833r-35,-20l392,1788r-20,-27l359,1730r-3,-35l361,1657r14,-42l398,1569r34,-49l475,1467r49,-54l573,1363r49,-46l671,1273r50,-40l770,1196r50,-34l869,1132r50,-28l969,1079r51,-22l1069,1037r50,-16l1168,1006r50,-12l1268,986r48,-7l1366,974r49,-2l1463,972r49,2l1559,979r49,6l1656,993r46,10l1749,1016r46,12l1840,1044r46,17l1930,1079r45,20l2018,1120xm330,2040r41,12l415,2061r48,9l512,2077r53,5l620,2085r57,2l736,2087r63,-2l862,2082r66,-5l996,2071r70,-9l1137,2053r73,-12l1285,2028r76,-15l1438,1997r79,-18l1597,1960r81,-23l1760,1915r84,-24l1927,1864r86,-27l2097,1807r87,-30l2270,1744r87,-34l2444,1674r87,-38l2619,1598r-25,50l2566,1705r-28,61l2506,1832r-34,67l2436,1968r-20,35l2396,2037r-21,34l2353,2104r-23,32l2306,2168r-25,32l2256,2228r-28,29l2201,2283r-30,25l2142,2332r-32,21l2077,2372r-34,17l2008,2404r-37,11l1935,2424r-40,6l1854,2432r-52,3l1749,2439r-55,6l1638,2452r-58,9l1520,2471r-59,12l1400,2494r-60,14l1278,2522r-60,15l1158,2553r-60,17l1039,2585r-60,17l922,2619r-111,35l708,2688r-95,33l527,2750r-73,28l395,2801r-44,18l324,2831r-9,3l305,2834r-10,-1l283,2827r-12,-6l260,2813r-12,-12l236,2788r-12,-16l212,2756r-11,-19l190,2716r-9,-22l172,2670r-8,-26l157,2617r-5,-28l148,2558r-2,-31l145,2494r1,-32l150,2427r5,-36l164,2355r9,-37l187,2280r16,-39l222,2202r22,-41l268,2121r30,-41l330,2040xe" fillcolor="#1f1a17" stroked="f">
                    <v:path arrowok="t"/>
                    <o:lock v:ext="edit" verticies="t"/>
                  </v:shape>
                  <v:shape id="_x0000_s1252" style="position:absolute;left:414;width:454;height:695" coordsize="2724,4167" path="m2575,316r-5,-5l2554,296r-26,-23l2493,244r-44,-34l2396,174r-59,-37l2270,101,2197,69,2116,40,2032,18,1942,4,1848,r-97,7l1649,29,1546,64r-106,54l1333,190r-107,92l1118,397,1010,537,902,702,797,894,693,1116,592,1370r-99,287l398,1977r-89,358l223,2732r-80,435l68,3645,,4167,133,3748,269,3364,407,3015,545,2700,684,2416,822,2161,959,1933r137,-200l1231,1557r132,-154l1492,1271r126,-113l1740,1062r118,-79l1969,918r107,-53l2177,822r94,-32l2357,763r80,-20l2506,727r63,-13l2620,700r43,-15l2694,667r20,-22l2724,616r-3,-37l2705,533r-30,-58l2632,403r-57,-87xe" fillcolor="#1f1a17" stroked="f">
                    <v:path arrowok="t"/>
                  </v:shape>
                  <v:shape id="_x0000_s1253" style="position:absolute;left:1460;width:454;height:695" coordsize="2724,4167" path="m149,316r5,-5l170,296r26,-23l231,244r44,-34l328,174r59,-37l454,101,527,69,608,40,692,18,782,4,876,r97,7l1075,29r103,35l1284,118r107,72l1498,282r108,115l1714,537r108,165l1927,894r104,222l2132,1370r98,287l2325,1977r90,358l2501,2732r80,435l2656,3645r68,522l2590,3748,2454,3364,2317,3015,2179,2700,2040,2416,1902,2161,1765,1933,1628,1733,1493,1557,1361,1403,1232,1271,1105,1158,984,1062,866,983,754,918,648,865,546,822,453,790,367,763,287,743,217,727,155,714,104,700,61,685,30,667,10,645,,616,3,579,19,533,49,475,91,403r58,-87xe" fillcolor="#1f1a17" stroked="f">
                    <v:path arrowok="t"/>
                  </v:shape>
                </v:group>
              </w:pict>
            </w:r>
            <w:r w:rsidR="00393D11" w:rsidRPr="00393D11">
              <w:rPr>
                <w:noProof/>
              </w:rPr>
              <w:pict>
                <v:group id="_x0000_s1338" style="position:absolute;left:0;text-align:left;margin-left:39.75pt;margin-top:3.45pt;width:19.65pt;height:19.15pt;z-index:251756544;mso-position-horizontal-relative:text;mso-position-vertical-relative:text" coordorigin="7718,131" coordsize="628,611">
                  <v:shape id="_x0000_s1337" style="position:absolute;left:7904;top:279;width:245;height:1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" coordsize="245,176" path="m100,68hdc67,6,50,27,34,30hbc18,33,,65,3,89hhc3,111,4,171,51,172v47,1,32,-39,49,-39hbc117,133,100,168,152,172hhc204,176,207,125,212,103hbc212,103,245,74,183,37hhc121,,118,30,100,68hdxe" stroked="f">
                    <v:path arrowok="t"/>
                  </v:shape>
                  <v:group id="_x0000_s1285" style="position:absolute;left:7718;top:131;width:628;height:611" coordsize="1880,1830">
                    <v:shape id="_x0000_s1286" style="position:absolute;left:890;top:360;width:251;height:113" coordsize="2260,1014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<v:path arrowok="t"/>
                    </v:shape>
                    <v:shape id="_x0000_s1287" style="position:absolute;left:605;top:410;width:197;height:145" coordsize="1772,1310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<v:path arrowok="t"/>
                    </v:shape>
                    <v:shape id="_x0000_s1288" style="position:absolute;left:144;top:269;width:1490;height:1481" coordsize="13415,13336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<v:path arrowok="t"/>
                      <o:lock v:ext="edit" verticies="t"/>
                    </v:shape>
                    <v:shape id="_x0000_s1289" style="position:absolute;left:936;top:660;width:37;height:50" coordsize="338,450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<v:path arrowok="t"/>
                    </v:shape>
                    <v:shape id="_x0000_s1290" style="position:absolute;left:793;top:693;width:38;height:50" coordsize="340,450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<v:path arrowok="t"/>
                    </v:shape>
                    <v:shape id="_x0000_s1291" style="position:absolute;left:860;top:647;width:151;height:184" coordsize="1356,1649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<v:path arrowok="t"/>
                      <o:lock v:ext="edit" verticies="t"/>
                    </v:shape>
                    <v:shape id="_x0000_s1292" style="position:absolute;left:881;top:751;width:117;height:67" coordsize="1054,599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<v:path arrowok="t"/>
                    </v:shape>
                    <v:shape id="_x0000_s1293" style="position:absolute;left:709;top:676;width:147;height:179" coordsize="1319,1611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<v:path arrowok="t"/>
                      <o:lock v:ext="edit" verticies="t"/>
                    </v:shape>
                    <v:shape id="_x0000_s1294" style="position:absolute;left:734;top:803;width:92;height:40" coordsize="830,361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<v:path arrowok="t"/>
                    </v:shape>
                    <v:shape id="_x0000_s1295" style="position:absolute;left:211;top:339;width:620;height:969" coordsize="5586,8721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<v:path arrowok="t"/>
                    </v:shape>
                    <v:shape id="_x0000_s1296" style="position:absolute;left:747;top:1009;width:255;height:167" coordsize="2303,1500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<v:path arrowok="t"/>
                    </v:shape>
                    <v:shape id="_x0000_s1297" style="position:absolute;left:102;top:230;width:1608;height:1567" coordsize="14478,14101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<v:path arrowok="t"/>
                      <o:lock v:ext="edit" verticies="t"/>
                    </v:shape>
                    <v:shape id="_x0000_s1298" style="position:absolute;left:449;top:998;width:888;height:515" coordsize="7989,4637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<v:path arrowok="t"/>
                    </v:shape>
                    <v:shape id="_x0000_s1299" style="position:absolute;left:930;top:723;width:637;height:961" coordsize="5737,8645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<v:path arrowok="t"/>
                    </v:shape>
                    <v:shape id="_x0000_s1300" style="position:absolute;left:190;top:314;width:1398;height:1391" coordsize="12585,12512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<v:path arrowok="t"/>
                      <o:lock v:ext="edit" verticies="t"/>
                    </v:shape>
                    <v:shape id="_x0000_s1301" style="position:absolute;left:342;width:860;height:241" coordsize="7738,2166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<v:path arrowok="t"/>
                    </v:shape>
                    <v:shape id="_x0000_s1302" style="position:absolute;left:1654;top:416;width:226;height:931" coordsize="2038,8384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<v:path arrowok="t"/>
                    </v:shape>
                    <v:shape id="_x0000_s1303" style="position:absolute;left:35;top:203;width:510;height:605" coordsize="4586,5444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<v:path arrowok="t"/>
                    </v:shape>
                    <v:shape id="_x0000_s1304" style="position:absolute;left:1104;top:206;width:586;height:518" coordsize="5277,4662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<v:path arrowok="t"/>
                    </v:shape>
                    <v:shape id="_x0000_s1305" style="position:absolute;left:1135;top:1212;width:597;height:589" coordsize="5373,5296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<v:path arrowok="t"/>
                    </v:shape>
                    <v:shape id="_x0000_s1306" style="position:absolute;top:1129;width:733;height:701" coordsize="6594,6309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<v:path arrowok="t"/>
                    </v:shape>
                    <v:shape id="_x0000_s1307" style="position:absolute;left:773;top:919;width:146;height:108" coordsize="1321,970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<v:path arrowok="t"/>
                    </v:shape>
                    <v:shape id="_x0000_s1308" style="position:absolute;left:567;top:510;width:624;height:448" coordsize="5615,4027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<v:path arrowok="t"/>
                      <o:lock v:ext="edit" verticies="t"/>
                    </v:shape>
                    <v:shape id="_x0000_s1309" style="position:absolute;left:391;top:927;width:996;height:619" coordsize="8970,5573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<v:path arrowok="t"/>
                      <o:lock v:ext="edit" verticies="t"/>
                    </v:shape>
                  </v:group>
                </v:group>
              </w:pict>
            </w:r>
            <w:r w:rsidR="00393D11" w:rsidRPr="00393D11">
              <w:rPr>
                <w:noProof/>
              </w:rPr>
              <w:pict>
                <v:group id="_x0000_s1318" style="position:absolute;left:0;text-align:left;margin-left:370.1pt;margin-top:5.15pt;width:19.5pt;height:17.35pt;z-index:251755520;mso-position-horizontal-relative:text;mso-position-vertical-relative:text" coordorigin="2509,3551" coordsize="6996,5798">
                  <v:group id="_x0000_s1319" style="position:absolute;left:2509;top:3672;width:6996;height:5495;rotation:-302207fd" coordorigin=",683" coordsize="6996,5495">
                    <v:shape id="_x0000_s1320" style="position:absolute;top:683;width:6996;height:5495" coordsize="20988,16486" path="m20795,1993r-111,55l20573,2103r-107,57l20358,2216r-105,55l20148,2328r-104,56l19939,2441r-104,55l19730,2552r-105,56l19519,2665r-106,55l19304,2776r-109,55l19083,2887r-42,26l18995,2939r-48,28l18896,2993r-54,26l18787,3043r-28,11l18732,3065r-29,10l18675,3085r-28,9l18619,3102r-28,6l18563,3115r-28,5l18507,3124r-26,3l18455,3128r-26,l18403,3127r-25,-3l18354,3119r-24,-6l18308,3106r-22,-10l18265,3085,8714,9837r-35,34l8651,9911r-22,44l8613,10004r-11,52l8597,10113r,59l8604,10232r9,63l8629,10359r19,64l8673,10488r28,63l8734,10614r36,61l8811,10733r45,56l8903,10842r51,48l9008,10935r56,38l9123,11007r63,28l9250,11054r67,15l9386,11074r70,-3l9529,11060r73,-23l9678,11006r76,-42l9832,10911r19,-14l9871,10884r20,-13l9909,10860r20,-12l9947,10839r20,-9l9985,10822r18,-8l10022,10809r17,-5l10057,10799r17,-3l10090,10793r17,-1l10121,10792r16,l10152,10795r13,2l10178,10800r12,5l10201,10810r11,8l10222,10826r8,9l10238,10846r8,10l10251,10869r6,14l10261,10898r2,16l10264,10931r-11,115l10234,11159r-25,112l10179,11381r-37,106l10102,11592r-46,102l10005,11794r-57,99l9888,11987r-64,92l9757,12167r-72,86l9609,12336r-79,80l9449,12492r-84,73l9278,12636r-89,66l9097,12765r-93,59l8909,12879r-95,51l8715,12979r-98,43l8519,13061r-100,36l8319,13127r-100,26l8120,13175r-100,17l7922,13205r-65,8l7794,13223r-64,11l7668,13247r-62,16l7544,13282r-60,19l7425,13322r-60,24l7306,13372r-56,28l7194,13428r-55,33l7085,13495r-53,36l6982,13569r-49,40l6884,13651r-47,45l6792,13742r-44,49l6706,13842r-40,52l6627,13949r-37,58l6556,14066r-33,62l6493,14191r-29,66l6438,14326r-24,70l6392,14469r-69,236l6243,14928r-88,210l6059,15333r-104,181l5843,15681r-120,152l5597,15969r-135,122l5322,16196r-148,91l5020,16360r-160,56l4693,16457r-171,24l4345,16486r-183,-12l3975,16444r-193,-49l3585,16329r-201,-86l3180,16138r-209,-124l2759,15870r-216,-164l2326,15521r-222,-205l1880,15090r-226,-248l1426,14574r-230,-290l964,13970,791,13718,636,13468,498,13220,379,12976,275,12736r-85,-237l121,12268,67,12041,29,11819,7,11604,,11395r8,-202l30,10999r37,-186l118,10635r66,-171l261,10304r92,-151l456,10013,573,9883,703,9764,843,9656r154,-96l1161,9476r174,-70l1520,9349r197,-43l1923,9276r216,-15l2365,9263r235,15l2844,9311r88,8l3014,9324r79,3l3169,9327r71,-3l3310,9319r64,-8l3437,9301r60,-13l3554,9270r55,-18l3662,9230r50,-26l3762,9176r47,-31l3857,9110r44,-36l3946,9033r43,-43l4032,8943r44,-50l4118,8839r43,-56l4203,8722r43,-63l4291,8592r44,-71l4381,8448r96,-159l4579,8117r53,-85l4687,7947r58,-84l4806,7779r66,-83l4940,7614r71,-80l5086,7455r76,-77l5242,7304r82,-72l5411,7163r88,-66l5589,7034r94,-60l5777,6919r98,-53l5975,6819r102,-42l6182,6739r107,-33l6397,6679r111,-21l6620,6642r115,-11l6850,6629r117,2l7086,6642r121,18l7329,6685r123,33l7577,6759r14,7l7606,6776r11,10l7628,6795r8,11l7644,6818r6,11l7654,6841r4,12l7659,6866r,12l7659,6891r-2,15l7654,6919r-4,13l7645,6946r-8,15l7629,6974r-9,14l7611,7003r-12,14l7587,7030r-13,15l7560,7058r-15,14l7529,7085r-17,13l7494,7111r-18,14l7456,7136r-20,13l7415,7160r-81,49l7263,7261r-63,55l7148,7374r-45,59l7066,7494r-28,63l7015,7622r-14,65l6993,7753r-1,65l6996,7883r9,65l7020,8011r20,63l7064,8135r29,57l7124,8249r36,52l7198,8351r40,46l7282,8439r44,38l7372,8511r47,28l7466,8562r49,16l7564,8590r47,4l7658,8591r46,-9l7749,8565r617,-404l8984,7757r618,-404l10220,6949r618,-403l11456,6142r617,-404l12691,5334r618,-403l13927,4527r618,-404l15163,3719r617,-404l16398,2913r618,-404l17634,2105r9,-38l17654,2030r11,-38l17680,1953r14,-38l17713,1874r19,-41l17755,1793r24,-42l17808,1707r32,-44l17877,1617r38,-46l17959,1522r47,-49l18059,1421r97,-78l18253,1263r97,-79l18448,1107r98,-79l18644,949r97,-77l18839,793r97,-79l19033,636r98,-80l19228,476r95,-80l19418,314r96,-81l19608,150r43,-38l19691,81r35,-26l19759,35r27,-16l19811,9r23,-7l19852,r17,2l19882,7r12,8l19903,27r8,13l19918,56r4,18l19925,94r4,42l19932,181r3,45l19939,268r4,20l19946,306r6,16l19958,337r9,10l19978,356r13,6l20005,363r27,9l20055,383r21,9l20096,402r17,11l20129,423r13,11l20154,444r10,11l20173,466r7,11l20187,489r5,12l20197,512r3,11l20202,535r7,46l20213,625r1,11l20217,646r2,11l20222,667r4,9l20231,687r5,9l20244,705r16,16l20278,735r20,15l20318,763r22,14l20361,790r20,15l20400,821r10,9l20417,839r8,9l20433,857r7,12l20445,880r5,11l20454,905r3,13l20458,932r,16l20458,965r-3,17l20453,1000r-5,20l20442,1040r17,30l20475,1093r17,21l20508,1130r16,13l20539,1155r16,8l20570,1171r28,12l20626,1196r13,9l20652,1214r12,13l20677,1243r7,16l20688,1273r1,15l20688,1302r-6,26l20677,1356r-3,14l20674,1385r2,15l20680,1417r2,8l20686,1435r6,9l20697,1454r8,11l20713,1475r9,11l20732,1497r15,3l20764,1505r15,6l20796,1517r18,7l20831,1533r15,9l20863,1551r16,12l20895,1575r16,13l20924,1601r13,15l20949,1631r10,16l20968,1664r8,17l20983,1698r2,19l20988,1736r-1,19l20984,1776r-5,19l20971,1816r-11,21l20947,1858r-17,22l20911,1903r-24,22l20859,1947r-30,23l20795,1993xe" fillcolor="#e77817" stroked="f">
                      <v:path arrowok="t"/>
                    </v:shape>
                    <v:shape id="_x0000_s1321" style="position:absolute;left:915;top:5140;width:200;height:201" coordsize="601,601" path="m554,138r8,13l568,164r7,15l582,192r4,14l591,221r2,14l597,250r2,14l600,278r1,15l601,307r-1,15l599,336r-2,15l595,364r-4,14l587,393r-4,13l576,419r-5,13l565,445r-8,13l549,470r-8,12l532,494r-11,10l511,516r-11,9l488,536r-11,9l464,553r-14,9l437,568r-14,7l410,580r-15,5l381,591r-15,2l353,596r-15,3l323,600r-14,1l294,601r-14,-1l265,599r-13,-2l238,595r-15,-4l210,587r-14,-6l183,576r-13,-5l157,564r-14,-7l132,549r-12,-8l108,532,98,521,87,511,77,500,67,488,58,477,49,463,41,450,33,437,27,423,21,410,16,395,12,381,8,366,6,352,3,337,2,323,,309,,294,2,280,3,265,4,252,8,238r3,-15l15,209r5,-13l25,183r6,-13l39,156r6,-13l53,132r9,-12l71,108,81,97,91,87,101,76,113,66r13,-9l138,49r13,-8l166,33r13,-6l193,21r13,-5l221,12,235,8,250,6,264,3,279,2,293,r14,l322,2r14,1l351,4r14,3l378,11r15,4l406,20r13,5l432,31r13,6l458,45r12,8l482,62r12,9l506,80r10,11l525,101r11,12l545,125r9,13xm457,200r9,17l474,234r5,17l483,269r3,17l486,305r,18l482,340r-4,17l471,374r-7,16l454,406r-10,14l431,433r-13,12l402,457r-17,9l368,474r-17,5l334,483r-19,3l297,486r-17,-2l262,482r-18,-4l227,471r-15,-8l197,454,182,442,168,431,157,416,145,400r-9,-15l128,368r-6,-17l119,332r-3,-17l116,297r1,-19l120,261r5,-17l130,227r8,-15l147,196r12,-15l171,168r14,-12l201,145r16,-10l234,128r17,-6l269,118r19,-2l305,116r18,1l340,120r17,4l374,130r16,8l406,147r14,12l433,171r13,14l457,200xe" stroked="f">
                      <v:path arrowok="t"/>
                      <o:lock v:ext="edit" verticies="t"/>
                    </v:shape>
                    <v:shape id="_x0000_s1322" style="position:absolute;left:971;top:5196;width:88;height:89" coordsize="265,265" path="m244,61r7,11l256,86r4,11l264,110r1,12l265,135r-1,14l263,160r-4,13l255,185r-5,12l243,208r-8,10l226,227r-10,9l205,244r-12,7l181,256r-13,4l156,263r-13,2l130,265r-13,-1l105,263,94,259,80,255,70,250,58,242,48,235,38,226,29,215,21,205,15,193,10,180,6,168,3,155,2,143,,130,2,117,4,105,7,92,11,80,17,70,24,58,32,48,41,38r9,-9l62,21,73,15,86,9,97,6,111,3,124,r12,l149,2r13,1l174,7r11,4l197,17r11,7l218,32r9,8l237,50r7,11xe" stroked="f">
                      <v:path arrowok="t"/>
                    </v:shape>
                    <v:shape id="_x0000_s1323" style="position:absolute;left:780;top:5429;width:201;height:200" coordsize="601,601" path="m553,138r9,13l568,165r7,13l580,193r6,13l591,220r2,15l597,249r2,14l600,278r1,14l601,307r-1,14l599,336r-2,14l595,364r-4,14l587,392r-5,13l576,418r-5,15l565,444r-8,14l549,469r-8,12l532,493r-11,12l511,515r-11,11l488,535r-11,9l464,552r-14,9l437,568r-14,6l410,581r-15,5l381,590r-15,4l352,597r-14,1l323,599r-14,2l294,601r-14,l265,598r-14,-1l238,594r-15,-4l209,586r-13,-4l183,577r-13,-7l157,564r-14,-8l132,548r-12,-8l108,531,98,521,87,510,77,500,66,488,57,476,49,463,41,450,33,437,27,422,21,409,16,395,12,380,8,367,6,353,3,338,2,324,,309,,294,2,280,3,266,4,252,7,237r4,-14l15,210r5,-15l25,182r6,-13l37,156r8,-12l53,131r8,-12l70,107,80,97,91,86,101,76r12,-9l125,57r13,-9l151,40r13,-7l179,26r13,-5l206,16r15,-4l235,8,250,5,264,2,279,1,293,r14,l322,1r14,1l351,5r13,3l378,10r15,4l406,19r13,6l432,31r13,7l458,44r12,8l482,61r12,10l504,80r12,10l525,101r11,12l545,126r8,12xm457,200r9,16l474,233r5,17l483,269r3,18l486,304r-1,18l482,340r-4,17l471,374r-7,15l454,405r-11,15l431,433r-15,13l402,456r-17,9l368,473r-17,6l332,482r-17,3l297,486r-17,-1l262,481r-18,-4l227,471r-15,-8l196,454,181,443,168,430,157,416,145,401r-9,-17l128,367r-6,-17l119,332r-3,-17l116,296r1,-17l120,261r4,-17l130,227r8,-16l147,197r12,-15l171,168r14,-12l201,144r16,-9l234,127r17,-5l269,118r17,-3l305,115r18,2l340,119r17,5l374,130r16,8l406,147r14,11l433,170r12,15l457,200xe" stroked="f">
                      <v:path arrowok="t"/>
                      <o:lock v:ext="edit" verticies="t"/>
                    </v:shape>
                    <v:shape id="_x0000_s1324" style="position:absolute;left:836;top:5485;width:89;height:88" coordsize="265,265" path="m244,60r7,12l256,85r4,12l264,110r1,13l265,135r-1,13l263,161r-4,12l255,185r-5,11l242,207r-8,10l226,227r-10,9l205,244r-12,6l181,255r-13,4l155,263r-12,2l130,265r-13,l105,262,92,258,80,254,69,249,58,242,48,234,38,225,29,215,21,204,15,192,10,181,6,168,3,156,,143,,130,2,116,3,105,7,93,11,80,16,69,24,57,32,47r8,-9l50,29,61,21,73,14,86,9,97,5,111,2,122,1,135,r14,1l160,4r14,2l185,10r12,7l208,23r10,8l227,40r9,10l244,60xe" stroked="f">
                      <v:path arrowok="t"/>
                    </v:shape>
                    <v:shape id="_x0000_s1325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color="#ede566" stroked="f">
                      <v:path arrowok="t"/>
                    </v:shape>
                    <v:shape id="_x0000_s1326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ed="f" strokecolor="#1f1a17" strokeweight="47e-5mm">
                      <v:path arrowok="t"/>
                    </v:shape>
                    <v:shape id="_x0000_s1327" style="position:absolute;left:1432;top:3995;width:917;height:694" coordsize="2752,2081" path="m2686,197r12,19l2708,237r10,21l2727,279r6,21l2740,322r4,23l2748,367r2,22l2752,412r,22l2750,458r-2,22l2745,502r-5,22l2735,547r-7,22l2720,591r-9,23l2702,635r-11,21l2680,677r-14,21l2652,717r-14,19l2622,755r-17,17l2586,791r-18,17l2548,824r-19,15l2506,854,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m2457,514r86,135l536,1942,448,1807,2457,514xm2336,326r86,136l415,1755,328,1620,2336,326xm2215,139r87,135l295,1567,207,1432,2215,139xe" fillcolor="black" stroked="f">
                      <v:path arrowok="t"/>
                      <o:lock v:ext="edit" verticies="t"/>
                    </v:shape>
                    <v:shape id="_x0000_s1328" style="position:absolute;left:1432;top:3995;width:917;height:694" coordsize="2752,2081" path="m2686,197r,l2698,216r10,21l2718,258r9,21l2733,300r7,22l2744,345r4,22l2750,389r2,23l2752,434r-2,24l2748,480r-3,22l2740,524r-5,23l2728,569r-8,22l2711,614r-9,21l2691,656r-11,21l2666,698r-14,19l2638,736r-16,19l2605,772r-19,19l2568,808r-20,16l2529,839r-23,15l737,1994r-22,13l692,2020r-22,10l646,2041r-22,9l600,2058r-23,6l553,2070r-25,4l505,2077r-24,3l457,2080r-23,1l410,2080r-23,-3l364,2075r-22,-4l320,2064r-23,-5l275,2051r-21,-8l234,2034r-21,-10l195,2012r-20,-13l157,1986r-17,-15l123,1956r-16,-16l93,1923,78,1904,65,1885r,l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e" filled="f" strokecolor="#1f1a17" strokeweight="47e-5mm">
                      <v:path arrowok="t"/>
                    </v:shape>
                    <v:shape id="_x0000_s1329" style="position:absolute;left:1581;top:4166;width:698;height:476" coordsize="2095,1428" path="m2009,r86,135l88,1428,,1293,2009,xe" filled="f" strokecolor="#1f1a17" strokeweight="47e-5mm">
                      <v:path arrowok="t"/>
                    </v:shape>
                    <v:shape id="_x0000_s1330" style="position:absolute;left:1541;top:4104;width:698;height:476" coordsize="2094,1429" path="m2008,r86,136l87,1429,,1294,2008,xe" filled="f" strokecolor="#1f1a17" strokeweight="47e-5mm">
                      <v:path arrowok="t"/>
                    </v:shape>
                    <v:shape id="_x0000_s1331" style="position:absolute;left:1501;top:4041;width:698;height:476" coordsize="2095,1428" path="m2008,r87,135l88,1428,,1293,2008,xe" filled="f" strokecolor="#1f1a17" strokeweight="47e-5mm">
                      <v:path arrowok="t"/>
                    </v:shape>
                    <v:shape id="_x0000_s1332" style="position:absolute;left:5280;top:1722;width:298;height:326" coordsize="895,979" path="m,334l328,842r21,28l372,895r22,21l419,934r26,15l471,961r28,9l526,975r29,3l584,979r28,-3l639,971r28,-7l694,954r25,-12l745,929r24,-16l791,895r20,-18l831,854r15,-22l862,808r12,-26l885,756r6,-28l895,700r,-31l894,638r-7,-32l877,575,864,542,845,509,517,,,334xe" fillcolor="#1f1a17" stroked="f">
                      <v:path arrowok="t"/>
                    </v:shape>
                    <v:shape id="_x0000_s1333" style="position:absolute;left:5499;top:1581;width:298;height:325" coordsize="894,977" path="m,333l328,842r19,27l370,894r23,21l418,934r25,14l471,960r27,9l526,974r27,3l582,977r28,-1l639,970r27,-8l692,953r27,-12l744,928r23,-15l790,894r21,-18l829,854r17,-23l860,808r14,-27l883,755r6,-27l893,699r1,-30l892,637r-7,-31l876,574,862,541,845,509,517,,,333xe" fillcolor="#1f1a17" stroked="f">
                      <v:path arrowok="t"/>
                    </v:shape>
                    <v:shape id="_x0000_s1334" style="position:absolute;left:5718;top:1439;width:299;height:326" coordsize="895,977" path="m,332l328,841r21,29l370,895r24,21l419,934r26,14l471,960r28,9l526,975r29,2l582,977r29,-1l639,971r27,-8l694,954r25,-12l744,929r23,-16l790,895r21,-20l830,854r16,-22l862,808r12,-26l883,756r8,-28l895,699r,-30l892,638r-5,-32l876,575,863,542,845,509,517,,,332xe" fillcolor="#1f1a17" stroked="f">
                      <v:path arrowok="t"/>
                    </v:shape>
                  </v:group>
                  <v:shape id="_x0000_s1335" style="position:absolute;left:5020;top:3551;width:3376;height:5798" coordsize="10128,17394" path="m2253,11379r23,47l2300,11541r24,139l2346,11797r23,70l2393,11890r22,92l2439,12145r24,47l2486,12285r23,46l2532,12540r24,116l2578,12680r24,22l2625,12795r24,94l2671,13028r24,209l2718,13399r23,256l2764,13724r24,163l2788,13956r,24l2834,13980r,46l2857,14097r46,22l2927,14143r24,45l2973,14305r23,70l3020,14421r24,93l3066,14724r24,162l3090,15141r-24,47l3044,15234r-24,47l2996,15303r,48l2951,15351r-24,91l2903,15466r-22,24l2857,15513r,49l2649,15536r-47,-23l2578,15490r-22,-24l2532,15442r-46,-22l2439,15420r,-47l2415,15351r-46,-24l2346,15281r-22,-24l2300,15234r-47,-24l2230,15141r-23,-46l2183,15025r-22,-139l2157,14884r-3,-6l2152,14870r-3,-11l2144,14829r-4,-40l2136,14742r-3,-53l2132,14633r-1,-59l2131,14515r1,-58l2133,14404r3,-52l2141,14309r5,-35l2149,14261r4,-12l2156,14241r5,-5l2183,14097r24,-48l2230,14026r,-46l2276,13980r24,-24l2324,13934r22,-24l2369,13864r24,-93l2415,13724r24,-46l2439,13470r-24,-141l2393,13167r-24,-46l2346,12843r-22,-117l2300,12587r,-24l2300,12517r-24,-47l2253,12424r-3,-1l2246,12422r-2,-4l2241,12412r-5,-13l2232,12381r-3,-21l2228,12336r-2,-25l2225,12284r1,-26l2228,12231r2,-26l2233,12182r4,-21l2241,12144r3,-7l2247,12130r3,-5l2253,12123r,-280l2230,11472r-22,-119l2253,11379xm5250,5248r-24,186l5204,5573r,163l5226,5922r,70l5204,6061r-23,256l5157,6549r,441l5181,7385r23,208l5204,7617r-23,46l5157,7756r,47l5111,7803r-24,22l5064,7919r-22,69l5042,8128r22,46l5068,8176r2,2l5074,8182r3,7l5081,8206r4,22l5087,8254r3,31l5091,8316r,33l5091,8383r-1,33l5087,8447r-2,28l5081,8501r-5,21l5073,8530r-3,6l5068,8542r-4,4l5042,8685r,140l5064,8894r,116l5042,9079r-24,187l4994,9359r-22,46l4948,9544r-69,23l4879,9452r-24,-47l4832,9335r-23,-69l4786,9010r-24,-139l4738,8755r-22,-116l4693,8523r-24,-186l4647,8220r-24,-46l4599,8128r-23,-279l4554,7825r-24,-22l4506,7734r,-117l4530,7593r46,-22l4599,7524r117,-23l4786,7478r46,-24l4855,7431r,-116l4832,7269r-23,-47l4786,7129r-24,-93l4738,7014r-22,-24l4693,6920r-24,-93l4647,6781r-24,-116l4599,6619r-23,-117l4554,6456r-24,-47l4506,6363r-22,-46l4460,6224r-23,-47l4413,6154r-22,-47l4367,6014r-23,-22l4321,5945r-23,-46l4252,5899r,-94l4228,5782r-23,-22l4181,5712r-22,-22l4111,5666r-22,-23l4042,5643r,-70l3972,5550r-23,-23l3927,5480r-48,-22l3833,5458r,-47l3786,5387r-22,-22l3717,5365r,-47l3601,5295r-47,-23l3484,5248r,-69l3508,5155r22,-22l3578,5109r46,-24l3786,5063r47,-24l3879,5016r117,-24l4018,4970r93,-24l4181,4923r140,-23l4367,4877r70,-24l4437,4900r210,l4786,4877r46,l4972,4900r92,23l5087,4946r70,24l5181,5063r69,22l5274,5133r,91l5250,5248xm279,24l209,46,185,70,140,93,92,117,70,163,23,186,,209,,697r23,47l46,813,70,929r22,93l116,1068r24,69l163,1184r22,46l209,1347r24,70l255,1510r24,46l302,1695r,47l302,1811r24,46l348,1950r24,24l395,2044r23,115l441,2206r24,46l487,2299r24,93l534,2438r24,70l580,2554r24,71l627,2671r23,69l673,2810r24,139l721,3111r22,93l767,3298r23,69l812,3414r,23l812,3553r,139l790,3716r-23,22l743,3762r-22,47l721,3855r-48,l650,3879r-23,22l604,3948r-24,22l558,3994r-24,24l534,4064r24,47l580,4157r24,46l627,4273r23,46l697,4319r,70l721,4482r22,70l767,4621r23,24l812,4668r24,116l860,4853r23,70l906,4970r23,69l953,5295r22,46l999,5365r23,22l1046,5527r22,139l1068,5782r,210l1068,6085r,46l1068,6293r-22,94l1022,6409r-23,47l999,6502r-46,l929,6526r-23,46l883,6595r-23,46l860,6758r23,46l906,6827r47,24l883,6851r-23,22l836,7014r-24,232l790,7292r-23,69l743,7408r-22,70l697,7501r-24,23l650,7547r-23,46l604,7686r-24,24l558,7803r-24,22l511,7849r,70l465,7919r-24,23l418,7988r,117l441,8151r24,23l487,8198r24,70l534,8291r24,22l580,8337r24,24l627,8383r23,47l673,8452r48,l721,8500r22,23l767,8569r23,24l790,8755r-23,23l743,8825r-22,46l697,9010r-24,418l650,9452r,46l673,9754r,139l673,10055r24,93l721,10242r22,115l767,10381r23,46l812,10474r24,115l860,10682r23,117l906,10914r23,233l953,11216r22,117l999,11379r23,117l1046,11797r,70l1046,11913r-47,l975,11936r-22,24l953,12006r22,23l1022,12029r24,l1068,12075r4,2l1075,12079r2,5l1081,12091r4,17l1089,12129r3,28l1094,12185r2,32l1096,12250r,34l1094,12317r-2,31l1089,12377r-4,25l1080,12423r-3,8l1075,12439r-3,5l1068,12448r-22,46l1046,12750r,45l1046,12865r22,47l1092,12982r23,46l1138,13051r23,46l1185,13121r46,23l1254,13307r24,46l1300,13422r24,94l1348,13655r23,255l1394,13980r23,93l1441,14166r22,163l1487,14491r46,23l1556,14537r24,139l1603,14769r23,46l1649,14886r24,116l1695,15118r4,2l1702,15124r4,5l1708,15138r4,22l1716,15191r3,34l1721,15264r2,43l1723,15351r,44l1721,15438r-2,41l1716,15517r-4,33l1707,15576r-3,11l1702,15596r-3,5l1695,15605r,47l1649,15652r-23,24l1626,15884r23,116l1653,16001r3,4l1659,16009r2,7l1666,16034r4,24l1673,16086r3,32l1677,16152r,34l1676,16223r-2,34l1673,16291r-4,30l1665,16347r-4,23l1659,16379r-3,6l1652,16392r-3,3l1626,16627r,47l1649,17022r24,69l1695,17232r24,22l1742,17277r46,l1788,17325r70,22l1929,17347r92,-22l2068,17301r93,-24l2207,17254r46,-22l2276,17208r24,-24l2346,17162r23,-24l2393,17115r22,-24l2439,17069r24,-24l2509,17022r23,-23l2556,16952r22,-93l2602,16767r,-117l2556,16650r,-232l2532,16395r-69,-23l2439,16303r,-24l2439,16210r47,l2602,16186r47,-24l2671,16140r24,-93l2764,16047r24,46l2812,16117r22,45l2881,16186r50,4l2903,16210r-22,69l2857,16303r-23,46l2812,16372r-48,23l2741,16442r-23,139l2695,16627r,117l2718,16767r23,116l2764,16952r48,l2812,17022r22,23l2857,17091r24,47l2903,17162r48,22l2973,17208r47,24l3066,17254r70,23l3415,17277r46,-23l3508,17232r22,-24l3530,17162r48,l3601,17115r23,-93l3647,16883r24,-94l3693,16767r24,-23l3715,16685r-5,-79l3704,16514r-4,-96l3700,16371r,-45l3701,16283r4,-39l3706,16225r4,-17l3713,16193r4,-15l3722,16166r5,-10l3734,16147r6,-7l3764,16000r,-278l3740,15652r-23,-23l3671,15629r,-46l3647,15536r-23,-233l3601,15188r-23,-93l3574,15093r-3,-5l3568,15082r-4,-11l3561,15044r-4,-36l3553,14968r-3,-48l3549,14869r,-52l3549,14764r1,-51l3551,14665r4,-46l3559,14581r5,-32l3567,14536r3,-9l3574,14519r4,-5l3601,14073r23,-70l3624,13771r47,l3693,13748r24,-70l3740,13632r,-47l3717,13539r-24,-69l3693,13422r,-69l3693,13237r24,-23l3740,13167r46,-23l3810,13121r23,-70l3856,12958r23,-46l3879,12772r-23,-92l3833,12517r-23,-47l3786,12424r,-69l3786,12285r-22,-23l3740,12238r-23,-139l3693,12053r-22,-93l3647,11913r,-23l3647,11658r-4,-2l3639,11652r-2,-8l3634,11633r-5,-29l3626,11568r-2,-45l3621,11473r-1,-54l3620,11363r,-114l3622,11144r2,-85l3624,11008r,-187l3624,10706r,-24l3624,10496r,-69l3624,10055r-23,-93l3578,9777r-24,-233l3530,9452r-22,-47l3484,9173r,-46l3508,9010r,-116l3484,8825r-23,-70l3461,8662r23,-69l3508,8337r22,-117l3554,8151r,-93l3530,8012r-22,-93l3484,7803r-23,-47l3439,7710r-24,-117l3391,7547r-22,-139l3345,7339r,-93l3391,7222r,70l3415,7339r24,46l3461,7408r23,70l3508,7501r22,46l3554,7571r24,22l3601,7641r23,22l3647,7686r24,24l3693,7780r24,45l3856,7825r47,l3927,7849r22,24l3972,7919r46,l4018,8058r24,23l4066,8220r23,93l4111,8361r24,139l4159,8523r22,46l4205,8662r23,93l4252,8825r22,69l4298,8940r23,70l4344,9196r,232l4321,9661r,45l4274,9706r-22,24l4228,9754r-23,69l4181,9847r-22,46l4135,9916r-24,93l4089,10079r-23,115l4066,10357r23,117l4111,10496r117,l4274,10496r70,24l4367,10543r187,l4576,10520r,-46l4647,10474r22,-24l4693,10427r45,-23l4809,10381r46,l4855,10496r,47l4855,10589r,47l4879,11123r22,47l4901,11333r-22,163l4879,11843r,117l4855,12006r-23,47l4809,12123r-23,22l4762,12470r-24,47l4716,12680r-23,115l4669,12889r-22,162l4623,13121r-24,93l4576,13376r-22,140l4530,13632r-24,92l4484,13748r-24,69l4460,14003r24,46l4506,14073r24,24l4554,14119r22,24l4599,14166r24,22l4669,14212r24,24l4738,14259r24,46l4809,14305r,46l4832,14537r,70l4832,14700r4,1l4838,14704r3,4l4845,14714r4,17l4853,14754r2,26l4858,14810r1,32l4859,14874r,35l4858,14941r-3,32l4853,15000r-4,27l4843,15048r-2,7l4838,15062r-2,5l4832,15071r-23,70l4786,15281r-24,70l4738,15420r-22,22l4693,15466r-24,47l4647,15559r-24,46l4599,15652r-23,24l4554,15722r-24,93l4506,15861r-22,69l4460,15978r-23,45l4413,16232r-22,47l4367,16325r-23,47l4321,16418r-23,24l4274,16464r-22,24l4228,16511r-23,70l4181,16605r-22,69l4135,16720r,256l4159,17069r22,69l4205,17162r23,46l4252,17232r22,22l4298,17277r46,24l4391,17325r22,22l4460,17371r139,23l4879,17394r115,-23l5064,17347r23,-22l5087,17277r48,l5135,17232r46,l5204,17208r22,-117l5250,17045r,-186l5226,16744r-2,-2l5220,16740r-3,-4l5215,16729r-6,-17l5205,16690r-2,-26l5200,16633r,-31l5199,16569r1,-34l5202,16502r1,-30l5207,16443r4,-26l5215,16396r2,-8l5220,16382r4,-6l5226,16372r,-47l5274,16325r22,-22l5320,16279r23,-69l5367,16186r22,-93l5413,16000r23,-92l5436,15861r-23,-116l5413,15605r,-232l5389,15327r-22,-117l5343,15095r-4,-2l5337,15092r-4,-4l5330,15084r-4,-13l5322,15055r-4,-19l5317,15015r-1,-24l5316,14966r,-25l5317,14918r3,-24l5322,14872r4,-19l5331,14836r3,-6l5337,14825r2,-6l5343,14815r24,-139l5389,14583r24,-115l5413,14398r46,l5506,14375r69,-24l5621,14329r163,-24l5808,14282r,-209l5762,14073r,-163l5738,13561r,-115l5738,12912r,-23l5762,12819r,-93l5762,12680r22,-117l5808,12494r23,-93l5853,12053r24,-186l5901,11750r23,-115l5947,11448r23,-93l5994,11309r22,-46l6040,11216r23,-22l6087,11101r22,-93l6133,10962r23,-48l6179,10775r23,-47l6226,10682r24,-69l6272,10589r,-115l6319,10474r22,-24l6365,10427r,-46l6412,10381r23,-24l6458,10333r46,l6528,10357r23,24l6575,10404r22,23l6644,10427r,47l6667,10496r23,47l6714,10589r24,24l6760,10659r24,69l6807,10775r22,24l6877,10799r,70l6899,10891r24,23l6946,10962r24,22l6992,11031r24,46l7039,11123r23,24l7085,11216r,24l7085,11309r24,24l7132,11355r23,71l7178,11448r24,93l7224,11611r24,69l7271,11750r23,47l7317,11982r24,71l7365,12192r22,70l7411,12285r23,70l7456,12517r24,70l7504,12726r23,186l7550,13214r23,93l7573,13353r,93l7573,13539r-23,302l7550,14049r23,24l7597,14097r46,22l7712,14143r24,23l7759,14236r23,46l7805,14329r24,185l7853,14607r22,47l7899,14793r23,46l7925,14840r4,3l7931,14847r3,6l7939,14869r4,20l7946,14914r1,27l7948,14971r2,31l7948,15033r-1,32l7944,15093r-2,28l7938,15145r-4,19l7931,15172r-4,7l7925,15184r-3,4l7899,15234r-24,93l7853,15373r-24,47l7805,15605r-46,24l7690,15652r-24,46l7643,15722r-24,46l7597,15861r-24,23l7550,15954r-23,24l7504,16023r-24,24l7456,16069r-22,24l7411,16162r,141l7434,16325r22,24l7480,16372r47,23l7550,16418r23,24l7597,16464r22,24l7643,16511r23,24l7829,16535r,46l7853,16605r22,22l7875,16698r,139l7899,16883r23,23l7944,16952r24,24l7992,16999r23,23l8038,17045r47,24l8270,17091r674,l9059,17069r48,-24l9107,16930r-24,-47l9059,16837r-22,-163l9013,16627r-23,-46l8968,16511r-24,-69l8920,16372r-23,-47l8874,16303r-23,-47l8827,16140r-22,-47l8781,16047r-23,-24l8735,15978r-23,-70l8688,15884r-23,-93l8642,15745r-23,-23l8595,15698r-22,-22l8549,15605r-23,-46l8502,15257r-22,-186l8456,15025r-24,-23l8410,14978r-4,-1l8404,14970r-3,-9l8398,14947r-5,-36l8389,14863r-3,-55l8384,14745r-1,-69l8383,14607r,-70l8384,14468r1,-64l8389,14345r4,-50l8397,14254r3,-16l8404,14226r2,-9l8410,14212r70,-24l8502,14166r47,-23l8595,14119r47,-22l8665,14073r23,-47l8712,14003r,-232l8688,13724r-23,-46l8642,13632r,-71l8642,13470r-23,-94l8595,13051r-22,-47l8549,12934r-23,-69l8502,12750r-22,-117l8456,12587r-24,-24l8410,12470r-24,-371l8363,12075r-24,-22l8293,12053r,-163l8293,11843r,-93l8270,11518r-23,-46l8224,11240r,-24l8247,11031r,-47l8178,10984r,-46l8154,10891r-23,-185l8107,10659r-46,l8061,10381r-23,-24l8015,10242r-23,-94l7968,10101r-24,-115l7922,9940r-23,-24l7875,9847r-22,-117l7829,9706r-24,-115l7782,9544r-23,-139l7712,9382r-22,-93l7666,9242r-23,-69l7619,9079r-22,-22l7573,9034r-23,-233l7527,8755r-23,-209l7480,8476r-24,-46l7454,8429r-4,-4l7447,8418r-4,-9l7439,8386r-4,-32l7432,8317r-2,-40l7429,8232r-1,-46l7429,8139r1,-45l7433,8051r2,-39l7439,7978r6,-28l7447,7938r3,-8l7454,7923r2,-4l7480,7780r,-46l7456,7710r-2,-1l7450,7707r-3,-4l7445,7700r-6,-14l7435,7671r-2,-20l7430,7630r,-24l7429,7581r1,-24l7432,7533r2,-24l7437,7487r4,-18l7445,7452r2,-7l7451,7440r3,-5l7456,7431r24,-23l7504,7361r23,-115l7550,7222r23,-93l7597,7083r22,-93l7643,6920r23,-47l7666,6804r,-116l7666,6619r-4,-2l7660,6616r-4,-4l7653,6607r-4,-13l7645,6575r-4,-21l7640,6531r-1,-25l7639,6478r,-26l7640,6425r3,-25l7645,6376r4,-21l7655,6338r2,-7l7660,6325r2,-5l7666,6317r24,-24l7712,6270r24,-46l7759,6200r,-371l7759,5760r23,-94l7805,5619r24,-22l7853,5573r,-46l7899,5527r23,-23l7968,5480r24,-22l8015,5434r46,-23l8107,5387r71,-22l8200,5341r47,-23l8293,5295r70,-23l8386,5248r116,-24l8549,5202r46,-23l8619,5133r46,-24l8688,5085r47,-22l8758,5039r23,-23l8805,4992r22,-46l8851,4923r23,-23l8874,4853r70,l8990,4831r23,-24l9037,4784r22,-24l9107,4738r23,-24l9200,4691r22,-70l9246,4575r,-47l9315,4528r24,-22l9362,4458r46,-22l9432,4412r24,-23l9456,4319r45,l9525,4273r22,-47l9571,4157r24,-46l9618,4064r23,-23l9664,3994r,-69l9710,3925r47,-24l9780,3831r23,-22l9827,3738r23,-22l9873,3669r23,-163l9920,3484r22,-24l9966,3437r23,-23l10013,3252r22,-71l10059,3159r24,-48l10105,2996r23,-47l10128,2810r-23,-23l10083,2764r-24,-24l10035,2716r-22,-22l9989,2625r-23,-48l9942,2554r-22,-46l9896,2484r-23,-46l9827,2415r-24,-23l9757,2369r-23,-24l9710,2322r-46,-23l9641,2276r-46,-24l9571,2206r-24,-23l9408,2183r,116l9432,2415r24,23l9478,2484r23,48l9525,2601r22,24l9595,2647r23,24l9641,2716r23,24l9664,2857r-23,69l9641,3019r-46,l9571,3089r-24,46l9525,3159r-24,115l9478,3321r-22,46l9432,3414r-24,46l9385,3506r,47l9339,3553r-24,46l9293,3669r-24,23l9246,3716r-24,22l9200,3809r-24,22l9153,3855r-23,46l9107,3925r-24,69l9059,4041r-22,23l9013,4087r-23,70l8944,4180r-24,23l8897,4226r-46,24l8735,4273r-70,23l8642,4319r-47,24l8573,4365r-24,24l8480,4412r-24,24l8410,4458r-24,24l8363,4506r-24,22l8293,4552r-23,23l8247,4597r-69,24l8154,4645r-47,23l8085,4691r-143,22l7968,4668r47,-23l8038,4621r23,-24l8085,4552r69,-24l8178,4506r,-70l8224,4436r23,-24l8270,4365r23,-69l8317,4226r22,-23l8363,3948r,-93l8339,3831r-22,-22l8317,3669r46,-23l8386,3599r24,-23l8432,3530r24,-46l8480,3437r22,-23l8526,3274r,-163l8502,3019r-70,-23l8410,2972r-24,-93l8363,2833r-46,-23l8293,2764r-23,-48l8247,2694r-47,-23l8178,2625r-24,-24l8085,2577r-47,-23l8015,2532r-23,-24l7968,2484r-69,-22l7853,2438r-48,-23l7759,2392r-325,l7341,2415r-70,23l7224,2462r-115,22l7016,2508r-46,l6667,2508r-70,24l6551,2554r-93,23l6365,2601r-24,24l6296,2647r-46,24l6202,2694r-23,22l6133,2740r-24,24l6063,2787r-23,23l5994,2833r-24,24l5947,2879r-23,24l5901,2926r-24,23l5853,2972r-22,47l5808,3042r-24,23l5762,3089r-24,22l5714,3135r-45,24l5645,3228r-24,46l5599,3298r-24,93l5552,3437r-23,47l5506,3530r-24,46l5459,3623r,256l5482,3901r24,47l5529,3994r46,24l5575,4111r-69,22l5413,4157r-139,23l5087,4203r-45,23l4972,4250r-93,23l4693,4296r-46,23l4554,4343r-233,22l4228,4389r-162,23l4018,4436r-115,22l3810,4482r-163,24l3601,4528r-23,24l3508,4575r-69,22l3415,4597r,-22l3415,4528r46,l3484,4482r24,-70l3530,4343r,-47l3528,4296r-4,-3l3521,4289r-2,-5l3513,4271r-4,-17l3507,4233r-2,-24l3504,4183r-1,-26l3504,4129r1,-26l3508,4078r3,-24l3515,4033r4,-17l3521,4008r4,-5l3528,3998r2,-4l3554,3948r,-372l3530,3530r-22,-70l3484,3414r-23,-23l3439,3343r-24,-45l3391,3274r-22,-22l3345,3228r-47,l3298,3181r-22,-22l3206,3135r-47,-24l3113,3089r-23,-24l3066,3042r-22,-23l2951,2996r-24,-24l2903,2949r-46,-23l2532,2926r,46l2393,2972r-24,24l2324,3019r-48,23l2253,3065r-46,24l2183,3135r-22,46l2161,3228r-47,l2090,3321r-22,22l2044,3414r-23,23l1998,3484r-23,185l1951,3994r-22,24l1905,4087r-1,50l1836,4111r-24,-24l1766,4087r,-46l1742,4018r,-139l1766,3831r22,-45l1788,3530r-22,-46l1742,3460r-23,-69l1695,3367r-22,-24l1626,3321r-23,-47l1580,3252r-93,-24l1441,3204r-50,-1l1417,3159r,-70l1394,3019r-23,-47l1348,2926r-24,-69l1300,2810r-22,-116l1254,2647r-23,-46l1209,2508r-24,-46l1161,2415r-23,-23l1115,2345r-23,-93l1068,2183r-46,l1022,2137r-23,-47l975,1974r-22,-47l929,1881r-23,-24l883,1788r-23,-70l836,1672r-24,-47l790,1603r-23,-47l743,1463r-22,-23l697,1371r-24,-48l650,1230,627,1115r-23,-47l580,1022,558,905r,-139l580,720r70,-23l650,651r47,l743,627r47,-24l812,581r24,-24l860,488r23,-93l906,325r,-93l883,209,860,186,836,163,767,139,743,117,721,93,697,70,650,46,558,24,534,,418,,279,24xe" fillcolor="#0a0b0c" stroked="f">
                    <v:path arrowok="t"/>
                    <o:lock v:ext="edit" verticies="t"/>
                  </v:shape>
                </v:group>
              </w:pict>
            </w:r>
            <w:r w:rsidR="00393D11" w:rsidRPr="00393D11">
              <w:rPr>
                <w:noProof/>
              </w:rPr>
              <w:pict>
                <v:group id="_x0000_s1216" style="position:absolute;left:0;text-align:left;margin-left:104.65pt;margin-top:6.05pt;width:19.5pt;height:17.1pt;z-index:251751424;mso-position-horizontal-relative:text;mso-position-vertical-relative:text" coordorigin="2,2" coordsize="1743,1603">
                  <v:shape id="_x0000_s1217" style="position:absolute;left:2;top:2;width:1743;height:1603" coordsize="17426,16026" path="m16164,14347r-3,36l16155,14417r-5,35l16143,14487r-7,35l16128,14556r-10,35l16107,14623r-12,34l16083,14690r-14,32l16054,14754r-17,32l16020,14817r-20,31l15981,14878r-41,57l15904,14986r-35,49l15833,15083r-36,47l15760,15176r-36,44l15686,15263r-40,42l15607,15345r-41,41l15523,15425r-44,38l15432,15500r-48,36l15334,15572r-52,35l15238,15634r-44,26l15151,15685r-45,23l15061,15731r-46,22l14969,15774r-47,19l14876,15812r-47,18l14781,15846r-48,17l14684,15878r-48,14l14587,15905r-49,12l14489,15929r-50,11l14390,15950r-51,10l14289,15968r-50,9l14189,15984r-50,6l14088,15997r-50,5l13988,16007r-50,4l13836,16018r-99,4l13619,16025r-119,1l13381,16026r-120,-3l13139,16020r-120,-6l12898,16007r-121,-8l12657,15990r-121,-11l12416,15968r-121,-11l12175,15945r-118,-14l11938,15918r-116,-14l11736,15894r-85,-9l11566,15874r-85,-11l11396,15852r-87,-11l11224,15830r-85,-12l11054,15807r-85,-12l10884,15784r-84,-12l10713,15760r-84,-12l10544,15736r-85,-11l10373,15713r-87,-12l10200,15689r-86,-12l10027,15665r-87,-12l9854,15642r-86,-12l9764,15630r-37,-6l9690,15618r-36,-9l9619,15599r-35,-11l9550,15575r-33,-15l9485,15544r-15,-9l9454,15525r-15,-10l9425,15506r-15,-11l9397,15484r-15,-12l9369,15460r-13,-13l9343,15434r-12,-14l9319,15405r-12,-14l9296,15375r-11,-15l9275,15343r-10,-18l9256,15307r-9,-18l9238,15271r-7,-18l9224,15234r-7,-18l9213,15197r-5,-18l9203,15160r-3,-18l9197,15123r-6,-37l9189,15048r-1,-38l9188,14972r1,-39l9191,14895r8,-78l9209,14739r4,-42l9219,14654r4,-46l9225,14561r,-24l9224,14514r-2,-22l9219,14469r-5,-22l9208,14426r-8,-21l9191,14386r-47,-27l9098,14329r-44,-30l9010,14267r-44,-31l8924,14202r-43,-35l8841,14132r-123,-108l8718,13602r-29,-56l8661,13491r-28,-56l8605,13378r-26,-57l8552,13263r-26,-58l8502,13147r-25,-58l8454,13030r-23,-59l8409,12912r-20,-60l8369,12792r-19,-60l8333,12673r-4946,l3387,14024r-122,108l3203,14183r-61,49l3080,14278r-61,43l2957,14360r-64,37l2831,14429r-63,31l2704,14486r-63,24l2578,14530r-64,17l2451,14560r-63,10l2324,14575r-63,4l2198,14578r-64,-5l2072,14565r-62,-12l1947,14537r-61,-19l1823,14495r-61,-27l1701,14436r-60,-35l1581,14362r-60,-44l1462,14272r-58,-52l1346,14165r-58,-60l1201,14009r-68,-1297l,12712,,7619r,-9l9,7436r8,-176l26,7084,37,6909,48,6732,59,6557,71,6380,84,6205,97,6028r14,-175l125,5677r16,-176l156,5326r16,-175l190,4976r17,-174l219,4687r12,-116l244,4455r14,-116l271,4223r14,-117l300,3990r15,-117l332,3756r16,-115l366,3524r19,-115l405,3294r21,-115l446,3065r23,-113l484,2886r14,-70l514,2742r19,-77l553,2584r23,-80l588,2462r13,-40l615,2381r14,-41l644,2300r16,-40l677,2221r17,-38l712,2144r19,-36l751,2073r21,-35l794,2005r23,-32l841,1943r25,-29l892,1887r26,-25l946,1839r30,-20l1004,1792r30,-28l1063,1738r30,-26l1122,1687r30,-25l1182,1638r31,-24l1245,1590r30,-23l1307,1545r33,-21l1371,1502r33,-21l1437,1461r33,-19l1503,1422r34,-18l1571,1386r35,-17l1640,1351r36,-16l1711,1320r36,-15l1783,1289r36,-14l1856,1262r37,-13l1930,1237r38,-12l2007,1214r38,-11l2092,1191r47,-11l2186,1171r48,-9l2281,1153r48,-7l2376,1139r48,-6l2421,1082r-3,-50l2421,983r3,-48l2430,889r10,-47l2451,796r14,-45l2482,707r17,-43l2520,623r23,-40l2568,543r27,-38l2625,469r30,-35l2688,401r35,-32l2759,339r38,-29l2837,283r41,-25l2922,234r44,-21l3012,194r47,-18l3108,161r50,-13l3209,138r52,-9l3315,123r54,-3l6053,,8736,120r55,3l8844,129r52,9l8948,148r49,13l9046,176r47,18l9139,213r45,21l9226,258r42,25l9308,309r38,30l9382,368r35,33l9450,434r31,35l9510,505r26,38l9561,583r23,40l9605,664r19,43l9640,750r14,46l9665,842r9,45l9680,935r5,48l9686,1032r-1,50l9680,1133r48,6l9776,1146r49,7l9871,1162r47,9l9966,1180r47,11l10060,1203r39,11l10137,1225r38,12l10212,1249r37,13l10286,1275r36,14l10358,1305r36,15l10429,1335r35,16l10499,1369r35,17l10568,1404r34,18l10636,1442r33,19l10701,1481r33,21l10766,1524r31,21l10829,1567r32,23l10891,1614r32,24l10952,1662r31,25l11012,1712r59,52l11129,1819r30,20l11187,1862r26,25l11240,1914r25,29l11289,1973r22,32l11334,2038r20,35l11374,2108r18,36l11411,2183r17,38l11445,2260r16,40l11477,2340r14,41l11504,2422r13,40l11529,2504r23,80l11573,2665r17,77l11608,2816r14,70l11636,2952r22,113l11680,3179r20,115l11720,3409r19,115l11757,3641r17,115l11790,3873r15,117l11820,4106r14,117l11848,4338r13,117l11874,4571r12,116l11898,4802r8,83l11914,4968r8,82l11931,5133r7,84l11946,5300r7,83l11960,5465r109,-6l12175,5454r100,2l12372,5459r92,9l12551,5478r84,15l12715,5510r75,21l12862,5555r69,26l12995,5608r61,32l13114,5672r55,34l13221,5743r48,38l13315,5820r43,41l13397,5902r37,44l13469,5988r32,45l13530,6076r28,45l13583,6166r24,44l13628,6255r18,44l13664,6342r16,43l13694,6426r23,-24l13741,6378r25,-23l13791,6332r37,-30l13868,6272r40,-28l13949,6218r42,-24l14034,6171r43,-22l14122,6130r45,-18l14213,6095r47,-15l14307,6067r47,-13l14401,6043r48,-9l14497,6025r48,-6l14593,6013r48,-3l14689,6007r48,-1l14786,6005r48,1l14882,6008r49,4l14979,6017r48,5l15075,6030r48,7l15170,6047r47,10l15264,6069r62,17l15388,6106r61,21l15509,6150r59,27l15626,6204r29,14l15684,6233r27,17l15739,6266r28,16l15794,6300r27,17l15847,6336r27,18l15899,6374r26,19l15950,6413r24,21l15998,6455r24,22l16045,6499r23,23l16091,6546r22,24l16133,6594r43,50l16215,6695r38,52l16290,6800r33,53l16356,6906r31,55l16415,7015r27,56l16469,7127r24,57l16516,7241r21,57l16558,7356r19,59l16595,7474r17,60l16628,7594r15,60l16656,7713r15,61l16683,7835r12,61l16706,7959r20,123l16745,8207r17,124l16780,8457r6,50l16793,8559r6,51l16807,8660r7,51l16821,8761r8,51l16838,8863r5,20l16847,8905r5,21l16856,8946r5,22l16864,8988r4,21l16873,9028r9,49l16893,9127r10,49l16913,9225r11,49l16934,9323r10,49l16954,9421r15,71l16983,9562r15,70l17012,9702r15,70l17042,9843r15,70l17072,9982r67,291l17206,10575r32,154l17270,10886r31,158l17328,11202r25,160l17376,11522r18,161l17410,11842r11,159l17426,12157r,156l17421,12467r-12,151l17390,12767r-25,145l17331,13055r-41,138l17239,13326r-59,130l17112,13580r-79,119l16945,13812r-101,107l16733,14019r-124,93l16474,14199r-148,78l16164,14347xm15377,11002r-4,14l15371,11030r-3,16l15366,11063r-1,18l15364,11100r,39l15366,11181r4,45l15376,11273r7,49l15393,11373r10,52l15416,11480r13,54l15443,11590r16,57l15475,11704r16,57l15510,11818r-4,-51l15500,11716r-5,-51l15488,11614r-6,-51l15474,11511r-8,-51l15459,11409r-9,-51l15440,11307r-10,-50l15420,11205r-11,-51l15399,11103r-11,-51l15377,11002xe" fillcolor="#1f1a17" stroked="f">
                    <v:path arrowok="t"/>
                    <o:lock v:ext="edit" verticies="t"/>
                  </v:shape>
                  <v:shape id="_x0000_s1218" style="position:absolute;left:38;top:38;width:1139;height:1386" coordsize="11385,13860" path="m2667,11954r,1549l2616,13547r-50,40l2516,13624r-50,35l2415,13691r-49,30l2317,13747r-48,24l2220,13792r-48,18l2125,13825r-48,12l2030,13848r-47,7l1937,13859r-46,1l1844,13859r-44,-4l1754,13848r-45,-11l1664,13825r-44,-15l1576,13792r-44,-21l1488,13747r-42,-26l1403,13691r-42,-32l1318,13624r-41,-37l1235,13547r-41,-44l1115,11993,,11993,,7267r2,-58l11,7041,25,6778,46,6438,59,6245,73,6035,89,5814r18,-229l126,5345r20,-245l169,4849r24,-252l220,4344r28,-252l277,3843r32,-244l342,3361r35,-227l414,2916r39,-206l494,2520r42,-175l581,2190r47,-137l677,1939r50,-90l781,1784r54,-37l922,1666r85,-74l1091,1525r84,-59l1258,1413r82,-48l1421,1324r78,-36l1577,1256r75,-26l1725,1206r71,-19l1865,1171r67,-14l1995,1146r60,-9l2165,1123r98,-12l2305,1106r39,-7l2378,1092r31,-9l2434,1072r21,-12l2470,1045r11,-19l2486,1004r,-26l2480,948r-12,-35l2455,876r-12,-37l2434,803r-7,-37l2423,730r-2,-35l2421,659r2,-35l2427,591r6,-33l2442,525r11,-31l2465,462r14,-29l2495,403r19,-28l2533,349r22,-26l2578,299r25,-24l2630,253r29,-21l2688,214r32,-18l2754,181r34,-15l2825,154r37,-11l2900,134r41,-6l2982,122r44,-3l5693,,8360,119r43,3l8445,128r39,6l8523,143r37,11l8596,166r35,15l8665,196r31,18l8726,232r29,21l8782,275r25,24l8830,323r22,26l8872,375r18,28l8907,433r14,29l8933,494r11,31l8951,558r7,33l8962,624r2,35l8964,695r-2,35l8958,766r-7,37l8943,839r-12,37l8917,913r-12,35l8899,978r,26l8904,1026r10,19l8931,1060r20,12l8976,1083r30,9l9041,1099r38,7l9123,1111r96,12l9330,1137r60,9l9454,1157r66,14l9589,1187r71,19l9733,1230r75,26l9886,1288r79,36l10045,1365r82,48l10210,1466r84,59l10378,1592r86,74l10550,1747r54,37l10657,1849r51,90l10757,2053r46,137l10848,2345r44,175l10932,2710r39,206l11008,3134r35,227l11076,3599r32,244l11137,4092r29,252l11192,4597r24,252l11239,5100r21,245l11278,5585r18,229l11312,6035r14,210l11339,6438r21,340l11374,7041r9,168l11385,7267r,4726l10271,11993r-79,1510l10150,13547r-41,40l10066,13624r-41,35l9982,13691r-43,30l9896,13747r-43,24l9810,13792r-45,18l9721,13825r-45,12l9632,13848r-46,7l9540,13859r-45,1l9448,13859r-46,-4l9355,13848r-47,-11l9260,13825r-48,-15l9164,13792r-48,-21l9068,13747r-49,-26l8969,13691r-49,-32l8869,13624r-50,-37l8769,13547r-50,-44l8719,11954r-6052,xm3343,516r4619,l7982,516r21,3l8022,521r20,3l8061,528r19,6l8099,540r17,8l8134,556r17,8l8167,574r17,10l8200,596r14,11l8230,620r13,13l8256,647r13,14l8281,677r11,15l8302,708r10,17l8320,742r9,17l8336,778r6,17l8348,815r4,18l8355,853r3,20l8360,893r,20l8360,1549r,21l8358,1589r-3,20l8352,1629r-4,19l8342,1667r-6,18l8329,1704r-9,17l8312,1737r-10,18l8292,1770r-11,17l8269,1802r-13,14l8243,1829r-13,14l8214,1855r-14,12l8184,1878r-17,11l8151,1898r-17,8l8116,1915r-17,7l8080,1928r-19,6l8042,1938r-20,3l8003,1944r-21,2l7962,1946r-4619,l3324,1946r-21,-2l3283,1941r-19,-3l3244,1934r-18,-6l3207,1922r-17,-7l3171,1906r-16,-8l3137,1889r-15,-11l3105,1867r-14,-12l3076,1843r-13,-14l3050,1816r-13,-14l3025,1787r-11,-17l3004,1755r-10,-18l2985,1721r-8,-17l2970,1685r-6,-18l2958,1648r-4,-19l2950,1609r-2,-20l2946,1570r,-21l2946,913r,-20l2948,873r2,-20l2954,833r4,-18l2964,795r6,-17l2977,759r8,-17l2994,725r10,-17l3014,692r11,-15l3037,661r13,-14l3063,633r13,-13l3091,607r14,-11l3122,584r15,-10l3155,564r16,-8l3190,548r17,-8l3226,534r18,-6l3264,524r19,-3l3303,519r21,-3l3343,516xm995,7188r-84,-25l838,7117r-63,-64l723,6971r-44,-98l644,6760,619,6632,601,6493,590,6342r-5,-161l588,6011r8,-176l609,5652r19,-188l650,5272r26,-194l706,4884r32,-195l773,4496r36,-190l846,4120r39,-181l923,3764r38,-166l998,3440r36,-147l1069,3158r32,-123l1129,2927r26,-93l1177,2758r17,-58l1229,2668r79,-31l1429,2609r162,-27l1789,2558r230,-23l2280,2515r289,-18l2882,2481r334,-14l3567,2455r367,-8l4313,2439r389,-6l5096,2430r397,-1l5891,2430r394,3l6674,2439r379,6l7419,2455r353,12l8105,2481r314,16l8707,2515r261,20l9198,2558r198,24l9557,2609r123,28l9759,2668r34,32l9811,2758r21,76l9858,2927r29,108l9919,3158r34,135l9989,3440r37,158l10064,3764r38,175l10140,4120r39,186l10215,4496r33,193l10281,4884r30,194l10337,5272r23,192l10377,5652r15,183l10399,6011r2,170l10397,6342r-11,151l10369,6632r-27,128l10307,6873r-43,98l10211,7053r-62,64l10076,7163r-84,25l9788,7220r-220,30l9335,7277r-246,26l8830,7326r-268,22l8283,7368r-287,17l7700,7400r-302,13l7090,7424r-314,10l6459,7441r-320,5l5817,7449r-324,1l5170,7449r-322,-3l4528,7441r-318,-7l3897,7424r-308,-11l3287,7400r-296,-15l2704,7368r-279,-20l2156,7326r-258,-23l1652,7277r-233,-27l1199,7220,995,7188xe" fillcolor="#edca4a" stroked="f">
                    <v:path arrowok="t"/>
                    <o:lock v:ext="edit" verticies="t"/>
                  </v:shape>
                  <v:shape id="_x0000_s1219" style="position:absolute;left:885;top:882;width:230;height:230" coordsize="2309,2304" path="m1154,r59,1l1272,6r58,7l1387,23r56,13l1497,53r54,17l1603,91r52,23l1705,140r48,27l1800,197r46,32l1888,263r43,37l1971,338r38,39l2045,420r34,43l2112,508r30,47l2170,603r25,50l2218,704r21,52l2257,810r16,54l2286,920r9,56l2303,1034r5,59l2309,1152r-1,59l2303,1269r-8,58l2286,1384r-13,56l2257,1495r-18,53l2218,1600r-23,52l2170,1701r-28,49l2112,1796r-33,45l2045,1885r-36,41l1971,1966r-40,38l1888,2040r-42,35l1800,2107r-47,30l1705,2165r-50,26l1603,2214r-52,20l1497,2252r-54,15l1387,2280r-57,11l1272,2297r-59,5l1154,2304r-58,-2l1037,2297r-58,-6l922,2280r-56,-13l812,2252r-55,-18l705,2214r-51,-23l604,2165r-48,-28l509,2107r-46,-32l420,2040r-42,-36l338,1966r-38,-40l264,1885r-34,-44l197,1796r-30,-46l139,1701r-25,-49l91,1600,70,1548,52,1495,36,1440,23,1384,13,1327,6,1269,1,1211,,1152r1,-59l6,1034r7,-58l23,920,36,864,52,810,70,756,91,704r23,-51l139,603r28,-48l197,508r33,-45l264,420r36,-43l338,338r40,-38l420,263r43,-34l509,197r47,-30l604,140r50,-26l705,91,757,70,812,53,866,36,922,23,979,13r58,-7l1096,1,1154,xe" stroked="f">
                    <v:path arrowok="t"/>
                  </v:shape>
                  <v:shape id="_x0000_s1220" style="position:absolute;left:156;top:882;width:231;height:230" coordsize="2310,2304" path="m1155,r59,1l1273,6r58,7l1388,23r56,13l1498,53r54,17l1604,91r52,23l1706,140r48,27l1801,197r45,32l1889,263r42,37l1971,338r38,39l2045,420r35,43l2112,508r31,47l2170,603r26,50l2219,704r21,52l2257,810r17,54l2286,920r11,56l2304,1034r5,59l2310,1152r-1,59l2304,1269r-7,58l2286,1384r-12,56l2257,1495r-17,53l2219,1600r-23,52l2170,1701r-27,49l2112,1796r-32,45l2045,1885r-36,41l1971,1966r-40,38l1889,2040r-43,35l1801,2107r-47,30l1706,2165r-50,26l1604,2214r-52,20l1498,2252r-54,15l1388,2280r-57,11l1273,2297r-59,5l1155,2304r-60,-2l1036,2297r-56,-6l923,2280r-57,-13l812,2252r-54,-18l706,2214r-52,-23l605,2165r-49,-28l509,2107r-45,-32l421,2040r-42,-36l339,1966r-38,-40l265,1885r-35,-44l198,1796r-31,-46l140,1701r-26,-49l91,1600,70,1548,53,1495,36,1440,24,1384,13,1327,7,1269,2,1211,,1152r2,-59l7,1034r6,-58l24,920,36,864,53,810,70,756,91,704r23,-51l140,603r27,-48l198,508r32,-45l265,420r36,-43l339,338r40,-38l421,263r43,-34l509,197r47,-30l605,140r49,-26l706,91,758,70,812,53,866,36,923,23,980,13r56,-7l1095,1,1155,xe" stroked="f">
                    <v:path arrowok="t"/>
                  </v:shape>
                  <v:shape id="_x0000_s1221" style="position:absolute;left:1356;top:768;width:220;height:776" coordsize="2203,7763" path="m1480,388r10,48l1500,502r11,80l1523,678r12,108l1547,905r11,128l1566,1168r5,71l1574,1311r3,73l1580,1458r1,75l1582,1608r,77l1581,1761r-1,75l1576,1912r-3,75l1569,2063r-7,74l1556,2210r-9,72l1537,2351r-19,123l1500,2586r-19,103l1464,2783r-15,87l1433,2950r-14,77l1407,3098r-11,70l1387,3237r-3,35l1381,3305r-3,35l1375,3376r-1,36l1373,3448r,38l1373,3524r1,41l1376,3606r3,42l1382,3693r8,91l1403,3877r15,95l1438,4069r21,99l1485,4268r27,102l1541,4472r32,103l1606,4680r34,104l1676,4889r72,210l1822,5308r73,206l1966,5716r33,99l2031,5912r29,95l2088,6099r25,92l2136,6279r20,85l2172,6447r14,79l2195,6602r6,72l2203,6744r-38,63l2122,6880r-48,80l2021,7043r-30,44l1962,7131r-31,44l1899,7219r-33,45l1832,7307r-35,43l1761,7392r-37,41l1687,7473r-40,38l1608,7548r-40,34l1527,7614r-41,30l1443,7670r-44,25l1357,7716r-45,17l1267,7746r-44,10l1177,7762r-46,1l1084,7760,932,7723,793,7651,668,7545,554,7408,454,7242,364,7050,287,6833,219,6595,161,6337,113,6061,75,5770,44,5466,23,5153,7,4830,,4501,,4168,4,3835,15,3500,30,3170,51,2845,75,2528r27,-309l133,1923r33,-281l202,1377r36,-246l276,906,314,704,352,528,389,380,427,262r34,-86l470,133,486,96,504,65,528,40,555,23,587,9,621,2,659,r39,1l741,6r44,10l831,28r45,16l924,62r47,20l1019,104r47,23l1112,152r46,25l1202,202r41,25l1284,252r37,24l1356,298r58,40l1456,369r23,17l1480,388xe" fillcolor="#e77817" stroked="f">
                    <v:path arrowok="t"/>
                  </v:shape>
                  <v:shape id="_x0000_s1222" style="position:absolute;left:1104;top:598;width:221;height:100" coordsize="2208,1009" path="m164,976l94,881,45,791,13,706,,624,4,548,22,477,55,410r46,-62l158,291r68,-52l305,192r87,-42l486,113,587,81,693,54,803,32,916,17,1031,6,1147,r114,l1375,6r111,11l1593,33r103,23l1792,84r89,34l1961,157r71,46l2093,255r50,58l2179,376r21,70l2208,492r,40l2204,569r-10,33l2179,630r-20,25l2136,677r-28,18l2076,710r-34,14l2004,733r-40,8l1921,748r-46,3l1828,753r-48,1l1731,754r-50,-2l1630,750r-51,-2l1479,741r-97,-7l1335,732r-46,-1l1246,730r-41,1l1166,732r-35,5l1100,742r-27,7l400,970r-23,7l346,987r-18,6l309,997r-18,4l272,1006r-19,2l235,1009r-17,l202,1007r-6,-1l189,1003r-6,-3l178,997r-5,-4l170,988r-4,-6l164,976xe" fillcolor="#f8c300" stroked="f">
                    <v:path arrowok="t"/>
                  </v:shape>
                  <v:shape id="_x0000_s1223" style="position:absolute;left:1343;top:757;width:120;height:772" coordsize="1201,7719" path="m1181,232r5,6l1190,247r4,8l1197,262r2,9l1200,280r1,9l1200,297r-1,9l1197,315r-2,7l1190,330r-4,8l1182,345r-7,7l1169,358r-8,6l1153,368r-7,4l1137,375r-9,2l1119,379r-8,l1103,379r-9,-1l1086,376r-9,-4l1069,369r-7,-4l1055,359r-8,-6l1042,346r-24,-27l995,294,972,271,950,252,928,233,907,218,886,206,866,195r-14,-6l838,185r-14,-3l810,181r-13,1l785,184r-12,3l761,193r-15,10l731,214r-16,15l700,245r-14,20l671,286r-15,25l641,339r-15,33l610,408r-16,40l580,489r-14,45l552,582r-15,50l525,684r-13,57l500,799r-12,62l477,926r-9,67l457,1064r-9,73l438,1213r-2,22l427,1315r-9,80l410,1475r-8,79l393,1633r-7,78l378,1789r-8,78l363,1941r-7,75l349,2093r-8,79l334,2251r-7,81l320,2414r-7,81l296,2690r-15,192l267,3067r-13,180l240,3419r-10,164l220,3739r-10,145l202,4018r-6,122l190,4250r-4,95l183,4426r-3,65l180,4540r,30l183,4601r2,36l187,4678r2,47l197,4853r9,151l211,5086r7,87l224,5262r8,92l240,5450r10,98l261,5650r12,101l286,5855r16,104l318,6065r17,104l355,6275r21,104l399,6483r24,102l449,6685r28,98l508,6879r33,93l576,7061r37,86l653,7229r42,77l739,7379r47,68l837,7509r52,55l896,7571r5,8l905,7586r5,8l913,7603r2,7l916,7619r,9l916,7636r-1,9l913,7654r-2,7l907,7670r-5,8l898,7684r-7,8l885,7697r-8,6l869,7708r-7,3l853,7715r-8,2l837,7718r-9,1l819,7718r-9,-1l802,7716r-8,-3l785,7709r-7,-4l770,7699r-7,-6l707,7633r-55,-66l601,7495r-48,-78l507,7336r-44,-87l424,7158r-38,-94l351,6968,317,6867,286,6764,258,6659,232,6554,207,6446,185,6337,164,6228,144,6118,128,6009,112,5901,97,5794,84,5689,73,5584,62,5483r-8,-99l45,5288r-7,-93l32,5106r-6,-84l17,4868,9,4734,7,4692,5,4653,2,4616,,4582r,-33l,4499r2,-66l5,4351r4,-98l14,4142r8,-124l30,3882r8,-146l49,3578,60,3412,72,3238,87,3057r14,-187l116,2677r16,-197l139,2407r6,-74l152,2257r8,-79l166,2099r9,-82l183,1934r7,-85l199,1768r8,-82l214,1605r9,-79l232,1446r7,-78l248,1291r9,-77l259,1194r10,-81l279,1036r11,-75l301,890r12,-69l326,755r13,-63l352,632r14,-57l381,521r16,-52l412,421r16,-45l446,333r16,-39l481,257r11,-21l503,217r10,-19l524,181r11,-17l547,148r12,-15l571,119r13,-13l596,92,610,81,623,70,636,59r13,-9l662,41r14,-7l691,26r17,-6l723,13,739,9,756,5,772,2,789,1,805,r16,1l839,2r16,2l873,8r16,4l907,17r17,7l941,31r15,7l970,47r15,7l999,64r31,21l1059,108r30,27l1119,164r31,32l1181,232xe" fillcolor="#1f1a17" stroked="f">
                    <v:path arrowok="t"/>
                  </v:shape>
                  <v:shape id="_x0000_s1224" style="position:absolute;left:1181;top:1083;width:120;height:377" coordsize="1196,3778" path="m721,35r-41,3l639,42r-40,8l561,61,524,74,488,90r-36,18l419,129r-34,24l354,178r-30,27l294,236r-27,30l241,300r-26,35l192,371r-23,38l147,448r-20,41l109,530,91,571,76,615,62,658,49,703,38,748,28,794r-9,45l13,885,6,931,3,977r-2,44l,1067r1,69l3,1210r4,77l14,1368r7,83l31,1539r11,89l55,1719r16,95l87,1909r19,97l126,2103r23,99l173,2300r26,99l228,2497r29,98l289,2692r34,96l359,2882r38,92l436,3065r43,88l523,3237r45,82l617,3398r50,74l719,3543r54,66l829,3670r58,57l948,3778r7,-13l962,3754r8,-9l979,3738r10,-7l999,3727r10,-4l1021,3721r10,-1l1042,3720r12,l1066,3721r23,2l1112,3726r11,l1133,3726r10,l1153,3723r8,-2l1169,3717r8,-4l1182,3706r6,-9l1192,3688r2,-12l1196,3661r,-16l1195,3627r-2,-22l1189,3581r-22,-123l1144,3325r-23,-144l1099,3030r-22,-157l1057,2709r-21,-164l1017,2377r-17,-165l983,2047,969,1886,957,1730,947,1581r-7,-139l938,1375r-3,-63l934,1251r,-58l935,1145r3,-51l943,1043r5,-54l955,934r9,-55l972,823r9,-57l1001,654r17,-110l1026,491r8,-53l1039,387r4,-49l1046,293r1,-45l1045,206r-4,-38l1035,132r-10,-31l1013,74,998,49,978,30,955,15,928,4,896,,860,,819,6,773,18,721,35xe" fillcolor="#e77817" stroked="f">
                    <v:path arrowok="t"/>
                  </v:shape>
                  <v:shape id="_x0000_s1225" style="position:absolute;left:878;top:676;width:607;height:875" coordsize="6063,8745" path="m3387,7072r-28,-57l3331,6959r-26,-59l3279,6840r-26,-61l3228,6718r-24,-63l3180,6592r-23,-65l3134,6462r-21,-65l3092,6330r-19,-67l3054,6195r-17,-67l3019,6058r-15,-69l2990,5920r-13,-70l2965,5779r-10,-70l2945,5638r-8,-71l2932,5496r-6,-71l2923,5353r-1,-70l2922,5212r2,-71l2927,5069r6,-70l2941,4929r4,-33l2949,4864r6,-31l2961,4802r7,-29l2975,4743r8,-28l2992,4687r10,-28l3012,4633r9,-26l3032,4582r11,-25l3055,4533r12,-23l3080,4487r20,-33l3121,4421r22,-31l3165,4361r23,-28l3212,4306r26,-26l3263,4256r25,-22l3314,4213r26,-21l3367,4174r27,-19l3421,4139r27,-15l3476,4109r39,-18l3554,4075r39,-13l3632,4050r-96,-26l3436,4001r-103,-23l3227,3956r-110,-20l3006,3917r-112,-19l2780,3881r-115,-17l2551,3849r-114,-13l2324,3823r-113,-12l2101,3800r-108,-10l1888,3783r-95,-8l1700,3770r-87,-5l1529,3761r-80,-3l1375,3755r-69,-1l1243,3754r-22,l1201,3752r-18,-2l1166,3747r-16,-5l1136,3738r-13,-4l1111,3729r-21,-7l1075,3716r-6,-2l1064,3714r-4,1l1058,3717r-2,8l1054,3734r-5,7l1046,3749r-5,6l1035,3762r-5,5l1023,3773r-6,4l1009,3782r-8,3l994,3787r-9,2l976,3790r-8,l959,3790r-11,-2l937,3785r-11,-6l917,3774r-8,-7l901,3759r-7,-9l889,3740r-34,31l817,3801r-41,32l734,3865r-46,36l640,3940r-50,40l538,4023r-52,47l434,4120r-52,54l331,4231r-49,61l235,4358r-44,71l150,4503r-37,80l80,4667r-29,91l30,4853,13,4955,3,5062,,5177r6,120l19,5424r22,134l72,5700r42,148l165,6005r63,163l303,6340r87,181l489,6709r113,199l728,7113r141,216l885,7353r15,25l913,7402r12,24l936,7450r11,25l956,7499r8,24l972,7547r6,24l984,7595r4,24l993,7643r3,24l999,7690r2,24l1004,7759r1,47l1004,7851r-3,44l997,7939r-4,43l988,8023r-5,40l976,8120r-4,52l970,8197r,23l971,8242r3,19l976,8271r2,9l981,8289r3,7l988,8304r5,6l997,8317r5,7l1009,8329r7,5l1023,8339r8,4l1040,8346r9,3l1060,8352r11,1l1075,8354r80,10l1238,8375r84,12l1409,8398r88,13l1587,8423r91,13l1771,8449r191,26l2159,8502r202,28l2567,8558r209,27l2988,8611r211,25l3410,8659r211,22l3827,8699r103,9l4031,8716r101,6l4230,8729r97,5l4423,8737r94,4l4609,8744r89,1l4787,8745r85,-1l4955,8742r55,-2l5064,8736r53,-3l5169,8729r50,-6l5268,8718r48,-6l5365,8706r45,-7l5455,8692r44,-9l5542,8675r42,-9l5624,8657r41,-10l5703,8636r-26,-11l5652,8613r-27,-13l5601,8586r-25,-14l5552,8556r-23,-18l5506,8519r-13,4l5481,8524r-12,1l5456,8523r-12,-3l5432,8514r-11,-6l5411,8499r-56,-60l5300,8373r-51,-72l5201,8223r-46,-81l5111,8055r-39,-91l5034,7870r-35,-96l4965,7673r-31,-103l4906,7465r-26,-105l4855,7252r-22,-109l4812,7034r-20,-110l4776,6815r-16,-108l4745,6600r-13,-105l4721,6390r-11,-101l4702,6190r-9,-96l4686,6001r-6,-89l4674,5828r-9,-154l4657,5540r-2,-42l4653,5459r-3,-37l4648,5388r,-33l4648,5305r2,-66l4653,5157r4,-98l4662,4948r8,-124l4678,4688r8,-146l4697,4384r11,-166l4720,4044r15,-181l4749,3676r15,-193l4780,3286r7,-73l4793,3139r7,-76l4808,2984r6,-79l4823,2823r8,-83l4838,2655r9,-81l4855,2492r7,-81l4871,2332r9,-80l4887,2174r9,-77l4905,2020r2,-20l4917,1919r10,-77l4938,1767r11,-71l4961,1627r13,-66l4987,1498r13,-60l5014,1381r15,-54l5045,1275r15,-48l5076,1182r18,-43l5110,1100r19,-37l5140,1042r11,-19l5161,1004r11,-17l5183,970r12,-16l5207,939r12,-14l5232,912r12,-14l5258,887r13,-11l5284,865r13,-9l5310,847r14,-7l5339,832r17,-6l5371,819r16,-4l5404,811r16,-3l5437,807r16,-1l5469,807r18,1l5503,810r18,4l5537,818r18,5l5572,830r17,7l5604,844r14,8l5632,860r15,9l5676,890r29,23l5736,939r29,29l5795,1000r30,34l5857,1050r32,17l5919,1084r31,17l5979,1119r30,17l6036,1153r27,17l6057,1159r-7,-11l6043,1138r-7,-11l6004,1093r-31,-33l5940,1027r-32,-33l5900,991r-8,-4l5885,981r-6,-6l5873,969r-5,-7l5864,954r-5,-8l5810,900r-49,-46l5711,808r-49,-43l5611,722r-50,-41l5510,640r-50,-38l5385,548r-75,-53l5273,470r-37,-24l5197,423r-37,-23l5122,377r-38,-22l5047,334r-38,-20l4970,294r-38,-20l4894,256r-38,-18l4814,220r-42,-19l4730,185r-41,-16l4646,152r-41,-14l4562,124r-43,-13l4477,98,4434,86,4392,75,4349,65,4305,55r-42,-8l4219,38r-42,-7l4133,25r-44,-7l4046,14r-44,-4l3957,6,3913,3,3870,1,3825,r-45,l3737,r-45,1l3647,2r-45,3l3556,9r-44,4l3467,17r-8,3l3452,21r-8,1l3436,21r-53,7l3328,37r-54,10l3218,58r-55,11l3109,82r-56,14l2997,111r-55,16l2886,144r-56,18l2775,182r-57,20l2661,224r-56,23l2549,271r-8,7l2534,284r-8,5l2517,293r-9,3l2499,298r-9,3l2481,301r-69,32l2342,366r-69,36l2204,438r-70,39l2063,517r-70,42l1922,602r-71,45l1780,694r-71,48l1638,792r-72,51l1494,896r-72,55l1350,1007r-5,4l1344,1012r-31,26l1282,1066r-29,30l1224,1125r-26,32l1172,1189r-25,34l1123,1258r-23,37l1078,1332r-22,39l1036,1410r-19,41l999,1492r-17,43l965,1577r-19,58l927,1693r-16,59l895,1812r-13,61l870,1935r-11,62l851,2061r-8,63l837,2188r-6,64l828,2316r-2,65l825,2444r,64l826,2573r3,63l832,2699r5,63l843,2824r7,62l858,2947r9,60l877,3066r11,58l900,3180r13,56l926,3290r14,54l956,3395r16,50l988,3493r5,14l997,3521r2,14l999,3549r,13l998,3575r-2,13l993,3601r24,-7l1043,3590r28,-4l1102,3581r32,-2l1167,3577r36,-1l1242,3575r66,l1379,3576r78,2l1537,3581r87,3l1712,3590r93,5l1901,3603r121,10l2148,3624r128,13l2406,3651r132,15l2670,3684r132,18l2934,3722r130,21l3192,3766r125,25l3440,3816r59,15l3556,3844r57,15l3669,3873r54,15l3776,3904r51,15l3876,3935r39,13l3951,3962r33,15l4015,3991r27,14l4068,4019r23,15l4112,4050r19,15l4148,4080r14,15l4175,4112r10,16l4195,4144r7,17l4208,4178r5,16l4215,4212r1,18l4217,4248r-1,18l4214,4285r-4,18l4207,4323r-10,38l4184,4401r-14,42l4155,4485r-10,25l4136,4535r-9,26l4119,4587r-7,27l4106,4640r-6,27l4096,4693r-11,107l4075,4902r-9,99l4060,5097r-7,92l4049,5278r-3,85l4043,5446r,79l4043,5603r1,73l4047,5748r3,68l4053,5883r6,64l4064,6009r6,59l4077,6127r8,55l4092,6237r9,52l4110,6340r10,49l4130,6437r20,93l4172,6619r22,86l4216,6788r14,51l4243,6889r13,51l4268,6990r12,52l4292,7093r11,52l4313,7197r9,55l4331,7306r6,57l4344,7421r5,61l4352,7543r3,64l4356,7673r-1,17l4352,7705r-3,14l4345,7733r-4,6l4339,7744r-6,13l4325,7768r-9,12l4308,7791r-11,10l4286,7811r-12,8l4261,7828r-15,8l4231,7843r-15,8l4199,7857r-17,6l4165,7868r-19,6l4126,7878r-35,8l4055,7891r-39,4l3976,7900r-43,3l3889,7905r-45,1l3798,7906r-46,l3704,7905r-48,-2l3608,7901r-100,-6l3407,7887r-102,-10l3205,7866r-98,-12l3010,7841r-90,-13l2834,7814r-79,-13l2684,7787r-61,-12l2570,7763r-40,-10l2503,7743r,l2503,7743r-14,-4l2473,7734r-16,-4l2439,7726r-39,-8l2357,7711r-46,-6l2260,7699r-53,-5l2150,7689r-55,-6l2039,7677r-59,-7l1920,7663r-64,-8l1793,7646r-67,-11l1660,7624r-69,-14l1521,7596r-71,-17l1378,7560r-36,-11l1306,7538r-37,-11l1233,7514r-37,-12l1159,7488r-38,-13l1084,7460r-8,-5l1068,7451r-8,-5l1054,7440r-6,-6l1043,7427r-4,-7l1035,7412r-3,-9l1030,7394r-1,-7l1028,7377r,-9l1029,7360r2,-9l1034,7342r5,-7l1043,7326r5,-7l1054,7313r6,-6l1068,7302r7,-4l1083,7293r8,-3l1100,7288r8,-1l1117,7286r9,1l1135,7288r8,2l1152,7293r35,13l1222,7320r35,12l1292,7344r70,23l1430,7387r69,18l1566,7421r66,14l1698,7448r64,11l1826,7469r61,8l1947,7485r58,7l2062,7498r54,5l2169,7509r61,6l2289,7522r55,6l2396,7535r49,8l2489,7552r21,5l2530,7562r19,7l2567,7575r,l2567,7575r26,9l2630,7594r49,11l2737,7616r67,12l2878,7641r82,12l3046,7666r91,12l3230,7689r96,10l3423,7708r96,8l3615,7721r46,2l3708,7724r45,2l3798,7726r12,l3823,7726r12,l3848,7726r-14,-16l3821,7696r-11,l3799,7694r-11,-2l3778,7687r-10,-5l3759,7677r-8,-8l3743,7659r-22,-29l3699,7599r-23,-31l3655,7535r-23,-34l3609,7466r-22,-36l3564,7393r-22,-37l3519,7318r-23,-39l3474,7240r-21,-42l3431,7157r-22,-42l3387,7072xe" fillcolor="#f8c300" stroked="f">
                    <v:path arrowok="t"/>
                  </v:shape>
                  <v:shape id="_x0000_s1226" style="position:absolute;left:1401;top:657;width:290;height:736" coordsize="2899,7363" path="m345,654r41,32l426,718r41,32l507,784r41,34l587,853r40,36l668,924r9,-31l686,861r10,-29l706,804r11,-28l728,749r12,-25l752,700r12,-23l776,654r13,-20l802,614r13,-20l829,577r15,-17l858,544r12,-13l882,518r13,-11l908,496r13,-10l934,476r13,-10l960,457r28,-15l1015,429r28,-12l1072,408r28,-7l1129,395r27,-3l1184,390r29,l1241,391r27,3l1297,398r34,7l1364,414r33,9l1430,435r32,14l1492,463r31,15l1551,494r29,17l1606,527r25,17l1655,561r23,17l1699,594r18,16l1735,625r5,6l1747,639r4,8l1755,654r4,8l1761,671r1,8l1763,688r,9l1762,706r-1,7l1757,722r-3,9l1750,738r-5,8l1739,752r-7,7l1726,764r-8,6l1711,773r-9,3l1694,780r-9,1l1677,782r-9,l1659,781r-9,-2l1643,776r-9,-3l1626,769r-7,-6l1612,758r-29,-25l1549,706r-20,-14l1510,678r-22,-13l1466,652r-23,-13l1419,627r-24,-11l1370,605r-25,-8l1319,588r-27,-7l1266,576r-18,-3l1229,571r-17,l1193,571r-19,1l1157,573r-18,3l1122,580r-17,7l1088,593r-16,9l1054,612r-16,11l1022,636r-16,14l991,666r-4,4l1053,714r64,49l1174,817r56,56l1281,933r47,63l1373,1063r41,68l1452,1203r35,74l1518,1355r30,78l1574,1514r24,81l1620,1679r18,85l1656,1851r15,86l1684,2026r12,88l1706,2203r9,88l1721,2380r7,88l1733,2556r4,87l1740,2729r2,86l1747,2982r2,159l1750,3252r2,106l1755,3458r4,93l1761,3594r3,42l1767,3675r5,38l1776,3748r6,32l1787,3811r7,27l1810,3899r17,69l1847,4042r20,79l1887,4205r21,89l1929,4387r21,96l1970,4581r19,101l2008,4786r16,104l2038,4995r13,105l2057,5154r4,52l2065,5258r4,53l2071,5363r2,52l2074,5466r,52l2073,5568r-1,50l2069,5667r-4,49l2060,5764r-6,47l2048,5856r-9,45l2029,5946r-9,42l2008,6030r-15,40l1979,6109r-16,38l1945,6183r-18,35l1906,6252r-22,31l1860,6314r-25,28l1808,6369r-29,25l1749,6417r-32,22l1683,6458r-36,17l1610,6490r-39,12l1594,6573r23,70l1638,6712r22,69l1681,6850r20,67l1718,6985r18,65l1761,7043r24,-10l1809,7024r24,-10l1856,7003r23,-10l1901,6983r21,-12l1952,6955r27,-16l2008,6922r26,-18l2060,6886r25,-19l2109,6848r24,-21l2163,6801r28,-29l2218,6743r26,-29l2270,6682r24,-32l2317,6618r21,-34l2359,6550r20,-36l2397,6478r18,-37l2431,6403r17,-38l2462,6326r13,-40l2488,6245r12,-41l2510,6162r10,-43l2528,6076r9,-44l2544,5987r6,-45l2555,5897r5,-46l2563,5804r2,-48l2568,5709r1,-48l2570,5612r,-49l2570,5555r1,-10l2573,5537r3,-8l2580,5521r4,-8l2590,5506r5,-7l2602,5494r6,-6l2616,5484r7,-4l2632,5477r8,-3l2650,5473r8,l2668,5473r9,1l2686,5476r7,4l2701,5483r8,4l2716,5493r7,5l2728,5505r6,6l2738,5519r4,7l2746,5535r2,8l2749,5552r1,9l2750,5615r-1,53l2748,5721r-2,53l2742,5825r-4,51l2734,5927r-7,50l2719,6027r-7,49l2703,6124r-10,48l2681,6219r-12,47l2656,6312r-14,44l2627,6401r-17,44l2592,6487r-19,42l2553,6570r-21,40l2510,6650r-24,39l2462,6727r-26,36l2408,6799r-29,34l2349,6867r-30,33l2286,6931r-34,32l2224,6986r-29,23l2166,7032r-30,20l2105,7073r-32,20l2040,7112r-34,19l1979,7144r-27,14l1925,7170r-29,13l1867,7195r-30,11l1807,7217r-31,10l1784,7261r5,34l1796,7329r5,34l1938,7316r126,-53l2180,7203r106,-67l2382,7062r86,-78l2546,6898r69,-91l2675,6711r52,-102l2772,6503r37,-111l2840,6277r22,-120l2880,6033r12,-128l2897,5775r2,-134l2894,5503r-8,-139l2873,5221r-16,-144l2836,4931r-23,-150l2788,4631r-28,-151l2729,4327r-31,-153l2664,4020r-34,-155l2595,3711r-35,-155l2544,3483r-17,-73l2510,3337r-17,-72l2478,3192r-16,-72l2445,3047r-15,-72l2415,2905r-14,-72l2385,2762r-13,-71l2358,2621r-13,-70l2333,2482r-12,-70l2320,2409r,-1l2320,2408r-9,-51l2303,2305r-8,-53l2288,2199r-8,-54l2273,2092r-8,-55l2259,1982r-15,-104l2230,1772r-15,-107l2198,1559r-9,-52l2179,1454r-10,-52l2158,1349r-11,-52l2135,1245r-13,-51l2109,1142r-15,-51l2079,1041r-17,-50l2045,942r-19,-49l2008,844r-21,-48l1965,749r-24,-46l1917,657r-26,-45l1863,568r-29,-43l1803,482r-31,-41l1738,399r-30,-32l1678,336r-32,-29l1613,279r-35,-28l1543,225r-37,-24l1469,178r-38,-21l1392,137r-41,-19l1311,101,1269,85,1228,71,1185,57,1143,46r-35,-9l1074,29r-35,-6l1004,16,969,12,934,7,900,4,865,2,830,,796,,762,,728,1,693,3,660,5r-34,5l594,14r-32,5l530,26r-30,6l469,40r-29,9l410,59r-28,9l353,79,326,91r-26,13l274,117r-24,15l224,147r-22,16l180,179r-22,18l132,221r-24,25l96,259,85,272,74,286,64,299,54,315,44,329r-8,15l28,359r-8,15l13,391,6,407,,423r43,28l87,477r44,28l173,533r44,30l259,592r43,32l345,654xe" fillcolor="#f8c300" stroked="f">
                    <v:path arrowok="t"/>
                  </v:shape>
                  <v:shape id="_x0000_s1227" style="position:absolute;left:1251;top:639;width:66;height:26" coordsize="658,262" path="m74,192r74,2l221,197r73,7l368,212r73,8l514,232r72,14l658,262r-9,-23l639,215r-9,-26l619,164,607,136,595,109,582,82,567,55r,6l566,69r-2,6l562,83r-3,7l555,96r-3,7l548,108r-7,7l535,121r-8,6l519,131r-7,3l503,138r-8,2l487,141r-9,l469,141r-9,-1l452,138r-8,-4l435,131r-7,-5l420,120,398,103,374,87,349,72,324,59,298,47,271,37,245,28,218,20,190,13,162,8,135,5,107,1,79,,52,,26,1,,4r,l5,12r6,8l16,29r5,7l31,55,41,72r8,20l56,111r6,20l67,151r4,20l74,192xe" fillcolor="#e77817" stroked="f">
                    <v:path arrowok="t"/>
                  </v:shape>
                  <v:shape id="_x0000_s1228" style="position:absolute;left:860;top:584;width:849;height:985" coordsize="8496,9845" path="m4077,8472r6,8l4087,8489r3,7l4093,8505r2,9l4095,8522r,9l4095,8539r-2,9l4090,8556r-3,8l4083,8572r-6,7l4072,8586r-7,6l4059,8599r-8,4l4043,8607r-8,4l4026,8614r-9,1l4009,8616r-8,l3992,8615r-9,-2l3975,8611r-8,-4l3959,8603r-7,-4l3945,8593r-6,-6l3933,8579r-1,l3932,8579r-22,-29l3888,8519r-23,-31l3844,8455r-23,-34l3798,8386r-22,-36l3753,8313r-22,-37l3708,8238r-23,-39l3663,8160r-21,-42l3620,8077r-22,-42l3576,7992r-28,-57l3520,7879r-26,-59l3468,7760r-26,-61l3417,7638r-24,-63l3369,7512r-23,-65l3323,7382r-21,-65l3281,7250r-19,-67l3243,7115r-17,-67l3208,6978r-15,-69l3179,6840r-13,-70l3154,6699r-10,-70l3134,6558r-8,-71l3121,6416r-6,-71l3112,6273r-1,-70l3111,6132r2,-71l3116,5989r6,-70l3130,5849r4,-33l3138,5784r6,-31l3150,5722r7,-29l3164,5663r8,-28l3181,5607r10,-28l3201,5553r9,-26l3221,5502r11,-25l3244,5453r12,-23l3269,5407r20,-33l3310,5341r22,-31l3354,5281r23,-28l3401,5226r26,-26l3452,5176r25,-22l3503,5133r26,-21l3556,5094r27,-19l3610,5059r27,-15l3665,5029r39,-18l3743,4995r39,-13l3821,4970r-96,-26l3625,4921r-103,-23l3416,4876r-110,-20l3195,4837r-112,-19l2969,4801r-115,-17l2740,4769r-114,-13l2513,4743r-113,-12l2290,4720r-108,-10l2077,4703r-95,-8l1889,4690r-87,-5l1718,4681r-80,-3l1564,4675r-69,-1l1432,4674r-22,l1390,4672r-18,-2l1355,4667r-16,-5l1325,4658r-13,-4l1300,4649r-21,-7l1264,4636r-6,-2l1253,4634r-4,1l1247,4637r-2,8l1243,4654r-5,7l1235,4669r-5,6l1224,4682r-5,5l1212,4693r-6,4l1198,4702r-8,3l1183,4707r-9,2l1165,4710r-8,l1148,4710r-11,-2l1126,4705r-11,-6l1106,4694r-8,-7l1090,4679r-7,-9l1078,4660r-34,31l1006,4721r-41,32l923,4785r-46,36l829,4860r-50,40l727,4943r-52,47l623,5040r-52,54l520,5151r-49,61l424,5278r-44,71l339,5423r-37,80l269,5587r-29,91l219,5773r-17,102l192,5982r-3,115l195,6217r13,127l230,6478r31,142l303,6768r51,157l417,7088r75,172l579,7441r99,188l791,7828r126,205l1058,8249r16,24l1089,8298r13,24l1114,8346r11,24l1136,8395r9,24l1153,8443r8,24l1167,8491r6,24l1177,8539r5,24l1185,8587r3,23l1190,8634r3,45l1194,8726r-1,45l1190,8815r-4,44l1182,8902r-5,41l1172,8983r-7,57l1161,9092r-2,25l1159,9140r1,22l1163,9181r2,10l1167,9200r3,9l1173,9216r4,8l1182,9230r4,7l1191,9244r7,5l1205,9254r7,5l1220,9263r9,3l1238,9269r11,3l1260,9273r4,1l1344,9284r83,11l1511,9307r87,11l1686,9331r90,12l1867,9356r93,13l2151,9395r197,27l2550,9450r206,28l2965,9505r212,26l3388,9556r211,23l3810,9601r206,18l4119,9628r101,8l4321,9642r98,7l4516,9654r96,3l4706,9661r92,3l4887,9665r89,l5061,9664r83,-2l5255,9656r106,-8l5464,9638r97,-13l5653,9610r88,-17l5825,9574r80,-21l5980,9530r73,-24l6120,9480r65,-27l6246,9424r58,-29l6357,9364r53,-31l6458,9301r45,-33l6546,9235r40,-34l6625,9166r36,-34l6693,9098r32,-34l6756,9030r27,-34l6809,8963r25,-33l6881,8866r42,-60l6930,8795r9,-12l6950,8766r14,-19l6964,8746r,l6986,8712r19,-37l7020,8637r13,-42l7044,8552r8,-46l7056,8458r3,-50l7059,8357r-2,-55l7054,8248r-7,-58l7040,8131r-10,-59l7018,8011r-13,-64l6990,7883r-16,-65l6957,7752r-19,-67l6918,7616r-20,-68l6875,7478r-22,-71l6805,7264r-49,-144l6704,6975r-52,-146l6608,6706r-43,-122l6522,6463r-40,-121l6442,6223r-36,-116l6389,6049r-17,-58l6356,5936r-14,-57l6328,5825r-13,-55l6303,5716r-11,-53l6282,5611r-9,-51l6265,5510r-5,-49l6256,5413r-4,-48l6251,5319r-1,-44l6252,5231r4,-43l6260,5147r7,-40l6284,5013r17,-96l6319,4819r17,-101l6353,4616r16,-105l6384,4405r15,-106l6413,4190r12,-108l6437,3972r10,-109l6455,3753r8,-109l6470,3536r3,-108l6475,3324r1,-104l6474,3119r-3,-99l6467,2970r-3,-48l6461,2874r-5,-48l6451,2779r-5,-46l6440,2688r-6,-45l6426,2598r-9,-43l6408,2513r-9,-42l6389,2431r-11,-41l6366,2351r-12,-38l6341,2277r-14,-36l6311,2205r-15,-34l6280,2139r-18,-32l6245,2077r-20,-30l6193,2013r-31,-33l6129,1947r-32,-33l6089,1911r-8,-4l6074,1901r-6,-6l6062,1889r-5,-7l6053,1874r-5,-8l5999,1820r-49,-46l5900,1728r-49,-43l5800,1642r-50,-41l5699,1560r-50,-38l5574,1468r-75,-53l5462,1390r-37,-24l5386,1343r-37,-23l5311,1297r-38,-22l5236,1254r-38,-20l5159,1214r-38,-20l5083,1176r-38,-18l5003,1140r-42,-19l4919,1105r-41,-16l4835,1072r-41,-14l4751,1044r-43,-13l4666,1018r-43,-12l4581,995r-43,-10l4494,975r-42,-8l4408,958r-42,-7l4322,945r-44,-7l4235,934r-44,-4l4146,926r-44,-3l4059,921r-45,-1l3969,920r-43,l3881,921r-45,1l3791,925r-46,4l3701,933r-45,4l3648,940r-7,1l3633,942r-8,-1l3572,948r-55,9l3463,967r-56,11l3352,989r-54,13l3242,1016r-56,15l3131,1047r-56,17l3019,1082r-55,20l2907,1122r-57,22l2794,1167r-56,24l2730,1198r-7,6l2715,1209r-9,4l2697,1216r-9,2l2679,1221r-9,l2601,1253r-70,33l2462,1322r-69,36l2323,1397r-71,40l2182,1479r-71,43l2040,1567r-71,47l1898,1662r-71,50l1755,1763r-72,53l1611,1871r-72,56l1537,1930r-3,1l1533,1932r,l1502,1958r-31,28l1442,2016r-29,29l1387,2077r-26,32l1336,2143r-24,35l1289,2215r-22,37l1245,2291r-20,39l1206,2371r-18,41l1171,2455r-17,42l1135,2555r-19,58l1100,2672r-16,60l1071,2793r-12,62l1048,2917r-8,64l1032,3044r-6,64l1020,3172r-3,64l1015,3301r-1,63l1014,3428r1,65l1018,3556r3,63l1026,3682r6,62l1039,3806r8,61l1056,3927r10,59l1077,4044r12,56l1102,4156r13,54l1129,4264r16,51l1161,4365r16,48l1182,4427r4,14l1188,4455r,14l1188,4482r-1,13l1185,4508r-3,13l1206,4514r26,-4l1260,4506r31,-5l1323,4499r33,-2l1392,4496r39,-1l1497,4495r71,1l1646,4498r80,3l1813,4504r88,6l1994,4515r96,8l2211,4533r126,11l2465,4557r130,14l2727,4586r132,18l2991,4622r132,20l3253,4663r128,23l3506,4711r123,25l3688,4751r57,13l3802,4779r56,14l3912,4808r53,16l4016,4839r49,16l4104,4868r36,14l4173,4897r31,14l4231,4925r26,14l4280,4954r21,16l4320,4985r17,15l4351,5015r13,17l4374,5048r10,16l4391,5081r6,17l4402,5114r2,18l4405,5150r1,18l4405,5186r-2,19l4399,5223r-3,20l4386,5281r-13,40l4359,5363r-15,42l4334,5430r-9,25l4316,5481r-8,26l4301,5534r-6,26l4289,5587r-4,26l4274,5720r-10,102l4255,5921r-6,96l4242,6109r-4,89l4235,6283r-3,83l4232,6445r,78l4233,6596r3,72l4239,6736r3,67l4248,6867r5,62l4259,6988r7,59l4274,7102r7,55l4290,7209r9,51l4309,7309r10,48l4339,7450r22,89l4383,7625r22,83l4419,7759r13,50l4445,7860r12,50l4469,7962r12,51l4492,8065r10,52l4511,8172r9,54l4526,8283r7,58l4538,8402r3,61l4544,8527r1,66l4544,8610r-3,15l4538,8639r-4,14l4530,8659r-2,5l4522,8677r-8,11l4505,8700r-8,11l4486,8721r-11,10l4463,8739r-13,9l4435,8756r-15,7l4405,8771r-17,6l4371,8783r-17,5l4335,8794r-20,4l4280,8806r-36,5l4205,8815r-40,5l4122,8823r-44,2l4033,8826r-46,l3941,8826r-48,-1l3845,8823r-48,-2l3697,8815r-101,-8l3494,8797r-100,-11l3296,8774r-97,-13l3109,8748r-86,-14l2944,8721r-71,-14l2812,8695r-53,-12l2719,8673r-27,-10l2692,8663r,l2678,8659r-16,-5l2646,8650r-18,-4l2589,8638r-43,-7l2500,8625r-51,-6l2396,8614r-57,-5l2284,8603r-56,-6l2169,8590r-60,-7l2045,8575r-63,-9l1915,8555r-66,-11l1780,8530r-70,-14l1639,8499r-72,-19l1531,8469r-36,-11l1458,8447r-36,-13l1385,8422r-37,-14l1310,8395r-37,-15l1265,8375r-8,-4l1249,8366r-6,-6l1237,8354r-5,-7l1228,8340r-4,-8l1221,8323r-2,-9l1218,8307r-1,-10l1217,8288r1,-8l1220,8271r3,-9l1228,8255r4,-9l1237,8239r6,-6l1249,8227r8,-5l1264,8218r8,-5l1280,8210r9,-2l1297,8207r9,-1l1315,8207r9,1l1332,8210r9,3l1376,8226r35,14l1446,8252r35,12l1551,8287r68,20l1688,8325r67,16l1821,8355r66,13l1951,8379r64,10l2076,8397r60,8l2194,8412r57,6l2305,8423r53,6l2419,8435r59,7l2533,8448r52,7l2634,8463r44,9l2699,8477r20,5l2738,8489r18,6l2755,8495r1,l2756,8495r26,9l2819,8514r49,11l2926,8536r67,12l3067,8561r82,12l3235,8586r91,12l3419,8609r96,10l3612,8628r96,8l3804,8641r46,2l3897,8644r45,2l3987,8646r42,l4070,8644r39,-1l4147,8640r36,-3l4216,8634r32,-6l4276,8623r33,-8l4335,8606r10,-3l4354,8599r5,-4l4363,8591r-1,-62l4360,8469r-3,-59l4352,8354r-6,-55l4339,8246r-7,-52l4323,8142r-10,-49l4303,8043r-11,-48l4280,7946r-12,-48l4256,7850r-13,-47l4231,7754r-23,-87l4185,7579r-23,-92l4142,7391r-11,-50l4121,7291r-9,-54l4102,7183r-7,-56l4086,7070r-7,-60l4073,6949r-6,-65l4062,6818r-4,-68l4054,6678r-2,-72l4051,6529r,-79l4052,6368r2,-85l4058,6195r4,-92l4067,6009r8,-98l4084,5809r10,-105l4106,5594r4,-35l4117,5525r7,-33l4133,5461r10,-31l4153,5401r11,-30l4173,5343r11,-29l4194,5284r4,-14l4203,5256r2,-14l4207,5229r1,-13l4209,5203r-1,-13l4206,5178r-3,-12l4198,5154r-6,-12l4184,5130r-11,6l4162,5142r-12,3l4137,5147r-13,l4112,5145r-13,-4l4087,5135r-8,-3l4070,5129r-12,-4l4043,5123r-14,-1l4014,5122r-16,l3981,5122r-17,2l3946,5126r-18,3l3909,5132r-20,5l3870,5142r-21,6l3829,5155r-20,7l3788,5171r-22,9l3745,5191r-21,11l3702,5215r-22,13l3658,5242r-22,15l3615,5273r-20,18l3574,5309r-21,20l3534,5349r-20,21l3495,5393r-18,24l3459,5442r-17,26l3425,5496r-9,19l3405,5535r-10,19l3386,5575r-9,22l3369,5619r-9,21l3352,5663r-6,24l3339,5711r-6,25l3327,5761r-5,27l3316,5814r-3,27l3309,5869r-7,67l3297,6003r-4,67l3292,6137r-1,68l3293,6272r4,69l3301,6408r5,68l3314,6543r9,68l3333,6677r12,68l3357,6811r14,67l3386,6944r15,66l3419,7075r17,64l3455,7203r20,64l3495,7330r22,62l3539,7453r23,61l3586,7574r24,59l3634,7690r25,57l3685,7804r27,54l3738,7913r20,41l3779,7994r21,39l3822,8073r21,38l3864,8148r21,37l3907,8220r22,35l3950,8288r21,33l3992,8353r22,31l4035,8414r20,29l4076,8471r,l4077,8471r,1xm7148,7773r25,-7l7197,7756r24,-9l7245,7737r23,-11l7291,7716r22,-10l7334,7694r30,-16l7391,7662r29,-17l7446,7627r26,-18l7497,7590r24,-19l7545,7550r30,-26l7603,7495r27,-29l7656,7437r26,-32l7706,7373r23,-32l7750,7307r21,-34l7791,7237r18,-36l7827,7164r16,-38l7860,7088r14,-39l7887,7009r13,-41l7912,6927r10,-42l7932,6842r8,-43l7949,6755r7,-45l7962,6665r5,-45l7972,6574r3,-47l7977,6479r3,-47l7981,6384r1,-49l7982,6286r,-8l7983,6268r2,-8l7988,6252r4,-8l7996,6236r6,-7l8007,6222r7,-5l8020,6211r8,-4l8035,6203r9,-3l8052,6197r10,-1l8070,6196r10,l8089,6197r9,2l8105,6203r8,3l8121,6210r7,6l8135,6221r5,7l8146,6234r4,8l8154,6249r4,9l8160,6266r1,9l8162,6284r,54l8161,6391r-1,53l8158,6497r-4,51l8150,6599r-4,51l8139,6700r-8,50l8124,6799r-9,48l8105,6895r-12,47l8081,6989r-13,46l8054,7079r-15,45l8022,7168r-18,42l7985,7252r-20,41l7944,7333r-22,40l7898,7412r-24,38l7848,7486r-28,36l7791,7556r-30,34l7731,7623r-33,31l7664,7686r-28,23l7607,7732r-29,23l7548,7775r-31,21l7485,7816r-33,19l7418,7854r-27,13l7364,7881r-27,12l7308,7906r-29,12l7249,7929r-30,11l7188,7950r8,34l7201,8018r7,34l7213,8086r137,-47l7476,7986r116,-60l7698,7859r96,-74l7880,7707r78,-86l8027,7530r60,-96l8139,7332r45,-106l8221,7115r31,-115l8274,6880r18,-124l8304,6628r5,-130l8311,6364r-5,-138l8298,6087r-13,-143l8269,5800r-21,-146l8225,5504r-25,-150l8172,5203r-31,-153l8110,4897r-34,-154l8042,4588r-35,-154l7972,4279r-16,-73l7939,4133r-17,-73l7905,3988r-15,-73l7874,3843r-17,-73l7842,3698r-15,-70l7813,3556r-16,-71l7784,3414r-14,-70l7757,3274r-12,-69l7733,3135r-1,-3l7732,3131r,l7732,3131r-9,-51l7715,3028r-8,-53l7700,2922r-8,-54l7685,2815r-8,-55l7671,2705r-15,-104l7642,2495r-15,-107l7610,2282r-9,-52l7591,2177r-10,-52l7570,2072r-11,-52l7547,1968r-13,-51l7521,1865r-15,-51l7491,1764r-17,-50l7457,1665r-19,-49l7420,1567r-21,-48l7377,1472r-24,-46l7329,1380r-26,-45l7275,1291r-29,-43l7215,1205r-31,-41l7150,1122r-30,-32l7090,1059r-32,-29l7025,1002r-35,-28l6955,948r-37,-24l6881,901r-38,-21l6804,860r-41,-19l6723,824r-42,-16l6640,794r-43,-14l6555,769r-35,-9l6486,752r-35,-6l6416,739r-35,-4l6346,730r-34,-3l6277,725r-35,-2l6208,723r-34,l6140,724r-35,2l6072,728r-34,5l6006,737r-32,5l5942,749r-30,6l5881,763r-29,9l5822,782r-28,9l5765,802r-27,12l5712,827r-26,13l5662,855r-26,15l5614,886r-22,16l5570,920r-26,24l5520,969r-12,13l5497,995r-11,14l5476,1022r-10,16l5456,1052r-8,15l5440,1082r-8,15l5425,1114r-7,16l5412,1146r43,28l5499,1200r44,28l5585,1256r44,30l5671,1315r43,32l5757,1377r41,32l5838,1441r41,32l5919,1507r41,34l5999,1576r40,36l6080,1647r9,-31l6098,1584r10,-29l6118,1527r11,-28l6140,1472r12,-25l6164,1423r12,-23l6188,1377r13,-20l6214,1337r13,-20l6241,1300r15,-17l6270,1267r12,-13l6294,1241r13,-11l6320,1219r13,-10l6346,1199r13,-10l6372,1180r28,-15l6427,1152r28,-12l6484,1131r28,-7l6541,1118r27,-3l6596,1113r29,l6653,1114r27,3l6709,1121r34,7l6776,1137r33,9l6842,1158r32,14l6904,1186r31,15l6963,1217r29,17l7018,1250r25,17l7067,1284r23,17l7111,1317r18,16l7147,1348r5,6l7159,1362r4,8l7167,1377r4,8l7173,1394r1,8l7175,1411r,9l7174,1429r-1,7l7169,1445r-3,9l7162,1461r-5,8l7151,1475r-7,7l7138,1487r-8,6l7123,1496r-9,3l7106,1503r-9,1l7089,1505r-9,l7071,1504r-9,-2l7055,1499r-9,-3l7038,1492r-7,-6l7024,1481r-29,-25l6961,1429r-20,-14l6922,1401r-22,-13l6878,1375r-23,-13l6831,1350r-24,-11l6782,1328r-25,-8l6731,1311r-27,-7l6678,1299r-18,-3l6641,1294r-17,l6605,1294r-19,1l6569,1296r-18,3l6534,1303r-17,7l6500,1316r-16,9l6466,1335r-16,11l6434,1359r-16,14l6403,1389r-4,4l6465,1437r64,49l6586,1540r56,56l6693,1656r47,63l6785,1786r41,68l6864,1926r35,74l6930,2078r30,78l6986,2237r24,81l7032,2402r18,85l7068,2574r15,86l7096,2749r12,88l7118,2926r9,88l7133,3103r7,88l7145,3279r4,87l7152,3452r2,86l7159,3705r2,159l7162,3975r2,106l7167,4181r4,93l7173,4317r3,42l7179,4398r5,38l7188,4471r6,32l7199,4534r7,27l7222,4622r17,69l7259,4765r20,79l7299,4928r21,89l7341,5110r21,96l7382,5304r19,101l7420,5509r16,104l7450,5718r13,105l7469,5877r4,52l7477,5981r4,53l7483,6086r2,52l7486,6189r,52l7485,6291r-1,50l7481,6390r-4,49l7472,6487r-6,47l7460,6579r-9,45l7441,6669r-9,42l7420,6753r-15,40l7391,6832r-16,38l7357,6906r-18,35l7318,6975r-22,31l7272,7037r-25,28l7220,7092r-29,25l7161,7140r-32,22l7095,7181r-36,17l7022,7213r-39,12l7006,7296r23,70l7050,7435r22,69l7093,7573r20,67l7130,7708r18,65xm2497,1102r-20,-23l2457,1057r-18,-22l2424,1012r-14,-21l2398,969r-11,-22l2378,925r-7,-21l2364,882r-4,-21l2355,839r-2,-20l2353,797r,-21l2354,755r4,-20l2361,714r4,-20l2371,674r6,-20l2385,635r8,-20l2401,594r10,-18l2422,556r10,-18l2444,518r24,-37l2493,445r29,-39l2552,370r29,-35l2610,301r25,-29l2638,267r5,-4l2645,261r2,-3l2663,241r19,-16l2700,210r20,-15l2741,180r22,-14l2785,153r24,-13l2833,128r25,-11l2884,106r27,-11l2938,86r28,-9l2995,68r30,-9l3054,52r31,-7l3115,39r32,-7l3210,22r66,-8l3341,7r67,-4l3476,1,3542,r66,1l3672,3r65,4l3800,14r62,7l3923,30r59,10l4040,52r55,13l4147,80r25,8l4197,95r24,9l4244,113r22,9l4287,131r21,9l4327,150r19,11l4363,171r16,10l4395,192r11,10l4419,213r,l4420,213r2,2l4441,234r18,17l4477,271r17,19l4511,311r16,21l4542,352r16,22l4586,418r26,44l4637,507r23,45l4681,595r19,43l4717,679r15,39l4758,787r18,54l4775,843r-4,1l4768,845r6,4l4778,855r5,5l4787,867r42,13l4871,894r42,15l4954,925r42,17l5037,958r40,17l5119,994r34,16l5186,1026r33,16l5252,1059r9,-20l5270,1019r9,-20l5289,981r11,-19l5312,944r11,-18l5336,908r12,-16l5362,875r14,-16l5391,843r14,-16l5420,812r17,-14l5453,784r26,-22l5507,741r28,-19l5564,702r31,-17l5627,668r31,-15l5692,638r33,-13l5760,612r35,-11l5831,590r36,-9l5904,572r37,-7l5978,558r37,-4l6054,550r38,-4l6130,544r38,-1l6208,542r39,1l6286,545r39,2l6365,551r39,5l6443,562r40,6l6522,576r39,8l6600,594r49,13l6698,623r48,17l6793,659r47,19l6886,700r45,24l6975,748r44,27l7061,803r41,30l7142,864r38,33l7218,932r17,17l7254,968r16,18l7287,1006r38,45l7359,1095r33,46l7424,1189r29,47l7482,1285r27,49l7534,1383r24,51l7580,1484r22,52l7622,1588r18,53l7659,1693r16,54l7690,1800r15,54l7719,1909r13,54l7744,2019r11,54l7766,2129r9,55l7785,2239r18,111l7819,2461r15,111l7850,2682r6,53l7863,2788r7,52l7878,2892r7,53l7893,2997r8,52l7910,3100r,l7910,3102r,2l7922,3172r13,70l7948,3312r13,69l7975,3451r14,71l8005,3593r14,71l8034,3735r17,71l8066,3878r16,72l8099,4023r16,72l8131,4168r17,72l8185,4403r37,164l8258,4729r35,163l8327,5054r32,162l8387,5375r27,159l8438,5691r20,155l8474,5999r12,150l8494,6297r2,145l8493,6584r-9,138l8470,6857r-22,131l8420,7114r-36,122l8340,7354r-52,113l8228,7574r-70,102l8079,7772r-88,90l7892,7947r-109,78l7663,8096r-131,64l7389,8218r-155,49l7236,8310r1,43l7237,8394r-1,40l7234,8475r-3,39l7225,8552r-6,37l7211,8625r-10,36l7190,8695r-12,33l7164,8760r-15,32l7131,8821r-19,28l7112,8849r,1l7111,8851r,l7071,8908r-46,65l6975,9043r-27,36l6919,9115r-30,37l6856,9189r-35,38l6785,9264r-39,38l6705,9339r-43,37l6615,9412r-49,36l6513,9483r-55,35l6399,9551r-63,32l6271,9614r-70,30l6128,9672r-78,27l5968,9723r-85,23l5793,9766r-95,19l5598,9801r-105,14l5384,9826r-114,9l5151,9842r-86,2l4979,9845r-89,l4798,9844r-93,-2l4610,9838r-97,-4l4415,9828r-101,-6l4214,9815r-103,-7l4007,9799r-103,-9l3798,9781r-105,-11l3586,9759r-213,-23l3160,9711r-213,-27l2736,9656r-207,-27l2326,9601r-199,-27l1936,9546r-98,-13l1743,9520r-92,-13l1562,9495r-87,-12l1393,9472r-78,-11l1242,9452r-5,l1210,9447r-25,-4l1161,9436r-22,-6l1118,9423r-18,-8l1083,9406r-16,-11l1053,9385r-12,-12l1029,9361r-10,-13l1010,9334r-7,-14l995,9305r-6,-16l985,9273r-3,-17l979,9238r-3,-17l975,9201r-1,-18l974,9162r1,-20l977,9100r5,-45l987,9009r6,-48l1001,8891r7,-74l1010,8778r2,-38l1011,8701r-1,-39l1007,8623r-7,-40l997,8564r-4,-20l987,8525r-5,-21l975,8484r-6,-19l961,8445r-9,-18l943,8407r-11,-20l921,8369r-12,-20l759,8121,626,7902,507,7693,402,7492,310,7300,233,7117,166,6942,113,6777,70,6617,38,6467,17,6323,4,6188,,6059,5,5937,17,5821,36,5712,62,5610r32,-97l130,5422r42,-86l218,5255r49,-76l318,5108r53,-67l427,4979r57,-58l542,4866r57,-50l654,4768r56,-45l762,4682r51,-38l855,4610r39,-29l928,4553r29,-23l980,4510r16,-16l1003,4487r3,-5l1008,4477r,-4l991,4423r-18,-54l957,4315r-16,-57l927,4201r-13,-59l901,4082r-11,-62l879,3957r-10,-64l861,3829r-7,-65l848,3697r-6,-66l839,3563r-3,-67l834,3427r,-67l836,3291r2,-69l842,3155r6,-69l854,3019r8,-68l872,2884r12,-67l896,2752r15,-65l926,2622r18,-63l963,2497r22,-61l1003,2388r19,-47l1042,2296r22,-45l1086,2206r24,-43l1135,2120r26,-40l1189,2039r29,-40l1248,1961r32,-37l1313,1889r35,-33l1384,1823r36,-32l1421,1791r2,-2l1426,1786r69,-52l1563,1681r67,-50l1698,1581r68,-47l1833,1487r67,-44l1968,1399r66,-41l2101,1316r67,-39l2234,1239r66,-36l2366,1168r66,-34l2497,1102xm4573,808r-9,-23l4554,761r-9,-26l4534,710r-12,-28l4510,655r-13,-27l4482,601r,6l4481,615r-2,6l4477,629r-3,7l4470,642r-3,7l4463,654r-7,7l4450,667r-8,6l4434,677r-7,3l4418,684r-8,2l4402,687r-9,l4384,687r-9,-1l4367,684r-8,-4l4350,677r-7,-5l4335,666r-22,-17l4289,633r-25,-15l4239,605r-26,-12l4186,583r-26,-9l4133,566r-28,-7l4077,554r-27,-3l4022,547r-28,-1l3967,546r-26,1l3915,550r,l3920,558r6,8l3931,575r5,7l3936,582r10,19l3956,618r8,20l3971,657r6,20l3982,697r4,20l3989,738r74,2l4136,743r73,7l4283,758r73,8l4429,778r72,14l4573,808xm4434,516r-14,-23l4405,470r-17,-22l4372,427r-16,-21l4337,385r-17,-18l4300,348r,l4299,347r,l4299,347r-6,-4l4286,336r-13,-9l4260,319r-15,-9l4230,302r-34,-16l4159,272r-39,-14l4076,245r-45,-12l3983,222r-50,-9l3881,204r-54,-7l3773,190r-57,-4l3659,183r-58,-3l3542,179r-59,1l3424,181r-59,5l3308,190r-56,7l3196,205r-53,10l3091,226r-25,7l3041,239r-24,8l2994,254r-23,8l2949,271r-20,8l2909,289r-20,10l2871,309r-19,11l2836,332r-15,12l2805,356r-14,12l2779,381r-1,1l2773,388r,l2747,418r-28,32l2692,484r-28,33l2639,551r-18,26l2604,603r-16,27l2575,657r-7,15l2564,686r-5,14l2554,714r-3,14l2549,743r-3,15l2545,772r,15l2546,802r2,16l2551,833r3,15l2560,863r5,16l2573,894r7,16l2590,925r11,16l2613,957r13,15l2641,989r17,16l2675,1020r54,-22l2781,978r53,-21l2887,937r53,-18l2991,901r52,-17l3096,869r52,-16l3199,839r52,-13l3303,814r51,-11l3406,792r51,-9l3508,775r-3,-22l3503,731r-1,-20l3503,690r2,-21l3510,650r4,-19l3520,613r5,-14l3531,586r7,-12l3544,560r8,-10l3560,538r8,-11l3578,515r10,-10l3598,495r11,-10l3620,476r12,-9l3644,458r12,-9l3669,442r24,-13l3719,416r27,-10l3774,396r29,-9l3833,381r30,-6l3895,371r33,-3l3962,367r35,l4031,368r35,3l4101,376r35,7l4172,391r35,9l4241,411r34,13l4309,440r33,16l4374,474r31,20l4434,516xm6305,1546r-11,26l6284,1598r-10,30l6264,1657r-8,32l6247,1723r-9,34l6230,1793r32,33l6295,1860r32,33l6358,1927r8,7l6371,1943r22,32l6414,2009r18,35l6451,2080r19,37l6486,2155r15,39l6517,2235r14,42l6544,2320r13,42l6568,2407r11,44l6589,2498r9,47l6607,2592r8,49l6621,2690r7,49l6633,2789r6,51l6643,2892r3,52l6650,2997r2,53l6654,3104r1,53l6656,3212r-1,110l6653,3433r-3,110l6643,3654r-7,112l6627,3877r-11,111l6605,4099r-13,111l6578,4320r-14,109l6547,4536r-15,107l6514,4746r-17,103l6479,4949r-17,97l6444,5141r-6,35l6435,5214r-4,38l6430,5291r1,41l6434,5375r3,43l6441,5463r7,46l6454,5556r9,47l6473,5652r11,51l6496,5753r12,52l6522,5857r14,54l6551,5964r17,54l6584,6074r36,112l6657,6299r40,117l6738,6533r42,117l6822,6769r13,36l6847,6841r13,36l6874,6912r12,36l6899,6983r12,36l6924,7055r30,-9l6983,7034r27,-14l7036,7005r24,-17l7084,6968r22,-19l7127,6926r18,-24l7164,6877r16,-26l7196,6822r15,-29l7224,6761r12,-31l7247,6696r10,-35l7267,6626r7,-37l7281,6552r6,-39l7293,6474r3,-41l7301,6393r2,-42l7305,6308r1,-42l7306,6222r,-43l7305,6134r-2,-46l7301,6043r-4,-50l7293,5942r-4,-51l7283,5840r-12,-103l7257,5635r-17,-101l7223,5434r-19,-100l7185,5237r-21,-93l7143,5053r-20,-87l7103,4885r-20,-79l7065,4734r-18,-67l7031,4607r-8,-32l7017,4541r-6,-35l7006,4467r-5,-40l6997,4386r-3,-45l6992,4294r-5,-97l6984,4093r-2,-111l6981,3866r-3,-151l6975,3557r-2,-82l6970,3393r-4,-82l6962,3228r-5,-84l6950,3060r-8,-85l6933,2891r-10,-82l6911,2726r-13,-83l6882,2561r-17,-79l6845,2403r-21,-77l6800,2250r-25,-73l6747,2105r-31,-70l6683,1969r-37,-64l6607,1844r-42,-59l6520,1730r-49,-52l6419,1630r-55,-44l6305,1546xm3808,742r-5,-17l3798,709r-8,-18l3781,676r1,l3781,675r-11,-16l3757,642r-13,-13l3730,618r-13,13l3706,644r-5,8l3696,659r-3,7l3690,674r-2,8l3685,691r-1,9l3683,710r,9l3684,729r1,11l3688,751r30,-2l3748,747r29,-2l3808,742xm4771,844r-4,l4768,845r3,-1xe" fillcolor="#1f1a17" stroked="f">
                    <v:path arrowok="t"/>
                    <o:lock v:ext="edit" verticies="t"/>
                  </v:shape>
                  <v:shape id="_x0000_s1229" style="position:absolute;left:97;top:281;width:981;height:502" coordsize="9816,5021" path="m410,4759r194,30l811,4818r220,27l1263,4869r242,23l1757,4912r261,20l2289,4949r277,16l2850,4978r290,12l3434,5000r300,7l4036,5014r305,4l4646,5020r307,1l5260,5020r306,-3l5870,5013r301,-8l6469,4997r293,-11l7051,4974r281,-14l7609,4944r267,-17l8135,4907r249,-22l8624,4862r228,-25l9068,4810r87,-68l9242,4677r86,-63l9415,4554r85,-59l9586,4440r85,-55l9756,4334r22,-101l9795,4122r12,-119l9814,3878r2,-132l9815,3609r-5,-143l9800,3319r-12,-150l9773,3015r-19,-156l9733,2702r-23,-159l9685,2385r-27,-159l9630,2070r-30,-155l9571,1762r-32,-149l9508,1467r-31,-141l9446,1191r-30,-130l9386,937,9357,821,9329,714,9303,614r-23,-90l9239,375,9208,271r-34,-32l9095,208,8972,180,8811,153,8613,129,8383,106,8122,86,7834,68,7520,52,7187,38,6834,26,6468,16,6089,10,5700,4,5306,1,4908,,4511,1,4117,4r-389,6l3349,18r-367,8l2631,38,2297,52,1984,68,1695,86r-261,20l1204,129r-198,24l844,180,723,208r-79,31l609,271r-17,58l570,405r-26,93l516,606,484,729,449,864r-36,147l376,1169r-38,166l300,1510r-39,181l224,1877r-36,190l153,2260r-32,195l91,2649,65,2843,43,3035,24,3223,11,3406,3,3582,,3752r5,161l16,4064r18,139l59,4331r35,113l138,4542r52,82l253,4688r73,46l410,4759xe" stroked="f">
                    <v:path arrowok="t"/>
                  </v:shape>
                  <v:shape id="_x0000_s1230" style="position:absolute;left:333;top:90;width:541;height:143" coordsize="5414,1430" path="m397,1430r4619,l5036,1430r21,-2l5076,1425r20,-3l5115,1418r19,-6l5153,1406r17,-7l5188,1390r17,-8l5221,1373r17,-11l5254,1351r14,-12l5284,1327r13,-14l5310,1300r13,-14l5335,1271r11,-17l5356,1239r10,-18l5374,1205r9,-17l5390,1169r6,-18l5402,1132r4,-19l5409,1093r3,-20l5414,1054r,-21l5414,397r,-20l5412,357r-3,-20l5406,317r-4,-18l5396,279r-6,-17l5383,243r-9,-17l5366,209r-10,-17l5346,176r-11,-15l5323,145r-13,-14l5297,117r-13,-13l5268,91,5254,80,5238,68,5221,58,5205,48r-17,-8l5170,32r-17,-8l5134,18r-19,-6l5096,8,5076,5,5057,3,5036,r-20,l397,,378,,357,3,337,5,318,8r-20,4l280,18r-19,6l244,32r-19,8l209,48,191,58,176,68,159,80,145,91r-15,13l117,117r-13,14l91,145,79,161,68,176,58,192,48,209r-9,17l31,243r-7,19l18,279r-6,20l8,317,4,337,2,357,,377r,20l,1033r,21l2,1073r2,20l8,1113r4,19l18,1151r6,18l31,1188r8,17l48,1221r10,18l68,1254r11,17l91,1286r13,14l117,1313r13,14l145,1339r14,12l176,1362r15,11l209,1382r16,8l244,1399r17,7l280,1412r18,6l318,1422r19,3l357,1428r21,2l397,1430xe" stroked="f">
                    <v:path arrowok="t"/>
                  </v:shape>
                </v:group>
              </w:pict>
            </w:r>
            <w:r w:rsidR="00393D11" w:rsidRPr="00393D11">
              <w:rPr>
                <w:noProof/>
              </w:rPr>
              <w:pict>
                <v:group id="_x0000_s1317" style="position:absolute;left:0;text-align:left;margin-left:3pt;margin-top:2.9pt;width:388.4pt;height:31.35pt;z-index:251749376;mso-position-horizontal-relative:text;mso-position-vertical-relative:text" coordorigin="8165,1289" coordsize="5134,627">
                  <v:shape id="_x0000_s1311" type="#_x0000_t202" style="position:absolute;left:10762;top:1293;width:809;height:623;mso-position-horizontal:center;v-text-anchor:bottom" stroked="f">
                    <v:fill opacity="54395f"/>
                    <v:textbox style="mso-next-textbox:#_x0000_s1311" inset="0,0,0,0">
                      <w:txbxContent>
                        <w:p w:rsidR="00075D7E" w:rsidRDefault="00075D7E">
                          <w:pPr>
                            <w:pStyle w:val="SchoolActivities"/>
                          </w:pPr>
                        </w:p>
                      </w:txbxContent>
                    </v:textbox>
                  </v:shape>
                  <v:shape id="_x0000_s1312" type="#_x0000_t202" style="position:absolute;left:9891;top:1293;width:809;height:623;v-text-anchor:bottom" stroked="f">
                    <v:fill opacity="54395f"/>
                    <v:textbox style="mso-next-textbox:#_x0000_s1312" inset="0,0,0,0">
                      <w:txbxContent>
                        <w:p w:rsidR="00075D7E" w:rsidRDefault="00393D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31"/>
                              <w:placeholder>
                                <w:docPart w:val="42F9D08459244D5EA11117BE083AFC1D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875939">
                                <w:rPr>
                                  <w:rStyle w:val="SchoolActivitiesChar"/>
                                </w:rPr>
                                <w:t>PA DAY/HOLIDAY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3" type="#_x0000_t202" style="position:absolute;left:9030;top:1289;width:809;height:623;v-text-anchor:bottom" stroked="f">
                    <v:fill opacity="54395f"/>
                    <v:textbox style="mso-next-textbox:#_x0000_s1313" inset="0,0,0,0">
                      <w:txbxContent>
                        <w:p w:rsidR="00075D7E" w:rsidRDefault="00393D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15"/>
                              <w:placeholder>
                                <w:docPart w:val="07449B71D5A14607A8EB96E90D57D8E8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E45C15">
                                <w:t>School trips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4" type="#_x0000_t202" style="position:absolute;left:8165;top:1289;width:809;height:623;v-text-anchor:bottom" stroked="f">
                    <v:fill opacity="54395f"/>
                    <v:textbox style="mso-next-textbox:#_x0000_s1314" inset="0,0,0,0">
                      <w:txbxContent>
                        <w:p w:rsidR="00075D7E" w:rsidRDefault="00393D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09"/>
                              <w:placeholder>
                                <w:docPart w:val="0DA060D3688442F3A7AF04E59557ABE5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875939">
                                <w:rPr>
                                  <w:rStyle w:val="SchoolActivitiesChar"/>
                                </w:rPr>
                                <w:t>EQAO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5" type="#_x0000_t202" style="position:absolute;left:11627;top:1289;width:809;height:623;v-text-anchor:bottom" stroked="f">
                    <v:fill opacity="54395f"/>
                    <v:textbox style="mso-next-textbox:#_x0000_s1315" inset="0,0,0,0">
                      <w:txbxContent>
                        <w:p w:rsidR="00075D7E" w:rsidRDefault="00075D7E">
                          <w:pPr>
                            <w:pStyle w:val="SchoolActivities"/>
                          </w:pPr>
                        </w:p>
                      </w:txbxContent>
                    </v:textbox>
                  </v:shape>
                  <v:shape id="_x0000_s1316" type="#_x0000_t202" style="position:absolute;left:12490;top:1289;width:809;height:623;v-text-anchor:bottom" stroked="f">
                    <v:fill opacity="54395f"/>
                    <v:textbox style="mso-next-textbox:#_x0000_s1316" inset="0,0,0,0">
                      <w:txbxContent>
                        <w:p w:rsidR="00075D7E" w:rsidRDefault="00075D7E">
                          <w:pPr>
                            <w:pStyle w:val="SchoolActivities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tc>
          <w:tcPr>
            <w:tcW w:w="13911" w:type="dxa"/>
            <w:gridSpan w:val="7"/>
            <w:shd w:val="clear" w:color="auto" w:fill="984806" w:themeFill="accent6" w:themeFillShade="80"/>
            <w:vAlign w:val="center"/>
          </w:tcPr>
          <w:p w:rsidR="00075D7E" w:rsidRDefault="00393D11" w:rsidP="00EE47D1">
            <w:pPr>
              <w:pStyle w:val="Month"/>
            </w:pPr>
            <w:sdt>
              <w:sdtPr>
                <w:id w:val="34714225"/>
                <w:placeholder>
                  <w:docPart w:val="F98C0BF77C4E4D59BFEB052BB02932B6"/>
                </w:placeholder>
                <w:dropDownList>
                  <w:listItem w:displayText="January" w:value="1"/>
                  <w:listItem w:displayText="February" w:value="2"/>
                  <w:listItem w:displayText="March" w:value="3"/>
                  <w:listItem w:displayText="April" w:value="4"/>
                  <w:listItem w:displayText="May" w:value="5"/>
                  <w:listItem w:displayText="June" w:value="6"/>
                  <w:listItem w:displayText="July" w:value="7"/>
                  <w:listItem w:displayText="August" w:value="8"/>
                  <w:listItem w:displayText="September" w:value="9"/>
                  <w:listItem w:displayText="October" w:value="10"/>
                  <w:listItem w:displayText="November" w:value="11"/>
                  <w:listItem w:displayText="December" w:value="12"/>
                </w:dropDownList>
              </w:sdtPr>
              <w:sdtContent>
                <w:r w:rsidR="0025340D">
                  <w:t>June</w:t>
                </w:r>
              </w:sdtContent>
            </w:sdt>
            <w:r w:rsidR="00E45C15">
              <w:t xml:space="preserve"> </w:t>
            </w:r>
            <w:sdt>
              <w:sdtPr>
                <w:rPr>
                  <w:rStyle w:val="MonthChar"/>
                </w:rPr>
                <w:id w:val="34714227"/>
                <w:placeholder>
                  <w:docPart w:val="84EA5308F25B4074A6C6F7312118F8B8"/>
                </w:placeholder>
              </w:sdtPr>
              <w:sdtContent>
                <w:r w:rsidR="0025340D">
                  <w:rPr>
                    <w:rStyle w:val="MonthChar"/>
                  </w:rPr>
                  <w:t>2015</w:t>
                </w:r>
              </w:sdtContent>
            </w:sdt>
          </w:p>
          <w:p w:rsidR="00075D7E" w:rsidRDefault="00075D7E"/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sdt>
          <w:sdtPr>
            <w:rPr>
              <w:rStyle w:val="DaysChar"/>
            </w:rPr>
            <w:id w:val="34714243"/>
            <w:placeholder>
              <w:docPart w:val="F2F2AB6E3A574F568106A76A326A1DD3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Monday</w:t>
                </w:r>
              </w:p>
            </w:tc>
          </w:sdtContent>
        </w:sdt>
        <w:sdt>
          <w:sdtPr>
            <w:id w:val="34714256"/>
            <w:placeholder>
              <w:docPart w:val="8CF5E7CF50394138AC8DCA85989473C8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892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 w:rsidRPr="00EE47D1">
                  <w:t>Tuesday</w:t>
                </w:r>
              </w:p>
            </w:tc>
          </w:sdtContent>
        </w:sdt>
        <w:sdt>
          <w:sdtPr>
            <w:rPr>
              <w:rStyle w:val="DaysChar"/>
            </w:rPr>
            <w:id w:val="34714257"/>
            <w:placeholder>
              <w:docPart w:val="C42BEAB0415940A0B6D6EAC10FB80970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91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</w:rPr>
            <w:id w:val="34714258"/>
            <w:placeholder>
              <w:docPart w:val="3CE5205918A749D5A8DF792B6328BD3C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</w:rPr>
            <w:id w:val="34714259"/>
            <w:placeholder>
              <w:docPart w:val="C6187509F2FD42EAACB712D7BB67CFFC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1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</w:rPr>
            <w:id w:val="34714260"/>
            <w:placeholder>
              <w:docPart w:val="9211B0DC37EA47D2B88DE45323AA5C2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Saturday</w:t>
                </w:r>
              </w:p>
            </w:tc>
          </w:sdtContent>
        </w:sdt>
        <w:sdt>
          <w:sdtPr>
            <w:rPr>
              <w:rStyle w:val="DaysChar"/>
            </w:rPr>
            <w:id w:val="34714261"/>
            <w:placeholder>
              <w:docPart w:val="D70825AA8022402BAC6ED60EEA3B860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13" w:type="dxa"/>
                <w:shd w:val="clear" w:color="auto" w:fill="E36C0A" w:themeFill="accent6" w:themeFillShade="BF"/>
                <w:vAlign w:val="center"/>
              </w:tcPr>
              <w:p w:rsidR="00075D7E" w:rsidRDefault="00E45C15" w:rsidP="00EE47D1">
                <w:pPr>
                  <w:pStyle w:val="Days"/>
                </w:pPr>
                <w:r>
                  <w:rPr>
                    <w:rStyle w:val="DaysChar"/>
                  </w:rPr>
                  <w:t>Sunday</w:t>
                </w:r>
              </w:p>
            </w:tc>
          </w:sdtContent>
        </w:sdt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shape id="_x0000_s1189" type="#_x0000_t202" style="position:absolute;margin-left:2.55pt;margin-top:330.75pt;width:15.65pt;height:73.5pt;z-index:251719680;mso-position-horizontal-relative:text;mso-position-vertical-relative:text;v-text-anchor:middle" filled="f" stroked="f">
                  <v:textbox style="layout-flow:vertical;mso-layout-flow-alt:bottom-to-top;mso-next-textbox:#_x0000_s1189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5</w:t>
                        </w:r>
                      </w:p>
                    </w:txbxContent>
                  </v:textbox>
                </v:shape>
              </w:pict>
            </w:r>
            <w:r w:rsidRPr="00393D11">
              <w:rPr>
                <w:noProof/>
              </w:rPr>
              <w:pict>
                <v:shape id="_x0000_s1188" type="#_x0000_t202" style="position:absolute;margin-left:2.55pt;margin-top:249.1pt;width:15.65pt;height:73.5pt;z-index:251718656;mso-position-horizontal-relative:text;mso-position-vertical-relative:text;v-text-anchor:middle" filled="f" stroked="f">
                  <v:textbox style="layout-flow:vertical;mso-layout-flow-alt:bottom-to-top;mso-next-textbox:#_x0000_s1188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4</w:t>
                        </w:r>
                      </w:p>
                    </w:txbxContent>
                  </v:textbox>
                </v:shape>
              </w:pict>
            </w:r>
            <w:r w:rsidRPr="00393D11">
              <w:rPr>
                <w:noProof/>
              </w:rPr>
              <w:pict>
                <v:shape id="_x0000_s1187" type="#_x0000_t202" style="position:absolute;margin-left:2.55pt;margin-top:167.6pt;width:15.65pt;height:73.5pt;z-index:251717632;mso-position-horizontal-relative:text;mso-position-vertical-relative:text;v-text-anchor:middle" filled="f" stroked="f">
                  <v:textbox style="layout-flow:vertical;mso-layout-flow-alt:bottom-to-top;mso-next-textbox:#_x0000_s1187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3</w:t>
                        </w:r>
                      </w:p>
                    </w:txbxContent>
                  </v:textbox>
                </v:shape>
              </w:pict>
            </w:r>
            <w:r w:rsidRPr="00393D11">
              <w:rPr>
                <w:noProof/>
              </w:rPr>
              <w:pict>
                <v:shape id="_x0000_s1186" type="#_x0000_t202" style="position:absolute;margin-left:2.55pt;margin-top:85.05pt;width:15.65pt;height:73.5pt;z-index:251716608;mso-position-horizontal-relative:text;mso-position-vertical-relative:text;v-text-anchor:middle" filled="f" stroked="f">
                  <v:textbox style="layout-flow:vertical;mso-layout-flow-alt:bottom-to-top;mso-next-textbox:#_x0000_s1186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2</w:t>
                        </w:r>
                      </w:p>
                    </w:txbxContent>
                  </v:textbox>
                </v:shape>
              </w:pict>
            </w:r>
            <w:r w:rsidRPr="00393D11">
              <w:rPr>
                <w:noProof/>
              </w:rPr>
              <w:pict>
                <v:shape id="_x0000_s1184" type="#_x0000_t202" style="position:absolute;margin-left:2.55pt;margin-top:3.05pt;width:15.65pt;height:73.5pt;z-index:251715584;mso-position-horizontal-relative:text;mso-position-vertical-relative:text;v-text-anchor:middle" filled="f" stroked="f">
                  <v:textbox style="layout-flow:vertical;mso-layout-flow-alt:bottom-to-top;mso-next-textbox:#_x0000_s1184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45" style="position:absolute;margin-left:22.35pt;margin-top:3.05pt;width:71.3pt;height:28.9pt;z-index:251758592;mso-position-horizontal-relative:text;mso-position-vertical-relative:text;v-text-anchor:middle" o:regroupid="3" fillcolor="white [3212]" strokecolor="#e36c0a [2409]">
                  <v:fill opacity=".25"/>
                  <v:textbox style="mso-next-textbox:#_x0000_s1045" inset="0,0,0,0">
                    <w:txbxContent>
                      <w:p w:rsidR="00075D7E" w:rsidRPr="00315C44" w:rsidRDefault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Owen/ Grace</w:t>
                        </w:r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43" style="position:absolute;margin-left:1.1pt;margin-top:.8pt;width:21.25pt;height:21.25pt;z-index:251759616;mso-position-horizontal-relative:text;mso-position-vertical-relative:text;v-text-anchor:middle" o:regroupid="3" fillcolor="white [3212]" strokecolor="#5a5a5a [2109]">
                  <v:textbox style="mso-next-textbox:#_x0000_s104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9134392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42" type="#_x0000_t202" style="position:absolute;margin-left:3.2pt;margin-top:34.75pt;width:90.55pt;height:41.8pt;z-index:251757568;mso-position-horizontal-relative:text;mso-position-vertical-relative:text" o:regroupid="3" filled="f" strokecolor="#e36c0a [2409]">
                  <v:textbox style="mso-next-textbox:#_x0000_s1042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Ryan/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Yasimna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50" style="position:absolute;margin-left:21.8pt;margin-top:3.05pt;width:71.3pt;height:28.9pt;z-index:251761664;mso-position-horizontal-relative:text;mso-position-vertical-relative:text;v-text-anchor:middle" o:regroupid="4" fillcolor="white [3212]" strokecolor="#e36c0a [2409]">
                  <v:fill opacity=".25"/>
                  <v:textbox style="mso-next-textbox:#_x0000_s1050" inset="0,0,0,0">
                    <w:txbxContent>
                      <w:p w:rsidR="00075D7E" w:rsidRPr="00315C44" w:rsidRDefault="00315C44" w:rsidP="00315C44">
                        <w:pPr>
                          <w:pStyle w:val="Instructions"/>
                          <w:jc w:val="left"/>
                          <w:rPr>
                            <w:i w:val="0"/>
                            <w:sz w:val="22"/>
                          </w:rPr>
                        </w:pPr>
                        <w:r w:rsidRPr="00315C44">
                          <w:rPr>
                            <w:i w:val="0"/>
                            <w:sz w:val="22"/>
                          </w:rPr>
                          <w:t>Hanna</w:t>
                        </w:r>
                        <w:r>
                          <w:rPr>
                            <w:i w:val="0"/>
                            <w:sz w:val="22"/>
                          </w:rPr>
                          <w:t>h/ Isabella B</w:t>
                        </w:r>
                      </w:p>
                      <w:p w:rsidR="00075D7E" w:rsidRPr="00315C44" w:rsidRDefault="00075D7E" w:rsidP="00315C44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51" style="position:absolute;margin-left:.55pt;margin-top:.8pt;width:21.25pt;height:21.25pt;z-index:251762688;mso-position-horizontal-relative:text;mso-position-vertical-relative:text;v-text-anchor:middle" o:regroupid="4" fillcolor="white [3212]" strokecolor="#5a5a5a [2109]">
                  <v:textbox style="mso-next-textbox:#_x0000_s105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9134390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49" type="#_x0000_t202" style="position:absolute;margin-left:2.65pt;margin-top:34.75pt;width:90.55pt;height:41.8pt;z-index:251760640;mso-position-horizontal-relative:text;mso-position-vertical-relative:text" o:regroupid="4" filled="f" strokecolor="#e36c0a [2409]">
                  <v:textbox style="mso-next-textbox:#_x0000_s1049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Nicholas/ Nathan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54" style="position:absolute;margin-left:24.15pt;margin-top:3.05pt;width:71.15pt;height:28.9pt;z-index:251764736;mso-position-horizontal-relative:text;mso-position-vertical-relative:text;v-text-anchor:middle" o:regroupid="5" fillcolor="white [3212]" strokecolor="#e36c0a [2409]">
                  <v:fill opacity=".25"/>
                  <v:textbox style="mso-next-textbox:#_x0000_s1054" inset="0,0,0,0">
                    <w:txbxContent>
                      <w:p w:rsidR="00075D7E" w:rsidRPr="00315C44" w:rsidRDefault="00315C44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Ruben/ Sam</w:t>
                        </w:r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55" style="position:absolute;margin-left:2.75pt;margin-top:.8pt;width:21.25pt;height:21.25pt;z-index:251765760;mso-position-horizontal-relative:text;mso-position-vertical-relative:text;v-text-anchor:middle" o:regroupid="5" fillcolor="white [3212]" strokecolor="#5a5a5a [2109]">
                  <v:textbox style="mso-next-textbox:#_x0000_s105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9134394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53" type="#_x0000_t202" style="position:absolute;margin-left:4.85pt;margin-top:34.75pt;width:90.55pt;height:41.8pt;z-index:251763712;mso-position-horizontal-relative:text;mso-position-vertical-relative:text" o:regroupid="5" filled="f" strokecolor="#e36c0a [2409]">
                  <v:textbox style="mso-next-textbox:#_x0000_s1053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Mya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Tylor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58" style="position:absolute;margin-left:22.65pt;margin-top:3.05pt;width:71.7pt;height:28.9pt;z-index:251770880;mso-position-horizontal-relative:text;mso-position-vertical-relative:text;v-text-anchor:middle" o:regroupid="7" fillcolor="white [3212]" strokecolor="#e36c0a [2409]">
                  <v:fill opacity=".25"/>
                  <v:textbox style="mso-next-textbox:#_x0000_s1058" inset="0,0,0,0">
                    <w:txbxContent>
                      <w:p w:rsidR="00075D7E" w:rsidRPr="00315C44" w:rsidRDefault="00315C44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Damian/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Maryam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59" style="position:absolute;margin-left:1.8pt;margin-top:.8pt;width:21.25pt;height:21.25pt;z-index:251771904;mso-position-horizontal-relative:text;mso-position-vertical-relative:text;v-text-anchor:middle" o:regroupid="7" fillcolor="white [3212]" strokecolor="#5a5a5a [2109]">
                  <v:textbox style="mso-next-textbox:#_x0000_s105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5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57" type="#_x0000_t202" style="position:absolute;margin-left:3.9pt;margin-top:34.75pt;width:90.55pt;height:41.8pt;z-index:251769856;mso-position-horizontal-relative:text;mso-position-vertical-relative:text" o:regroupid="7" filled="f" strokecolor="#e36c0a [2409]">
                  <v:textbox style="mso-next-textbox:#_x0000_s1057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Silvia/ Veronica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62" style="position:absolute;margin-left:21.65pt;margin-top:3.05pt;width:71.7pt;height:28.9pt;z-index:251773952;mso-position-horizontal-relative:text;mso-position-vertical-relative:text;v-text-anchor:middle" o:regroupid="8" fillcolor="white [3212]" strokecolor="#e36c0a [2409]">
                  <v:fill opacity=".25"/>
                  <v:textbox style="mso-next-textbox:#_x0000_s1062" inset="0,0,0,0">
                    <w:txbxContent>
                      <w:p w:rsidR="00075D7E" w:rsidRPr="00875939" w:rsidRDefault="00075D7E" w:rsidP="00875939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63" style="position:absolute;margin-left:.8pt;margin-top:.8pt;width:21.25pt;height:21.25pt;z-index:251774976;mso-position-horizontal-relative:text;mso-position-vertical-relative:text;v-text-anchor:middle" o:regroupid="8" fillcolor="white [3212]" strokecolor="#5a5a5a [2109]">
                  <v:textbox style="mso-next-textbox:#_x0000_s106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2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61" type="#_x0000_t202" style="position:absolute;margin-left:2.9pt;margin-top:34.75pt;width:90.55pt;height:41.8pt;z-index:251772928;mso-position-horizontal-relative:text;mso-position-vertical-relative:text" o:regroupid="8" filled="f" strokecolor="#e36c0a [2409]">
                  <v:textbox style="mso-next-textbox:#_x0000_s1061" inset="0,0,0,0">
                    <w:txbxContent>
                      <w:p w:rsidR="00075D7E" w:rsidRPr="00315C44" w:rsidRDefault="00875939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304800" cy="2667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66" style="position:absolute;margin-left:23.05pt;margin-top:3.05pt;width:71.3pt;height:28.9pt;z-index:251777024;mso-position-horizontal-relative:text;mso-position-vertical-relative:text;v-text-anchor:middle" o:regroupid="9" fillcolor="white [3212]" strokecolor="#e36c0a [2409]">
                  <v:fill opacity=".25"/>
                  <v:textbox style="mso-next-textbox:#_x0000_s1066" inset="0,0,0,0">
                    <w:txbxContent>
                      <w:p w:rsidR="00075D7E" w:rsidRPr="00315C44" w:rsidRDefault="00075D7E" w:rsidP="00315C44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67" style="position:absolute;margin-left:1.8pt;margin-top:.8pt;width:21.25pt;height:21.25pt;z-index:251778048;mso-position-horizontal-relative:text;mso-position-vertical-relative:text;v-text-anchor:middle" o:regroupid="9" fillcolor="white [3212]" strokecolor="#5a5a5a [2109]">
                  <v:textbox style="mso-next-textbox:#_x0000_s106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1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65" type="#_x0000_t202" style="position:absolute;margin-left:3.9pt;margin-top:34.75pt;width:90.55pt;height:41.8pt;z-index:251776000;mso-position-horizontal-relative:text;mso-position-vertical-relative:text" o:regroupid="9" filled="f" strokecolor="#e36c0a [2409]">
                  <v:textbox style="mso-next-textbox:#_x0000_s1065" inset="0,0,0,0">
                    <w:txbxContent>
                      <w:p w:rsidR="00075D7E" w:rsidRPr="00315C44" w:rsidRDefault="00075D7E" w:rsidP="00315C44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070" style="position:absolute;margin-left:22.55pt;margin-top:3.05pt;width:71.3pt;height:28.9pt;z-index:251780096;mso-position-horizontal-relative:text;mso-position-vertical-relative:text;v-text-anchor:middle" o:regroupid="10" fillcolor="white [3212]" strokecolor="#e36c0a [2409]">
                  <v:fill opacity=".25"/>
                  <v:textbox style="mso-next-textbox:#_x0000_s1070" inset="0,0,0,0">
                    <w:txbxContent>
                      <w:p w:rsidR="00075D7E" w:rsidRPr="00315C44" w:rsidRDefault="00075D7E" w:rsidP="00315C44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71" style="position:absolute;margin-left:1.3pt;margin-top:.8pt;width:21.25pt;height:21.25pt;z-index:251781120;mso-position-horizontal-relative:text;mso-position-vertical-relative:text;v-text-anchor:middle" o:regroupid="10" fillcolor="white [3212]" strokecolor="#5a5a5a [2109]">
                  <v:textbox style="mso-next-textbox:#_x0000_s107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0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69" type="#_x0000_t202" style="position:absolute;margin-left:3.4pt;margin-top:34.75pt;width:90.55pt;height:41.8pt;z-index:251779072;mso-position-horizontal-relative:text;mso-position-vertical-relative:text" o:regroupid="10" filled="f" strokecolor="#e36c0a [2409]">
                  <v:textbox style="mso-next-textbox:#_x0000_s1069" inset="0,0,0,0">
                    <w:txbxContent>
                      <w:p w:rsidR="00075D7E" w:rsidRPr="00315C44" w:rsidRDefault="00075D7E" w:rsidP="00315C44"/>
                    </w:txbxContent>
                  </v:textbox>
                </v:shape>
              </w:pic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74" style="position:absolute;margin-left:21.55pt;margin-top:3.4pt;width:71.7pt;height:28.9pt;z-index:251767808;mso-position-horizontal-relative:text;mso-position-vertical-relative:text;v-text-anchor:middle" o:regroupid="6" fillcolor="white [3212]" strokecolor="#e36c0a [2409]">
                  <v:fill opacity=".25"/>
                  <v:textbox style="mso-next-textbox:#_x0000_s1074" inset="0,0,0,0">
                    <w:txbxContent>
                      <w:p w:rsidR="00075D7E" w:rsidRPr="00315C44" w:rsidRDefault="00315C44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Isabella M/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Steffan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75" style="position:absolute;margin-left:.7pt;margin-top:1.15pt;width:21.25pt;height:21.25pt;z-index:251768832;mso-position-horizontal-relative:text;mso-position-vertical-relative:text;v-text-anchor:middle" o:regroupid="6" fillcolor="white [3212]" strokecolor="#5a5a5a [2109]">
                  <v:textbox style="mso-next-textbox:#_x0000_s107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8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73" type="#_x0000_t202" style="position:absolute;margin-left:2.8pt;margin-top:35.1pt;width:90.55pt;height:41.8pt;z-index:251766784;mso-position-horizontal-relative:text;mso-position-vertical-relative:text" o:regroupid="6" filled="f" strokecolor="#e36c0a [2409]">
                  <v:textbox style="mso-next-textbox:#_x0000_s1073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Jamie/ Sebastian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78" style="position:absolute;margin-left:21.4pt;margin-top:3.4pt;width:71.3pt;height:28.9pt;z-index:251783168;mso-position-horizontal-relative:text;mso-position-vertical-relative:text;v-text-anchor:middle" o:regroupid="11" fillcolor="white [3212]" strokecolor="#e36c0a [2409]">
                  <v:fill opacity=".25"/>
                  <v:textbox style="mso-next-textbox:#_x0000_s1078" inset="0,0,0,0">
                    <w:txbxContent>
                      <w:p w:rsidR="00075D7E" w:rsidRPr="00315C44" w:rsidRDefault="00315C44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Andrea/ Adam</w:t>
                        </w:r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79" style="position:absolute;margin-left:.15pt;margin-top:1.15pt;width:21.25pt;height:21.25pt;z-index:251784192;mso-position-horizontal-relative:text;mso-position-vertical-relative:text;v-text-anchor:middle" o:regroupid="11" fillcolor="white [3212]" strokecolor="#5a5a5a [2109]">
                  <v:textbox style="mso-next-textbox:#_x0000_s107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12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77" type="#_x0000_t202" style="position:absolute;margin-left:2.25pt;margin-top:35.1pt;width:90.55pt;height:41.8pt;z-index:251782144;mso-position-horizontal-relative:text;mso-position-vertical-relative:text" o:regroupid="11" filled="f" strokecolor="#e36c0a [2409]">
                  <v:textbox style="mso-next-textbox:#_x0000_s1077" inset="0,0,0,0">
                    <w:txbxContent>
                      <w:p w:rsidR="00075D7E" w:rsidRPr="00315C44" w:rsidRDefault="00315C44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Katarina/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Leen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82" style="position:absolute;margin-left:23.75pt;margin-top:3.4pt;width:71.7pt;height:28.9pt;z-index:251786240;mso-position-horizontal-relative:text;mso-position-vertical-relative:text;v-text-anchor:middle" o:regroupid="12" fillcolor="white [3212]" strokecolor="#e36c0a [2409]">
                  <v:fill opacity=".25"/>
                  <v:textbox style="mso-next-textbox:#_x0000_s1082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Robbie/ Karolina</w:t>
                        </w:r>
                      </w:p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83" style="position:absolute;margin-left:2.9pt;margin-top:1.15pt;width:21.25pt;height:21.25pt;z-index:251787264;mso-position-horizontal-relative:text;mso-position-vertical-relative:text;v-text-anchor:middle" o:regroupid="12" fillcolor="white [3212]" strokecolor="#5a5a5a [2109]">
                  <v:textbox style="mso-next-textbox:#_x0000_s108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581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81" type="#_x0000_t202" style="position:absolute;margin-left:5pt;margin-top:35.1pt;width:90.55pt;height:41.8pt;z-index:251785216;mso-position-horizontal-relative:text;mso-position-vertical-relative:text" o:regroupid="12" filled="f" strokecolor="#e36c0a [2409]">
                  <v:textbox style="mso-next-textbox:#_x0000_s1081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Mia/ Adrian</w:t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86" style="position:absolute;margin-left:22.35pt;margin-top:3.4pt;width:1in;height:28.9pt;z-index:251789312;mso-position-horizontal-relative:text;mso-position-vertical-relative:text;v-text-anchor:middle" o:regroupid="13" fillcolor="white [3212]" strokecolor="#e36c0a [2409]">
                  <v:fill opacity=".25"/>
                  <v:textbox style="mso-next-textbox:#_x0000_s1086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Lauren/ Bianca</w:t>
                        </w:r>
                      </w:p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87" style="position:absolute;margin-left:1.8pt;margin-top:1.15pt;width:21.25pt;height:21.25pt;z-index:251790336;mso-position-horizontal-relative:text;mso-position-vertical-relative:text;v-text-anchor:middle" o:regroupid="13" fillcolor="white [3212]" strokecolor="#5a5a5a [2109]">
                  <v:textbox style="mso-next-textbox:#_x0000_s1087" inset="0,0,0,0">
                    <w:txbxContent>
                      <w:p w:rsidR="00075D7E" w:rsidRDefault="00393D11">
                        <w:pPr>
                          <w:jc w:val="center"/>
                        </w:pPr>
                        <w:sdt>
                          <w:sdtPr>
                            <w:rPr>
                              <w:rStyle w:val="WeekNumbersLettersChar"/>
                            </w:rPr>
                            <w:id w:val="2967334"/>
                            <w:placeholder>
                              <w:docPart w:val="11DB54A4A8FC416ABB79CA72A48CC7FF"/>
                            </w:placeholder>
                            <w:dropDownList>
                              <w:listItem w:displayText="----" w:value="----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</w:dropDownList>
                          </w:sdtPr>
                          <w:sdtContent>
                            <w:r w:rsidR="0025340D">
                              <w:rPr>
                                <w:rStyle w:val="WeekNumbersLettersChar"/>
                              </w:rPr>
                              <w:t>11</w:t>
                            </w:r>
                          </w:sdtContent>
                        </w:sdt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85" type="#_x0000_t202" style="position:absolute;margin-left:3.9pt;margin-top:35.1pt;width:90.55pt;height:41.8pt;z-index:251788288;mso-position-horizontal-relative:text;mso-position-vertical-relative:text" o:regroupid="13" filled="f" strokecolor="#e36c0a [2409]">
                  <v:textbox style="mso-next-textbox:#_x0000_s1085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Leo/ Josh R.</w:t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90" style="position:absolute;margin-left:21pt;margin-top:3.4pt;width:71.95pt;height:28.9pt;z-index:251792384;mso-position-horizontal-relative:text;mso-position-vertical-relative:text;v-text-anchor:middle" o:regroupid="14" fillcolor="white [3212]" strokecolor="#e36c0a [2409]">
                  <v:fill opacity=".25"/>
                  <v:textbox style="mso-next-textbox:#_x0000_s1090" inset="0,0,0,0">
                    <w:txbxContent>
                      <w:p w:rsidR="00075D7E" w:rsidRPr="00315C44" w:rsidRDefault="00315C44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Miguel/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Bruna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91" style="position:absolute;margin-left:.4pt;margin-top:1.15pt;width:21.25pt;height:21.25pt;z-index:251793408;mso-position-horizontal-relative:text;mso-position-vertical-relative:text;v-text-anchor:middle" o:regroupid="14" fillcolor="white [3212]" strokecolor="#5a5a5a [2109]">
                  <v:textbox style="mso-next-textbox:#_x0000_s1091" inset="0,0,0,0">
                    <w:txbxContent>
                      <w:p w:rsidR="00075D7E" w:rsidRPr="0025340D" w:rsidRDefault="00393D11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sdt>
                          <w:sdtPr>
                            <w:rPr>
                              <w:rStyle w:val="WeekNumbersLettersChar"/>
                            </w:rPr>
                            <w:id w:val="27891585"/>
                            <w:placeholder>
                              <w:docPart w:val="11DB54A4A8FC416ABB79CA72A48CC7FF"/>
                            </w:placeholder>
                            <w:dropDownList>
                              <w:listItem w:displayText="----" w:value="----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</w:dropDownList>
                          </w:sdtPr>
                          <w:sdtContent>
                            <w:r w:rsidR="0025340D">
                              <w:rPr>
                                <w:rStyle w:val="WeekNumbersLettersChar"/>
                              </w:rPr>
                              <w:t>12</w:t>
                            </w:r>
                          </w:sdtContent>
                        </w:sdt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89" type="#_x0000_t202" style="position:absolute;margin-left:2.5pt;margin-top:35.1pt;width:90.55pt;height:41.8pt;z-index:251791360;mso-position-horizontal-relative:text;mso-position-vertical-relative:text" o:regroupid="14" filled="f" strokecolor="#e36c0a [2409]">
                  <v:textbox style="mso-next-textbox:#_x0000_s1089" inset="0,0,0,0">
                    <w:txbxContent>
                      <w:p w:rsidR="00075D7E" w:rsidRDefault="00875939" w:rsidP="00E45C15">
                        <w:r>
                          <w:rPr>
                            <w:lang w:val="en-CA"/>
                          </w:rPr>
                          <w:t>Sophia/ Nolan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94" style="position:absolute;margin-left:23.05pt;margin-top:3.4pt;width:70.9pt;height:28.9pt;z-index:251795456;mso-position-horizontal-relative:text;mso-position-vertical-relative:text;v-text-anchor:middle" o:regroupid="15" fillcolor="white [3212]" strokecolor="#e36c0a [2409]">
                  <v:fill opacity=".25"/>
                  <v:textbox style="mso-next-textbox:#_x0000_s1094" inset="0,0,0,0">
                    <w:txbxContent>
                      <w:p w:rsidR="00075D7E" w:rsidRPr="00315C44" w:rsidRDefault="00075D7E" w:rsidP="00315C44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95" style="position:absolute;margin-left:1.4pt;margin-top:1.15pt;width:21.25pt;height:21.25pt;z-index:251796480;mso-position-horizontal-relative:text;mso-position-vertical-relative:text;v-text-anchor:middle" o:regroupid="15" fillcolor="white [3212]" strokecolor="#5a5a5a [2109]">
                  <v:textbox style="mso-next-textbox:#_x0000_s109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583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93" type="#_x0000_t202" style="position:absolute;margin-left:3.5pt;margin-top:35.1pt;width:90.55pt;height:41.8pt;z-index:251794432;mso-position-horizontal-relative:text;mso-position-vertical-relative:text" o:regroupid="15" filled="f" strokecolor="#e36c0a [2409]">
                  <v:textbox style="mso-next-textbox:#_x0000_s109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098" style="position:absolute;margin-left:22.15pt;margin-top:3.4pt;width:71.3pt;height:28.9pt;z-index:251798528;mso-position-horizontal-relative:text;mso-position-vertical-relative:text;v-text-anchor:middle" o:regroupid="16" fillcolor="white [3212]" strokecolor="#e36c0a [2409]">
                  <v:fill opacity=".25"/>
                  <v:textbox style="mso-next-textbox:#_x0000_s109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099" style="position:absolute;margin-left:.9pt;margin-top:1.15pt;width:21.25pt;height:21.25pt;z-index:251799552;mso-position-horizontal-relative:text;mso-position-vertical-relative:text;v-text-anchor:middle" o:regroupid="16" fillcolor="white [3212]" strokecolor="#5a5a5a [2109]">
                  <v:textbox style="mso-next-textbox:#_x0000_s109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9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097" type="#_x0000_t202" style="position:absolute;margin-left:3pt;margin-top:35.1pt;width:90.55pt;height:41.8pt;z-index:251797504;mso-position-horizontal-relative:text;mso-position-vertical-relative:text" o:regroupid="16" filled="f" strokecolor="#e36c0a [2409]">
                  <v:textbox style="mso-next-textbox:#_x0000_s109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02" style="position:absolute;margin-left:21.95pt;margin-top:3.35pt;width:70.9pt;height:28.9pt;z-index:251801600;mso-position-horizontal-relative:text;mso-position-vertical-relative:text;v-text-anchor:middle" o:regroupid="17" fillcolor="white [3212]" strokecolor="#e36c0a [2409]">
                  <v:fill opacity=".25"/>
                  <v:textbox style="mso-next-textbox:#_x0000_s1102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Travis/ Alex</w:t>
                        </w:r>
                      </w:p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03" style="position:absolute;margin-left:.3pt;margin-top:1.1pt;width:21.25pt;height:21.25pt;z-index:251802624;mso-position-horizontal-relative:text;mso-position-vertical-relative:text;v-text-anchor:middle" o:regroupid="17" fillcolor="white [3212]" strokecolor="#5a5a5a [2109]">
                  <v:textbox style="mso-next-textbox:#_x0000_s110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2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01" type="#_x0000_t202" style="position:absolute;margin-left:2.4pt;margin-top:35.05pt;width:90.55pt;height:41.8pt;z-index:251800576;mso-position-horizontal-relative:text;mso-position-vertical-relative:text" o:regroupid="17" filled="f" strokecolor="#e36c0a [2409]">
                  <v:textbox style="mso-next-textbox:#_x0000_s110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06" style="position:absolute;margin-left:21pt;margin-top:3.35pt;width:71.3pt;height:28.9pt;z-index:251804672;mso-position-horizontal-relative:text;mso-position-vertical-relative:text;v-text-anchor:middle" o:regroupid="18" fillcolor="white [3212]" strokecolor="#e36c0a [2409]">
                  <v:fill opacity=".25"/>
                  <v:textbox style="mso-next-textbox:#_x0000_s1106" inset="0,0,0,0">
                    <w:txbxContent>
                      <w:p w:rsidR="00075D7E" w:rsidRPr="00315C44" w:rsidRDefault="00075D7E" w:rsidP="008473BB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07" style="position:absolute;margin-left:-.25pt;margin-top:1.1pt;width:21.25pt;height:21.25pt;z-index:251805696;mso-position-horizontal-relative:text;mso-position-vertical-relative:text;v-text-anchor:middle" o:regroupid="18" fillcolor="white [3212]" strokecolor="#5a5a5a [2109]">
                  <v:textbox style="mso-next-textbox:#_x0000_s110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1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05" type="#_x0000_t202" style="position:absolute;margin-left:1.85pt;margin-top:35.05pt;width:90.55pt;height:41.8pt;z-index:251803648;mso-position-horizontal-relative:text;mso-position-vertical-relative:text" o:regroupid="18" filled="f" strokecolor="#e36c0a [2409]">
                  <v:textbox style="mso-next-textbox:#_x0000_s1105" inset="0,0,0,0">
                    <w:txbxContent>
                      <w:p w:rsidR="00315C44" w:rsidRPr="00315C44" w:rsidRDefault="00315C44" w:rsidP="00315C4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Bridget/ </w:t>
                        </w:r>
                        <w:proofErr w:type="spellStart"/>
                        <w:r>
                          <w:rPr>
                            <w:lang w:val="en-CA"/>
                          </w:rPr>
                          <w:t>Breshaun</w:t>
                        </w:r>
                        <w:proofErr w:type="spellEnd"/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10" style="position:absolute;margin-left:23.85pt;margin-top:3.35pt;width:71.2pt;height:28.9pt;z-index:251807744;mso-position-horizontal-relative:text;mso-position-vertical-relative:text;v-text-anchor:middle" o:regroupid="19" fillcolor="white [3212]" strokecolor="#e36c0a [2409]">
                  <v:fill opacity=".25"/>
                  <v:textbox style="mso-next-textbox:#_x0000_s1110" inset="0,0,0,0">
                    <w:txbxContent>
                      <w:p w:rsidR="00240FB5" w:rsidRPr="00315C44" w:rsidRDefault="00240FB5" w:rsidP="00240FB5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Cuyler</w:t>
                        </w:r>
                        <w:proofErr w:type="spellEnd"/>
                        <w:r>
                          <w:rPr>
                            <w:lang w:val="en-CA"/>
                          </w:rPr>
                          <w:t>/ Anya</w:t>
                        </w:r>
                      </w:p>
                      <w:p w:rsidR="00240FB5" w:rsidRPr="00315C44" w:rsidRDefault="00240FB5" w:rsidP="00240FB5"/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11" style="position:absolute;margin-left:2.5pt;margin-top:1.1pt;width:21.25pt;height:21.25pt;z-index:251808768;mso-position-horizontal-relative:text;mso-position-vertical-relative:text;v-text-anchor:middle" o:regroupid="19" fillcolor="white [3212]" strokecolor="#5a5a5a [2109]">
                  <v:textbox style="mso-next-textbox:#_x0000_s111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0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09" type="#_x0000_t202" style="position:absolute;margin-left:4.6pt;margin-top:35.05pt;width:90.55pt;height:41.8pt;z-index:251806720;mso-position-horizontal-relative:text;mso-position-vertical-relative:text" o:regroupid="19" filled="f" strokecolor="#e36c0a [2409]">
                  <v:textbox style="mso-next-textbox:#_x0000_s110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14" style="position:absolute;margin-left:22.35pt;margin-top:3.35pt;width:71.6pt;height:28.9pt;z-index:251810816;mso-position-horizontal-relative:text;mso-position-vertical-relative:text;v-text-anchor:middle" o:regroupid="20" fillcolor="white [3212]" strokecolor="#e36c0a [2409]">
                  <v:fill opacity=".25"/>
                  <v:textbox style="mso-next-textbox:#_x0000_s1114" inset="0,0,0,0">
                    <w:txbxContent>
                      <w:p w:rsidR="00240FB5" w:rsidRDefault="00240FB5" w:rsidP="008473BB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Mariah/</w:t>
                        </w:r>
                      </w:p>
                      <w:p w:rsidR="00075D7E" w:rsidRPr="008473BB" w:rsidRDefault="00240FB5" w:rsidP="008473BB">
                        <w:r>
                          <w:rPr>
                            <w:lang w:val="en-CA"/>
                          </w:rPr>
                          <w:t>Chelsea</w:t>
                        </w:r>
                      </w:p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15" style="position:absolute;margin-left:1.4pt;margin-top:1.1pt;width:21.25pt;height:21.25pt;z-index:251811840;mso-position-horizontal-relative:text;mso-position-vertical-relative:text;v-text-anchor:middle" o:regroupid="20" fillcolor="white [3212]" strokecolor="#5a5a5a [2109]">
                  <v:textbox style="mso-next-textbox:#_x0000_s111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3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13" type="#_x0000_t202" style="position:absolute;margin-left:3.5pt;margin-top:35.05pt;width:90.55pt;height:41.8pt;z-index:251809792;mso-position-horizontal-relative:text;mso-position-vertical-relative:text" o:regroupid="20" filled="f" strokecolor="#e36c0a [2409]">
                  <v:textbox style="mso-next-textbox:#_x0000_s111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18" style="position:absolute;margin-left:21.65pt;margin-top:3.35pt;width:70.9pt;height:28.9pt;z-index:251813888;mso-position-horizontal-relative:text;mso-position-vertical-relative:text;v-text-anchor:middle" o:regroupid="21" fillcolor="white [3212]" strokecolor="#e36c0a [2409]">
                  <v:fill opacity=".25"/>
                  <v:textbox style="mso-next-textbox:#_x0000_s111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19" style="position:absolute;margin-left:0;margin-top:1.1pt;width:21.25pt;height:21.25pt;z-index:251814912;mso-position-horizontal-relative:text;mso-position-vertical-relative:text;v-text-anchor:middle" o:regroupid="21" fillcolor="white [3212]" strokecolor="#5a5a5a [2109]">
                  <v:textbox style="mso-next-textbox:#_x0000_s111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9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17" type="#_x0000_t202" style="position:absolute;margin-left:2.1pt;margin-top:35.05pt;width:90.55pt;height:41.8pt;z-index:251812864;mso-position-horizontal-relative:text;mso-position-vertical-relative:text" o:regroupid="21" filled="f" strokecolor="#e36c0a [2409]">
                  <v:textbox style="mso-next-textbox:#_x0000_s111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22" style="position:absolute;margin-left:22.65pt;margin-top:3.35pt;width:70.9pt;height:28.9pt;z-index:251816960;mso-position-horizontal-relative:text;mso-position-vertical-relative:text;v-text-anchor:middle" o:regroupid="22" fillcolor="white [3212]" strokecolor="#e36c0a [2409]">
                  <v:fill opacity=".25"/>
                  <v:textbox style="mso-next-textbox:#_x0000_s112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23" style="position:absolute;margin-left:1pt;margin-top:1.1pt;width:21.25pt;height:21.25pt;z-index:251817984;mso-position-horizontal-relative:text;mso-position-vertical-relative:text;v-text-anchor:middle" o:regroupid="22" fillcolor="white [3212]" strokecolor="#5a5a5a [2109]">
                  <v:textbox style="mso-next-textbox:#_x0000_s112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8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21" type="#_x0000_t202" style="position:absolute;margin-left:3.1pt;margin-top:35.05pt;width:90.55pt;height:41.8pt;z-index:251815936;mso-position-horizontal-relative:text;mso-position-vertical-relative:text" o:regroupid="22" filled="f" strokecolor="#e36c0a [2409]">
                  <v:textbox style="mso-next-textbox:#_x0000_s112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26" style="position:absolute;margin-left:22.05pt;margin-top:3.35pt;width:71pt;height:28.9pt;z-index:251820032;mso-position-horizontal-relative:text;mso-position-vertical-relative:text;v-text-anchor:middle" o:regroupid="23" fillcolor="white [3212]" strokecolor="#e36c0a [2409]">
                  <v:fill opacity=".25"/>
                  <v:textbox style="mso-next-textbox:#_x0000_s112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27" style="position:absolute;margin-left:.5pt;margin-top:1.1pt;width:21.25pt;height:21.25pt;z-index:251821056;mso-position-horizontal-relative:text;mso-position-vertical-relative:text;v-text-anchor:middle" o:regroupid="23" fillcolor="white [3212]" strokecolor="#5a5a5a [2109]">
                  <v:textbox style="mso-next-textbox:#_x0000_s112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3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25" type="#_x0000_t202" style="position:absolute;margin-left:2.6pt;margin-top:35.05pt;width:90.55pt;height:41.8pt;z-index:251819008;mso-position-horizontal-relative:text;mso-position-vertical-relative:text" o:regroupid="23" filled="f" strokecolor="#e36c0a [2409]">
                  <v:textbox style="mso-next-textbox:#_x0000_s1125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 w:rsidRPr="00E45C15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30" style="position:absolute;margin-left:21.55pt;margin-top:3.2pt;width:71.4pt;height:28.9pt;z-index:251823104;mso-position-horizontal-relative:text;mso-position-vertical-relative:text;v-text-anchor:middle" o:regroupid="24" fillcolor="white [3212]" strokecolor="#e36c0a [2409]">
                  <v:fill opacity=".25"/>
                  <v:textbox style="mso-next-textbox:#_x0000_s113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31" style="position:absolute;margin-left:.4pt;margin-top:.95pt;width:21.25pt;height:21.25pt;z-index:251824128;mso-position-horizontal-relative:text;mso-position-vertical-relative:text;v-text-anchor:middle" o:regroupid="24" fillcolor="white [3212]" strokecolor="#5a5a5a [2109]">
                  <v:textbox style="mso-next-textbox:#_x0000_s113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6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29" type="#_x0000_t202" style="position:absolute;margin-left:2.5pt;margin-top:34.9pt;width:90.55pt;height:41.8pt;z-index:251822080;mso-position-horizontal-relative:text;mso-position-vertical-relative:text" o:regroupid="24" filled="f" strokecolor="#e36c0a [2409]">
                  <v:textbox style="mso-next-textbox:#_x0000_s112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34" style="position:absolute;margin-left:21pt;margin-top:3.2pt;width:71.4pt;height:28.9pt;z-index:251826176;mso-position-horizontal-relative:text;mso-position-vertical-relative:text;v-text-anchor:middle" o:regroupid="25" fillcolor="white [3212]" strokecolor="#e36c0a [2409]">
                  <v:fill opacity=".25"/>
                  <v:textbox style="mso-next-textbox:#_x0000_s113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35" style="position:absolute;margin-left:-.15pt;margin-top:.95pt;width:21.25pt;height:21.25pt;z-index:251827200;mso-position-horizontal-relative:text;mso-position-vertical-relative:text;v-text-anchor:middle" o:regroupid="25" fillcolor="white [3212]" strokecolor="#5a5a5a [2109]">
                  <v:textbox style="mso-next-textbox:#_x0000_s113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5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33" type="#_x0000_t202" style="position:absolute;margin-left:1.95pt;margin-top:34.9pt;width:90.55pt;height:41.8pt;z-index:251825152;mso-position-horizontal-relative:text;mso-position-vertical-relative:text" o:regroupid="25" filled="f" strokecolor="#e36c0a [2409]">
                  <v:textbox style="mso-next-textbox:#_x0000_s113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38" style="position:absolute;margin-left:24.15pt;margin-top:3.2pt;width:71pt;height:28.9pt;z-index:251829248;mso-position-horizontal-relative:text;mso-position-vertical-relative:text;v-text-anchor:middle" o:regroupid="26" fillcolor="white [3212]" strokecolor="#e36c0a [2409]">
                  <v:fill opacity=".25"/>
                  <v:textbox style="mso-next-textbox:#_x0000_s113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39" style="position:absolute;margin-left:2.6pt;margin-top:.95pt;width:21.25pt;height:21.25pt;z-index:251830272;mso-position-horizontal-relative:text;mso-position-vertical-relative:text;v-text-anchor:middle" o:regroupid="26" fillcolor="white [3212]" strokecolor="#5a5a5a [2109]">
                  <v:textbox style="mso-next-textbox:#_x0000_s113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4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37" type="#_x0000_t202" style="position:absolute;margin-left:4.7pt;margin-top:34.9pt;width:90.55pt;height:41.8pt;z-index:251828224;mso-position-horizontal-relative:text;mso-position-vertical-relative:text" o:regroupid="26" filled="f" strokecolor="#e36c0a [2409]">
                  <v:textbox style="mso-next-textbox:#_x0000_s113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42" style="position:absolute;margin-left:22.35pt;margin-top:3.2pt;width:71.7pt;height:28.9pt;z-index:251832320;mso-position-horizontal-relative:text;mso-position-vertical-relative:text;v-text-anchor:middle" o:regroupid="27" fillcolor="white [3212]" strokecolor="#e36c0a [2409]">
                  <v:fill opacity=".25"/>
                  <v:textbox style="mso-next-textbox:#_x0000_s114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43" style="position:absolute;margin-left:1.5pt;margin-top:.95pt;width:21.25pt;height:21.25pt;z-index:251833344;mso-position-horizontal-relative:text;mso-position-vertical-relative:text;v-text-anchor:middle" o:regroupid="27" fillcolor="white [3212]" strokecolor="#5a5a5a [2109]">
                  <v:textbox style="mso-next-textbox:#_x0000_s114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6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41" type="#_x0000_t202" style="position:absolute;margin-left:3.6pt;margin-top:34.9pt;width:90.55pt;height:41.8pt;z-index:251831296;mso-position-horizontal-relative:text;mso-position-vertical-relative:text" o:regroupid="27" filled="f" strokecolor="#e36c0a [2409]">
                  <v:textbox style="mso-next-textbox:#_x0000_s114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46" style="position:absolute;margin-left:21.25pt;margin-top:3.2pt;width:71.4pt;height:28.9pt;z-index:251835392;mso-position-horizontal-relative:text;mso-position-vertical-relative:text;v-text-anchor:middle" o:regroupid="28" fillcolor="white [3212]" strokecolor="#e36c0a [2409]">
                  <v:fill opacity=".25"/>
                  <v:textbox style="mso-next-textbox:#_x0000_s114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47" style="position:absolute;margin-left:.1pt;margin-top:.95pt;width:21.25pt;height:21.25pt;z-index:251836416;mso-position-horizontal-relative:text;mso-position-vertical-relative:text;v-text-anchor:middle" o:regroupid="28" fillcolor="white [3212]" strokecolor="#5a5a5a [2109]">
                  <v:textbox style="mso-next-textbox:#_x0000_s114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3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45" type="#_x0000_t202" style="position:absolute;margin-left:2.2pt;margin-top:34.9pt;width:90.55pt;height:41.8pt;z-index:251834368;mso-position-horizontal-relative:text;mso-position-vertical-relative:text" o:regroupid="28" filled="f" strokecolor="#e36c0a [2409]">
                  <v:textbox style="mso-next-textbox:#_x0000_s1145" inset="0,0,0,0">
                    <w:txbxContent>
                      <w:p w:rsidR="00075D7E" w:rsidRPr="00875939" w:rsidRDefault="00875939" w:rsidP="00E45C15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Last day of school!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50" style="position:absolute;margin-left:22.25pt;margin-top:3.2pt;width:71.4pt;height:28.9pt;z-index:251838464;mso-position-horizontal-relative:text;mso-position-vertical-relative:text;v-text-anchor:middle" o:regroupid="29" fillcolor="white [3212]" strokecolor="#e36c0a [2409]">
                  <v:fill opacity=".25"/>
                  <v:textbox style="mso-next-textbox:#_x0000_s115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51" style="position:absolute;margin-left:1.1pt;margin-top:.95pt;width:21.25pt;height:21.25pt;z-index:251839488;mso-position-horizontal-relative:text;mso-position-vertical-relative:text;v-text-anchor:middle" o:regroupid="29" fillcolor="white [3212]" strokecolor="#5a5a5a [2109]">
                  <v:textbox style="mso-next-textbox:#_x0000_s115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2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49" type="#_x0000_t202" style="position:absolute;margin-left:3.2pt;margin-top:34.9pt;width:90.55pt;height:41.8pt;z-index:251837440;mso-position-horizontal-relative:text;mso-position-vertical-relative:text" o:regroupid="29" filled="f" strokecolor="#e36c0a [2409]">
                  <v:textbox style="mso-next-textbox:#_x0000_s114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393D11">
            <w:r w:rsidRPr="00393D11">
              <w:rPr>
                <w:noProof/>
              </w:rPr>
              <w:pict>
                <v:rect id="_x0000_s1154" style="position:absolute;margin-left:21.75pt;margin-top:3.2pt;width:71.4pt;height:28.9pt;z-index:251841536;mso-position-horizontal-relative:text;mso-position-vertical-relative:text;v-text-anchor:middle" o:regroupid="30" fillcolor="white [3212]" strokecolor="#e36c0a [2409]">
                  <v:fill opacity=".25"/>
                  <v:textbox style="mso-next-textbox:#_x0000_s115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55" style="position:absolute;margin-left:.6pt;margin-top:.95pt;width:21.25pt;height:21.25pt;z-index:251842560;mso-position-horizontal-relative:text;mso-position-vertical-relative:text;v-text-anchor:middle" o:regroupid="30" fillcolor="white [3212]" strokecolor="#5a5a5a [2109]">
                  <v:textbox style="mso-next-textbox:#_x0000_s115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7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53" type="#_x0000_t202" style="position:absolute;margin-left:2.7pt;margin-top:34.9pt;width:90.55pt;height:41.8pt;z-index:251840512;mso-position-horizontal-relative:text;mso-position-vertical-relative:text" o:regroupid="30" filled="f" strokecolor="#e36c0a [2409]">
                  <v:textbox style="mso-next-textbox:#_x0000_s115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58" style="position:absolute;margin-left:21.55pt;margin-top:2.6pt;width:71.4pt;height:28.9pt;z-index:251844608;mso-position-horizontal-relative:text;mso-position-vertical-relative:text;v-text-anchor:middle" o:regroupid="31" fillcolor="white [3212]" strokecolor="#e36c0a [2409]">
                  <v:fill opacity=".25"/>
                  <v:textbox style="mso-next-textbox:#_x0000_s115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59" style="position:absolute;margin-left:.4pt;margin-top:.35pt;width:21.25pt;height:21.25pt;z-index:251845632;mso-position-horizontal-relative:text;mso-position-vertical-relative:text;v-text-anchor:middle" o:regroupid="31" fillcolor="white [3212]" strokecolor="#5a5a5a [2109]">
                  <v:textbox style="mso-next-textbox:#_x0000_s115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0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57" type="#_x0000_t202" style="position:absolute;margin-left:2.5pt;margin-top:34.3pt;width:90.55pt;height:41.8pt;z-index:251843584;mso-position-horizontal-relative:text;mso-position-vertical-relative:text" o:regroupid="31" filled="f" strokecolor="#e36c0a [2409]">
                  <v:textbox style="mso-next-textbox:#_x0000_s115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62" style="position:absolute;margin-left:21pt;margin-top:2.6pt;width:71.4pt;height:28.9pt;z-index:251847680;mso-position-horizontal-relative:text;mso-position-vertical-relative:text;v-text-anchor:middle" o:regroupid="32" fillcolor="white [3212]" strokecolor="#e36c0a [2409]">
                  <v:fill opacity=".25"/>
                  <v:textbox style="mso-next-textbox:#_x0000_s116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63" style="position:absolute;margin-left:-.15pt;margin-top:.35pt;width:21.25pt;height:21.25pt;z-index:251848704;mso-position-horizontal-relative:text;mso-position-vertical-relative:text;v-text-anchor:middle" o:regroupid="32" fillcolor="white [3212]" strokecolor="#5a5a5a [2109]">
                  <v:textbox style="mso-next-textbox:#_x0000_s116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9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30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61" type="#_x0000_t202" style="position:absolute;margin-left:1.95pt;margin-top:34.3pt;width:90.55pt;height:41.8pt;z-index:251846656;mso-position-horizontal-relative:text;mso-position-vertical-relative:text" o:regroupid="32" filled="f" strokecolor="#e36c0a [2409]">
                  <v:textbox style="mso-next-textbox:#_x0000_s116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66" style="position:absolute;margin-left:23.75pt;margin-top:2.6pt;width:71.4pt;height:28.9pt;z-index:251850752;mso-position-horizontal-relative:text;mso-position-vertical-relative:text;v-text-anchor:middle" o:regroupid="33" fillcolor="white [3212]" strokecolor="#e36c0a [2409]">
                  <v:fill opacity=".25"/>
                  <v:textbox style="mso-next-textbox:#_x0000_s116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67" style="position:absolute;margin-left:2.6pt;margin-top:.35pt;width:21.25pt;height:21.25pt;z-index:251851776;mso-position-horizontal-relative:text;mso-position-vertical-relative:text;v-text-anchor:middle" o:regroupid="33" fillcolor="white [3212]" strokecolor="#5a5a5a [2109]">
                  <v:textbox style="mso-next-textbox:#_x0000_s116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53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65" type="#_x0000_t202" style="position:absolute;margin-left:4.7pt;margin-top:34.3pt;width:90.55pt;height:41.8pt;z-index:251849728;mso-position-horizontal-relative:text;mso-position-vertical-relative:text" o:regroupid="33" filled="f" strokecolor="#e36c0a [2409]">
                  <v:textbox style="mso-next-textbox:#_x0000_s1165" inset="0,0,0,0">
                    <w:txbxContent>
                      <w:p w:rsidR="00075D7E" w:rsidRPr="00014C87" w:rsidRDefault="00075D7E" w:rsidP="00014C87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70" style="position:absolute;margin-left:22.35pt;margin-top:2.6pt;width:71.3pt;height:28.9pt;z-index:251853824;mso-position-horizontal-relative:text;mso-position-vertical-relative:text;v-text-anchor:middle" o:regroupid="34" fillcolor="white [3212]" strokecolor="#e36c0a [2409]">
                  <v:fill opacity=".25"/>
                  <v:textbox style="mso-next-textbox:#_x0000_s117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71" style="position:absolute;margin-left:1.1pt;margin-top:.35pt;width:21.25pt;height:21.25pt;z-index:251854848;mso-position-horizontal-relative:text;mso-position-vertical-relative:text;v-text-anchor:middle" o:regroupid="34" fillcolor="white [3212]" strokecolor="#5a5a5a [2109]">
                  <v:textbox style="mso-next-textbox:#_x0000_s117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7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69" type="#_x0000_t202" style="position:absolute;margin-left:3.2pt;margin-top:34.3pt;width:90.55pt;height:41.8pt;z-index:251852800;mso-position-horizontal-relative:text;mso-position-vertical-relative:text" o:regroupid="34" filled="f" strokecolor="#e36c0a [2409]">
                  <v:textbox style="mso-next-textbox:#_x0000_s116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74" style="position:absolute;margin-left:21pt;margin-top:2.6pt;width:71.65pt;height:28.9pt;z-index:251856896;mso-position-horizontal-relative:text;mso-position-vertical-relative:text;v-text-anchor:middle" o:regroupid="35" fillcolor="white [3212]" strokecolor="#e36c0a [2409]">
                  <v:fill opacity=".25"/>
                  <v:textbox style="mso-next-textbox:#_x0000_s117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75" style="position:absolute;margin-left:.1pt;margin-top:.35pt;width:21.25pt;height:21.25pt;z-index:251857920;mso-position-horizontal-relative:text;mso-position-vertical-relative:text;v-text-anchor:middle" o:regroupid="35" fillcolor="white [3212]" strokecolor="#5a5a5a [2109]">
                  <v:textbox style="mso-next-textbox:#_x0000_s117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56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73" type="#_x0000_t202" style="position:absolute;margin-left:2.2pt;margin-top:34.3pt;width:90.55pt;height:41.8pt;z-index:251855872;mso-position-horizontal-relative:text;mso-position-vertical-relative:text" o:regroupid="35" filled="f" strokecolor="#e36c0a [2409]">
                  <v:textbox style="mso-next-textbox:#_x0000_s117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78" style="position:absolute;margin-left:22.35pt;margin-top:2.6pt;width:71.3pt;height:28.9pt;z-index:251859968;mso-position-horizontal-relative:text;mso-position-vertical-relative:text;v-text-anchor:middle" o:regroupid="36" fillcolor="white [3212]" strokecolor="#e36c0a [2409]">
                  <v:fill opacity=".25"/>
                  <v:textbox style="mso-next-textbox:#_x0000_s117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79" style="position:absolute;margin-left:1.1pt;margin-top:.35pt;width:21.25pt;height:21.25pt;z-index:251860992;mso-position-horizontal-relative:text;mso-position-vertical-relative:text;v-text-anchor:middle" o:regroupid="36" fillcolor="white [3212]" strokecolor="#5a5a5a [2109]">
                  <v:textbox style="mso-next-textbox:#_x0000_s117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5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77" type="#_x0000_t202" style="position:absolute;margin-left:3.2pt;margin-top:34.3pt;width:90.55pt;height:41.8pt;z-index:251858944;mso-position-horizontal-relative:text;mso-position-vertical-relative:text" o:regroupid="36" filled="f" strokecolor="#e36c0a [2409]">
                  <v:textbox style="mso-next-textbox:#_x0000_s117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393D11">
            <w:r w:rsidRPr="00393D11">
              <w:rPr>
                <w:noProof/>
              </w:rPr>
              <w:pict>
                <v:rect id="_x0000_s1182" style="position:absolute;margin-left:21.4pt;margin-top:2.6pt;width:71.75pt;height:28.9pt;z-index:251863040;mso-position-horizontal-relative:text;mso-position-vertical-relative:text;v-text-anchor:middle" o:regroupid="37" fillcolor="white [3212]" strokecolor="#e36c0a [2409]">
                  <v:fill opacity=".25"/>
                  <v:textbox style="mso-next-textbox:#_x0000_s118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rect id="_x0000_s1183" style="position:absolute;margin-left:.6pt;margin-top:.35pt;width:21.25pt;height:21.25pt;z-index:251864064;mso-position-horizontal-relative:text;mso-position-vertical-relative:text;v-text-anchor:middle" o:regroupid="37" fillcolor="white [3212]" strokecolor="#5a5a5a [2109]">
                  <v:textbox style="mso-next-textbox:#_x0000_s118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1"/>
                          <w:placeholder>
                            <w:docPart w:val="11DB54A4A8FC416ABB79CA72A48CC7FF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25340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Pr="00393D11">
              <w:rPr>
                <w:noProof/>
              </w:rPr>
              <w:pict>
                <v:shape id="_x0000_s1181" type="#_x0000_t202" style="position:absolute;margin-left:2.7pt;margin-top:34.3pt;width:90.55pt;height:41.8pt;z-index:251862016;mso-position-horizontal-relative:text;mso-position-vertical-relative:text" o:regroupid="37" filled="f" strokecolor="#e36c0a [2409]">
                  <v:textbox style="mso-next-textbox:#_x0000_s118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</w:tbl>
    <w:p w:rsidR="00075D7E" w:rsidRDefault="00075D7E"/>
    <w:sectPr w:rsidR="00075D7E" w:rsidSect="00E32E5D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25340D"/>
    <w:rsid w:val="00014C87"/>
    <w:rsid w:val="00075D7E"/>
    <w:rsid w:val="000B5932"/>
    <w:rsid w:val="001239F5"/>
    <w:rsid w:val="00240FB5"/>
    <w:rsid w:val="0025340D"/>
    <w:rsid w:val="00315C44"/>
    <w:rsid w:val="00393D11"/>
    <w:rsid w:val="005510A4"/>
    <w:rsid w:val="00630EA1"/>
    <w:rsid w:val="00676ED4"/>
    <w:rsid w:val="007D4C88"/>
    <w:rsid w:val="008473BB"/>
    <w:rsid w:val="00875939"/>
    <w:rsid w:val="00B10B6D"/>
    <w:rsid w:val="00B707E3"/>
    <w:rsid w:val="00C656DF"/>
    <w:rsid w:val="00D10113"/>
    <w:rsid w:val="00D153EE"/>
    <w:rsid w:val="00E32E5D"/>
    <w:rsid w:val="00E45C15"/>
    <w:rsid w:val="00E67EBB"/>
    <w:rsid w:val="00EE47D1"/>
    <w:rsid w:val="00F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color w:val="000000" w:themeColor="text1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8C0BF77C4E4D59BFEB052BB029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279E-814E-4594-BE57-A8FD7C7AA33D}"/>
      </w:docPartPr>
      <w:docPartBody>
        <w:p w:rsidR="00000000" w:rsidRDefault="00516FAF">
          <w:pPr>
            <w:pStyle w:val="F98C0BF77C4E4D59BFEB052BB02932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EA5308F25B4074A6C6F731211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ED59-ED34-4256-AF99-C8CACE8F990B}"/>
      </w:docPartPr>
      <w:docPartBody>
        <w:p w:rsidR="00000000" w:rsidRDefault="00516FAF">
          <w:pPr>
            <w:pStyle w:val="84EA5308F25B4074A6C6F7312118F8B8"/>
          </w:pPr>
          <w:r>
            <w:rPr>
              <w:rStyle w:val="month"/>
            </w:rPr>
            <w:t>Year</w:t>
          </w:r>
        </w:p>
      </w:docPartBody>
    </w:docPart>
    <w:docPart>
      <w:docPartPr>
        <w:name w:val="F2F2AB6E3A574F568106A76A326A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F397-8681-43B5-929E-39FB6BE2079F}"/>
      </w:docPartPr>
      <w:docPartBody>
        <w:p w:rsidR="00000000" w:rsidRDefault="00516FAF">
          <w:pPr>
            <w:pStyle w:val="F2F2AB6E3A574F568106A76A326A1DD3"/>
          </w:pPr>
          <w:r>
            <w:rPr>
              <w:rStyle w:val="days"/>
            </w:rPr>
            <w:t>f</w:t>
          </w:r>
        </w:p>
      </w:docPartBody>
    </w:docPart>
    <w:docPart>
      <w:docPartPr>
        <w:name w:val="8CF5E7CF50394138AC8DCA859894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AB7F-6DDB-4502-8464-7C57403204A7}"/>
      </w:docPartPr>
      <w:docPartBody>
        <w:p w:rsidR="00000000" w:rsidRDefault="00516FAF">
          <w:pPr>
            <w:pStyle w:val="8CF5E7CF50394138AC8DCA85989473C8"/>
          </w:pPr>
          <w:r>
            <w:rPr>
              <w:rStyle w:val="days"/>
            </w:rPr>
            <w:t>f</w:t>
          </w:r>
        </w:p>
      </w:docPartBody>
    </w:docPart>
    <w:docPart>
      <w:docPartPr>
        <w:name w:val="C42BEAB0415940A0B6D6EAC10FB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0C8-931E-40D7-B4A0-C8017578AF67}"/>
      </w:docPartPr>
      <w:docPartBody>
        <w:p w:rsidR="00000000" w:rsidRDefault="00516FAF">
          <w:pPr>
            <w:pStyle w:val="C42BEAB0415940A0B6D6EAC10FB80970"/>
          </w:pPr>
          <w:r>
            <w:rPr>
              <w:rStyle w:val="days"/>
            </w:rPr>
            <w:t>f</w:t>
          </w:r>
        </w:p>
      </w:docPartBody>
    </w:docPart>
    <w:docPart>
      <w:docPartPr>
        <w:name w:val="3CE5205918A749D5A8DF792B6328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0A8B-F02D-4FC9-8C13-0C1C5A5E0114}"/>
      </w:docPartPr>
      <w:docPartBody>
        <w:p w:rsidR="00000000" w:rsidRDefault="00516FAF">
          <w:pPr>
            <w:pStyle w:val="3CE5205918A749D5A8DF792B6328BD3C"/>
          </w:pPr>
          <w:r>
            <w:rPr>
              <w:rStyle w:val="days"/>
            </w:rPr>
            <w:t>f</w:t>
          </w:r>
        </w:p>
      </w:docPartBody>
    </w:docPart>
    <w:docPart>
      <w:docPartPr>
        <w:name w:val="C6187509F2FD42EAACB712D7BB67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48D1-EEE3-453F-963A-3DD753E16117}"/>
      </w:docPartPr>
      <w:docPartBody>
        <w:p w:rsidR="00000000" w:rsidRDefault="00516FAF">
          <w:pPr>
            <w:pStyle w:val="C6187509F2FD42EAACB712D7BB67CFFC"/>
          </w:pPr>
          <w:r>
            <w:rPr>
              <w:rStyle w:val="days"/>
            </w:rPr>
            <w:t>f</w:t>
          </w:r>
        </w:p>
      </w:docPartBody>
    </w:docPart>
    <w:docPart>
      <w:docPartPr>
        <w:name w:val="9211B0DC37EA47D2B88DE45323AA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30AA-3A4C-4C95-97EB-2F680E94A64D}"/>
      </w:docPartPr>
      <w:docPartBody>
        <w:p w:rsidR="00000000" w:rsidRDefault="00516FAF">
          <w:pPr>
            <w:pStyle w:val="9211B0DC37EA47D2B88DE45323AA5C26"/>
          </w:pPr>
          <w:r>
            <w:rPr>
              <w:rStyle w:val="days"/>
            </w:rPr>
            <w:t>f</w:t>
          </w:r>
        </w:p>
      </w:docPartBody>
    </w:docPart>
    <w:docPart>
      <w:docPartPr>
        <w:name w:val="D70825AA8022402BAC6ED60EEA3B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3694-19A8-4AB1-9024-0632824DFE0F}"/>
      </w:docPartPr>
      <w:docPartBody>
        <w:p w:rsidR="00000000" w:rsidRDefault="00516FAF">
          <w:pPr>
            <w:pStyle w:val="D70825AA8022402BAC6ED60EEA3B860A"/>
          </w:pPr>
          <w:r>
            <w:rPr>
              <w:rStyle w:val="days"/>
            </w:rPr>
            <w:t>f</w:t>
          </w:r>
        </w:p>
      </w:docPartBody>
    </w:docPart>
    <w:docPart>
      <w:docPartPr>
        <w:name w:val="A5E7B737D4804C3E98C2A74BE062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A555-6ED8-4A0E-B7FF-B3648BC805A1}"/>
      </w:docPartPr>
      <w:docPartBody>
        <w:p w:rsidR="00000000" w:rsidRDefault="00516FAF">
          <w:pPr>
            <w:pStyle w:val="A5E7B737D4804C3E98C2A74BE0628074"/>
          </w:pPr>
          <w:r>
            <w:rPr>
              <w:rStyle w:val="NamesChar"/>
            </w:rPr>
            <w:t>School Name</w:t>
          </w:r>
        </w:p>
      </w:docPartBody>
    </w:docPart>
    <w:docPart>
      <w:docPartPr>
        <w:name w:val="8585A9E208044CFB8C70C4AE9A1B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0248-67C9-4086-8B7E-251575820EFD}"/>
      </w:docPartPr>
      <w:docPartBody>
        <w:p w:rsidR="00000000" w:rsidRDefault="00516FAF">
          <w:pPr>
            <w:pStyle w:val="8585A9E208044CFB8C70C4AE9A1B169D"/>
          </w:pPr>
          <w:r>
            <w:rPr>
              <w:rStyle w:val="NamesChar"/>
            </w:rPr>
            <w:t>Grade</w:t>
          </w:r>
        </w:p>
      </w:docPartBody>
    </w:docPart>
    <w:docPart>
      <w:docPartPr>
        <w:name w:val="93C6997A8D4B4033AC873886362F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6D6A-0806-4609-BD4D-5D1B99D5A57F}"/>
      </w:docPartPr>
      <w:docPartBody>
        <w:p w:rsidR="00000000" w:rsidRDefault="00516FAF">
          <w:pPr>
            <w:pStyle w:val="93C6997A8D4B4033AC873886362FEC22"/>
          </w:pPr>
          <w:r>
            <w:rPr>
              <w:rStyle w:val="NamesChar"/>
            </w:rPr>
            <w:t>Teacher Name</w:t>
          </w:r>
        </w:p>
      </w:docPartBody>
    </w:docPart>
    <w:docPart>
      <w:docPartPr>
        <w:name w:val="42F9D08459244D5EA11117BE083A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63DD-02DA-4626-A8DB-777CB584C3AB}"/>
      </w:docPartPr>
      <w:docPartBody>
        <w:p w:rsidR="00000000" w:rsidRDefault="00516FAF">
          <w:pPr>
            <w:pStyle w:val="42F9D08459244D5EA11117BE083AFC1D"/>
          </w:pPr>
          <w:r>
            <w:t>Arts &amp; Crafts</w:t>
          </w:r>
        </w:p>
      </w:docPartBody>
    </w:docPart>
    <w:docPart>
      <w:docPartPr>
        <w:name w:val="07449B71D5A14607A8EB96E90D5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FED5-C17F-48AF-85B1-804DC5894EF8}"/>
      </w:docPartPr>
      <w:docPartBody>
        <w:p w:rsidR="00000000" w:rsidRDefault="00516FAF">
          <w:pPr>
            <w:pStyle w:val="07449B71D5A14607A8EB96E90D57D8E8"/>
          </w:pPr>
          <w:r>
            <w:t>School trips</w:t>
          </w:r>
        </w:p>
      </w:docPartBody>
    </w:docPart>
    <w:docPart>
      <w:docPartPr>
        <w:name w:val="0DA060D3688442F3A7AF04E59557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9594-0E84-415D-BC36-BB6BB88387ED}"/>
      </w:docPartPr>
      <w:docPartBody>
        <w:p w:rsidR="00000000" w:rsidRDefault="00516FAF">
          <w:pPr>
            <w:pStyle w:val="0DA060D3688442F3A7AF04E59557ABE5"/>
          </w:pPr>
          <w:r>
            <w:rPr>
              <w:rStyle w:val="SchoolActivitiesChar"/>
            </w:rPr>
            <w:t>Fun Activities</w:t>
          </w:r>
        </w:p>
      </w:docPartBody>
    </w:docPart>
    <w:docPart>
      <w:docPartPr>
        <w:name w:val="11DB54A4A8FC416ABB79CA72A48C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FDF7-9601-4480-BFC4-8A8793EF0CA8}"/>
      </w:docPartPr>
      <w:docPartBody>
        <w:p w:rsidR="00000000" w:rsidRDefault="00516FAF">
          <w:pPr>
            <w:pStyle w:val="11DB54A4A8FC416ABB79CA72A48CC7FF"/>
          </w:pPr>
          <w:r>
            <w:rPr>
              <w:rStyle w:val="dates"/>
            </w:rPr>
            <w:t>e</w:t>
          </w:r>
        </w:p>
      </w:docPartBody>
    </w:docPart>
    <w:docPart>
      <w:docPartPr>
        <w:name w:val="0BB314472E704AD0A471CF5A1952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2E1-EA61-47FC-8973-2B0D630148BA}"/>
      </w:docPartPr>
      <w:docPartBody>
        <w:p w:rsidR="00000000" w:rsidRDefault="00811B61" w:rsidP="00811B61">
          <w:pPr>
            <w:pStyle w:val="0BB314472E704AD0A471CF5A1952EBCB"/>
          </w:pPr>
          <w:r>
            <w:rPr>
              <w:rStyle w:val="NamesChar"/>
            </w:rPr>
            <w:t>Teacher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1B61"/>
    <w:rsid w:val="00516FAF"/>
    <w:rsid w:val="008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8C0BF77C4E4D59BFEB052BB02932B6">
    <w:name w:val="F98C0BF77C4E4D59BFEB052BB02932B6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84EA5308F25B4074A6C6F7312118F8B8">
    <w:name w:val="84EA5308F25B4074A6C6F7312118F8B8"/>
  </w:style>
  <w:style w:type="character" w:customStyle="1" w:styleId="days">
    <w:name w:val="days"/>
    <w:basedOn w:val="DefaultParagraphFont"/>
    <w:uiPriority w:val="1"/>
    <w:qFormat/>
    <w:rPr>
      <w:rFonts w:asciiTheme="minorHAnsi" w:hAnsiTheme="minorHAnsi"/>
      <w:b/>
      <w:color w:val="auto"/>
      <w:sz w:val="28"/>
    </w:rPr>
  </w:style>
  <w:style w:type="paragraph" w:customStyle="1" w:styleId="F2F2AB6E3A574F568106A76A326A1DD3">
    <w:name w:val="F2F2AB6E3A574F568106A76A326A1DD3"/>
  </w:style>
  <w:style w:type="paragraph" w:customStyle="1" w:styleId="8CF5E7CF50394138AC8DCA85989473C8">
    <w:name w:val="8CF5E7CF50394138AC8DCA85989473C8"/>
  </w:style>
  <w:style w:type="paragraph" w:customStyle="1" w:styleId="C42BEAB0415940A0B6D6EAC10FB80970">
    <w:name w:val="C42BEAB0415940A0B6D6EAC10FB80970"/>
  </w:style>
  <w:style w:type="paragraph" w:customStyle="1" w:styleId="3CE5205918A749D5A8DF792B6328BD3C">
    <w:name w:val="3CE5205918A749D5A8DF792B6328BD3C"/>
  </w:style>
  <w:style w:type="paragraph" w:customStyle="1" w:styleId="C6187509F2FD42EAACB712D7BB67CFFC">
    <w:name w:val="C6187509F2FD42EAACB712D7BB67CFFC"/>
  </w:style>
  <w:style w:type="paragraph" w:customStyle="1" w:styleId="9211B0DC37EA47D2B88DE45323AA5C26">
    <w:name w:val="9211B0DC37EA47D2B88DE45323AA5C26"/>
  </w:style>
  <w:style w:type="paragraph" w:customStyle="1" w:styleId="D70825AA8022402BAC6ED60EEA3B860A">
    <w:name w:val="D70825AA8022402BAC6ED60EEA3B860A"/>
  </w:style>
  <w:style w:type="paragraph" w:customStyle="1" w:styleId="Names">
    <w:name w:val="Names"/>
    <w:basedOn w:val="Normal"/>
    <w:link w:val="NamesChar"/>
    <w:qFormat/>
    <w:rsid w:val="00811B61"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  <w:lang w:val="en-US" w:eastAsia="en-US"/>
    </w:rPr>
  </w:style>
  <w:style w:type="character" w:customStyle="1" w:styleId="NamesChar">
    <w:name w:val="Names Char"/>
    <w:basedOn w:val="DefaultParagraphFont"/>
    <w:link w:val="Names"/>
    <w:rsid w:val="00811B61"/>
    <w:rPr>
      <w:rFonts w:asciiTheme="majorHAnsi" w:eastAsiaTheme="minorHAnsi" w:hAnsiTheme="majorHAnsi"/>
      <w:color w:val="000000" w:themeColor="text1"/>
      <w:sz w:val="24"/>
      <w:lang w:val="en-US" w:eastAsia="en-US"/>
    </w:rPr>
  </w:style>
  <w:style w:type="paragraph" w:customStyle="1" w:styleId="A5E7B737D4804C3E98C2A74BE0628074">
    <w:name w:val="A5E7B737D4804C3E98C2A74BE0628074"/>
  </w:style>
  <w:style w:type="paragraph" w:customStyle="1" w:styleId="8585A9E208044CFB8C70C4AE9A1B169D">
    <w:name w:val="8585A9E208044CFB8C70C4AE9A1B169D"/>
  </w:style>
  <w:style w:type="paragraph" w:customStyle="1" w:styleId="93C6997A8D4B4033AC873886362FEC22">
    <w:name w:val="93C6997A8D4B4033AC873886362FEC22"/>
  </w:style>
  <w:style w:type="paragraph" w:customStyle="1" w:styleId="2BE72412FB9C4995850B299D4B9DAF03">
    <w:name w:val="2BE72412FB9C4995850B299D4B9DAF03"/>
  </w:style>
  <w:style w:type="paragraph" w:customStyle="1" w:styleId="42F9D08459244D5EA11117BE083AFC1D">
    <w:name w:val="42F9D08459244D5EA11117BE083AFC1D"/>
  </w:style>
  <w:style w:type="paragraph" w:customStyle="1" w:styleId="07449B71D5A14607A8EB96E90D57D8E8">
    <w:name w:val="07449B71D5A14607A8EB96E90D57D8E8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  <w:lang w:val="en-US" w:eastAsia="en-US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  <w:lang w:val="en-US" w:eastAsia="en-US"/>
    </w:rPr>
  </w:style>
  <w:style w:type="paragraph" w:customStyle="1" w:styleId="0DA060D3688442F3A7AF04E59557ABE5">
    <w:name w:val="0DA060D3688442F3A7AF04E59557ABE5"/>
  </w:style>
  <w:style w:type="paragraph" w:customStyle="1" w:styleId="898FF35FF9BC4A9695F0FAABC891A9EA">
    <w:name w:val="898FF35FF9BC4A9695F0FAABC891A9EA"/>
  </w:style>
  <w:style w:type="paragraph" w:customStyle="1" w:styleId="7F12EA7429FE4557B5EAC995FFA19BAB">
    <w:name w:val="7F12EA7429FE4557B5EAC995FFA19BAB"/>
  </w:style>
  <w:style w:type="character" w:customStyle="1" w:styleId="dates">
    <w:name w:val="dates"/>
    <w:basedOn w:val="DefaultParagraphFont"/>
    <w:uiPriority w:val="1"/>
    <w:qFormat/>
    <w:rPr>
      <w:rFonts w:asciiTheme="minorHAnsi" w:hAnsiTheme="minorHAnsi"/>
      <w:b/>
      <w:color w:val="FFFFFF" w:themeColor="background1"/>
      <w:sz w:val="20"/>
    </w:rPr>
  </w:style>
  <w:style w:type="paragraph" w:customStyle="1" w:styleId="11DB54A4A8FC416ABB79CA72A48CC7FF">
    <w:name w:val="11DB54A4A8FC416ABB79CA72A48CC7FF"/>
  </w:style>
  <w:style w:type="paragraph" w:customStyle="1" w:styleId="FDEAEB3BB9784F9186AAAF124088FCD6">
    <w:name w:val="FDEAEB3BB9784F9186AAAF124088FCD6"/>
    <w:rsid w:val="00811B61"/>
  </w:style>
  <w:style w:type="paragraph" w:customStyle="1" w:styleId="64BE3A9B30024850A74B1628403AE252">
    <w:name w:val="64BE3A9B30024850A74B1628403AE252"/>
    <w:rsid w:val="00811B61"/>
  </w:style>
  <w:style w:type="paragraph" w:customStyle="1" w:styleId="0BB314472E704AD0A471CF5A1952EBCB">
    <w:name w:val="0BB314472E704AD0A471CF5A1952EBCB"/>
    <w:rsid w:val="00811B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6691C-6E54-41DF-81A4-994A0073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EP</dc:creator>
  <cp:lastModifiedBy>EP</cp:lastModifiedBy>
  <cp:revision>7</cp:revision>
  <dcterms:created xsi:type="dcterms:W3CDTF">2015-05-22T14:50:00Z</dcterms:created>
  <dcterms:modified xsi:type="dcterms:W3CDTF">2015-05-22T17:42:00Z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